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C" w:rsidRPr="00651FF3" w:rsidRDefault="00E60B6C" w:rsidP="00803C4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651FF3">
        <w:rPr>
          <w:rFonts w:ascii="Times New Roman" w:hAnsi="Times New Roman" w:cs="Times New Roman"/>
          <w:b/>
          <w:bCs/>
          <w:color w:val="7030A0"/>
          <w:sz w:val="32"/>
          <w:szCs w:val="32"/>
        </w:rPr>
        <w:t>Norské fondy pomáhají i ve Všeobecné fakultní nemocnici v Praze</w:t>
      </w:r>
    </w:p>
    <w:p w:rsidR="00E60B6C" w:rsidRDefault="00E60B6C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group id="Group 12" o:spid="_x0000_s1026" style="position:absolute;left:0;text-align:left;margin-left:287.25pt;margin-top:2.7pt;width:149.5pt;height:96.35pt;z-index:-251658240" coordorigin="7578,11525" coordsize="2990,1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HdkrxaZJgAAmSYAABUAAABkcnMvbWVkaWEvaW1hZ2UyLmpwZWf/2P/gABBKRklGAAEBAQDcANwA&#10;AP/bAEMAAgEBAQEBAgEBAQICAgICBAMCAgICBQQEAwQGBQYGBgUGBgYHCQgGBwkHBgYICwgJCgoK&#10;CgoGCAsMCwoMCQoKCv/bAEMBAgICAgICBQMDBQoHBgcKCgoKCgoKCgoKCgoKCgoKCgoKCgoKCgoK&#10;CgoKCgoKCgoKCgoKCgoKCgoKCgoKCgoKCv/AABEIAHA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left:8641;top:11525;width:1927;height:19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tqTEAAAA2gAAAA8AAABkcnMvZG93bnJldi54bWxEj8FqwzAQRO+B/oPYQi+mkZuDY9woIZSG&#10;Fl+aJvmAxdpaJtbKsVTb/fsoUMhxmJk3zGoz2VYM1PvGsYKXeQqCuHK64VrB6bh7zkH4gKyxdUwK&#10;/sjDZv0wW2Gh3cjfNBxCLSKEfYEKTAhdIaWvDFn0c9cRR+/H9RZDlH0tdY9jhNtWLtI0kxYbjgsG&#10;O3ozVJ0Pv1ZBGPPLcfe+TMrko/za121mTtNFqafHafsKItAU7uH/9qdWsIDblXg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1tqTEAAAA2gAAAA8AAAAAAAAAAAAAAAAA&#10;nwIAAGRycy9kb3ducmV2LnhtbFBLBQYAAAAABAAEAPcAAACQAwAAAAA=&#10;">
              <v:imagedata r:id="rId5" o:title=""/>
            </v:shape>
            <v:shape id="Picture 11" o:spid="_x0000_s1028" type="#_x0000_t75" alt="Logo_VFN" style="position:absolute;left:7578;top:12233;width:736;height:7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x7TCAAAA2gAAAA8AAABkcnMvZG93bnJldi54bWxEj09rAjEUxO9Cv0N4hd40qwWxq1FKsdBD&#10;EbQt6O2xeW4WNy9Lku6fb28EweMwM79hVpve1qIlHyrHCqaTDARx4XTFpYLfn8/xAkSIyBprx6Rg&#10;oACb9dNohbl2He+pPcRSJAiHHBWYGJtcylAYshgmriFO3tl5izFJX0rtsUtwW8tZls2lxYrTgsGG&#10;PgwVl8O/VfB2vPCp/e62tfGDGzL+2zU0VerluX9fgojUx0f43v7SCl7hdi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Me0wgAAANoAAAAPAAAAAAAAAAAAAAAAAJ8C&#10;AABkcnMvZG93bnJldi54bWxQSwUGAAAAAAQABAD3AAAAjgMAAAAA&#10;">
              <v:imagedata r:id="rId6" o:title=""/>
            </v:shape>
            <w10:wrap type="square"/>
          </v:group>
        </w:pict>
      </w:r>
    </w:p>
    <w:p w:rsidR="00E60B6C" w:rsidRDefault="00E60B6C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obrázek 13" o:spid="_x0000_s1029" type="#_x0000_t75" alt="Křivka_Lila" style="position:absolute;left:0;text-align:left;margin-left:292.6pt;margin-top:18.55pt;width:162.15pt;height:105.4pt;z-index:-251659264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Všeobecná </w:t>
      </w:r>
      <w:r w:rsidRPr="00E7137C">
        <w:rPr>
          <w:rFonts w:ascii="Times New Roman" w:hAnsi="Times New Roman" w:cs="Times New Roman"/>
          <w:sz w:val="24"/>
          <w:szCs w:val="24"/>
        </w:rPr>
        <w:t>fakultní nemocnic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137C">
        <w:rPr>
          <w:rFonts w:ascii="Times New Roman" w:hAnsi="Times New Roman" w:cs="Times New Roman"/>
          <w:sz w:val="24"/>
          <w:szCs w:val="24"/>
        </w:rPr>
        <w:t xml:space="preserve"> v Praze </w:t>
      </w:r>
      <w:r>
        <w:rPr>
          <w:rFonts w:ascii="Times New Roman" w:hAnsi="Times New Roman" w:cs="Times New Roman"/>
          <w:sz w:val="24"/>
          <w:szCs w:val="24"/>
        </w:rPr>
        <w:t xml:space="preserve">realizuje </w:t>
      </w:r>
      <w:r>
        <w:rPr>
          <w:rFonts w:ascii="Times New Roman" w:hAnsi="Times New Roman" w:cs="Times New Roman"/>
          <w:sz w:val="24"/>
          <w:szCs w:val="24"/>
        </w:rPr>
        <w:br/>
        <w:t xml:space="preserve">od ledna 2015 díky podpoře z Norských fondů dva projekty </w:t>
      </w:r>
      <w:r w:rsidRPr="000F11E0">
        <w:rPr>
          <w:rFonts w:ascii="Times New Roman" w:hAnsi="Times New Roman" w:cs="Times New Roman"/>
          <w:i/>
          <w:iCs/>
          <w:sz w:val="24"/>
          <w:szCs w:val="24"/>
        </w:rPr>
        <w:t xml:space="preserve">v rámci programu CZ11 „Iniciativy v oblasti </w:t>
      </w:r>
      <w:r w:rsidRPr="00651FF3">
        <w:rPr>
          <w:rFonts w:ascii="Times New Roman" w:hAnsi="Times New Roman" w:cs="Times New Roman"/>
          <w:i/>
          <w:iCs/>
          <w:sz w:val="24"/>
          <w:szCs w:val="24"/>
        </w:rPr>
        <w:t>veřejného zdraví“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7C">
        <w:rPr>
          <w:rFonts w:ascii="Times New Roman" w:hAnsi="Times New Roman" w:cs="Times New Roman"/>
          <w:sz w:val="24"/>
          <w:szCs w:val="24"/>
        </w:rPr>
        <w:t xml:space="preserve">zaměřené na péči o děti a péči </w:t>
      </w:r>
      <w:r>
        <w:rPr>
          <w:rFonts w:ascii="Times New Roman" w:hAnsi="Times New Roman" w:cs="Times New Roman"/>
          <w:sz w:val="24"/>
          <w:szCs w:val="24"/>
        </w:rPr>
        <w:br/>
      </w:r>
      <w:r w:rsidRPr="00E7137C">
        <w:rPr>
          <w:rFonts w:ascii="Times New Roman" w:hAnsi="Times New Roman" w:cs="Times New Roman"/>
          <w:sz w:val="24"/>
          <w:szCs w:val="24"/>
        </w:rPr>
        <w:t>o duševně nemocné.</w:t>
      </w:r>
    </w:p>
    <w:p w:rsidR="00E60B6C" w:rsidRDefault="00E60B6C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E60B6C" w:rsidRPr="002169C8" w:rsidRDefault="00E60B6C" w:rsidP="00216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</w:pPr>
      <w:r w:rsidRPr="002169C8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>Komplexní a integrační rehabilitační centrum VFN pro osoby s duševní poruchou</w:t>
      </w:r>
    </w:p>
    <w:p w:rsidR="00E60B6C" w:rsidRPr="002169C8" w:rsidRDefault="00E60B6C" w:rsidP="00651F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</w:pPr>
      <w:r w:rsidRPr="002169C8">
        <w:rPr>
          <w:rFonts w:ascii="Times New Roman" w:hAnsi="Times New Roman" w:cs="Times New Roman"/>
          <w:b/>
          <w:bCs/>
          <w:i/>
          <w:iCs/>
          <w:color w:val="7030A0"/>
          <w:sz w:val="26"/>
          <w:szCs w:val="26"/>
        </w:rPr>
        <w:t>NF-CZ11-OV-2-023-2015</w:t>
      </w:r>
    </w:p>
    <w:p w:rsidR="00E60B6C" w:rsidRDefault="00E60B6C" w:rsidP="005A6D4C">
      <w:pPr>
        <w:spacing w:after="0"/>
        <w:jc w:val="both"/>
      </w:pPr>
      <w:r w:rsidRPr="00946948">
        <w:rPr>
          <w:b/>
        </w:rPr>
        <w:t>Hlavní podstatou projektu, který je realizován Psychiatrickou klinikou VFN, je zajištění komplexnosti resocializace, usnadňující pacientům návrat jak zpět do rodiny, tak do společnosti.</w:t>
      </w:r>
      <w:r w:rsidRPr="009C2A3D">
        <w:t xml:space="preserve"> Jedná se především o</w:t>
      </w:r>
      <w:r>
        <w:t>:</w:t>
      </w:r>
    </w:p>
    <w:p w:rsidR="00E60B6C" w:rsidRDefault="00E60B6C" w:rsidP="005A6D4C">
      <w:pPr>
        <w:spacing w:after="0"/>
        <w:jc w:val="both"/>
      </w:pPr>
      <w:r>
        <w:t>-</w:t>
      </w:r>
      <w:r w:rsidRPr="009C2A3D">
        <w:t xml:space="preserve"> rozšíření spektra aktivit nemocných a vytvoření prostor pro tyto aktivity, </w:t>
      </w:r>
    </w:p>
    <w:p w:rsidR="00E60B6C" w:rsidRDefault="00E60B6C" w:rsidP="005A6D4C">
      <w:pPr>
        <w:spacing w:after="0"/>
        <w:jc w:val="both"/>
      </w:pPr>
      <w:r>
        <w:t>-</w:t>
      </w:r>
      <w:r w:rsidRPr="009C2A3D">
        <w:t xml:space="preserve"> stálou nabídku otevřených edukačních programů, </w:t>
      </w:r>
    </w:p>
    <w:p w:rsidR="00E60B6C" w:rsidRDefault="00E60B6C" w:rsidP="005A6D4C">
      <w:pPr>
        <w:spacing w:after="0"/>
        <w:jc w:val="both"/>
      </w:pPr>
      <w:r>
        <w:t xml:space="preserve">- </w:t>
      </w:r>
      <w:r w:rsidRPr="009C2A3D">
        <w:t>vznik nových míst pro setkávání lidí s podobnými problémy</w:t>
      </w:r>
      <w:r>
        <w:t>,</w:t>
      </w:r>
      <w:r w:rsidRPr="009C2A3D">
        <w:t xml:space="preserve"> </w:t>
      </w:r>
    </w:p>
    <w:p w:rsidR="00E60B6C" w:rsidRDefault="00E60B6C" w:rsidP="005A6D4C">
      <w:pPr>
        <w:spacing w:after="0"/>
        <w:jc w:val="both"/>
      </w:pPr>
      <w:r>
        <w:t>-</w:t>
      </w:r>
      <w:r w:rsidRPr="009C2A3D">
        <w:t xml:space="preserve"> zvýšení kompetencí personálu pečujícího o duševně nemocné. </w:t>
      </w:r>
    </w:p>
    <w:p w:rsidR="00E60B6C" w:rsidRPr="009C2A3D" w:rsidRDefault="00E60B6C" w:rsidP="005A6D4C">
      <w:pPr>
        <w:spacing w:after="0"/>
        <w:jc w:val="both"/>
      </w:pPr>
    </w:p>
    <w:p w:rsidR="00E60B6C" w:rsidRDefault="00E60B6C" w:rsidP="009C2A3D">
      <w:pPr>
        <w:jc w:val="both"/>
      </w:pPr>
      <w:r>
        <w:t xml:space="preserve">Za dosavadní období realizace projektu se nám již podařilo pro zvýšení bezpečnosti pacientů </w:t>
      </w:r>
      <w:r w:rsidRPr="00946948">
        <w:rPr>
          <w:b/>
        </w:rPr>
        <w:t>vybudovat bezbariérový průchod pro pěší</w:t>
      </w:r>
      <w:r>
        <w:t xml:space="preserve"> u Psychiatrické kliniky VFN. Od července 2015 probíhá nezbytná </w:t>
      </w:r>
      <w:r w:rsidRPr="00946948">
        <w:rPr>
          <w:b/>
        </w:rPr>
        <w:t>rekonstrukce oddělení rehabilitace PK VFN</w:t>
      </w:r>
      <w:r>
        <w:t xml:space="preserve">, včetně průběžného zajištění potřebného vybavení, a v srpnu byly zahájeny práce na </w:t>
      </w:r>
      <w:r w:rsidRPr="00946948">
        <w:rPr>
          <w:b/>
        </w:rPr>
        <w:t>vybudování terapeutické zahrady</w:t>
      </w:r>
      <w:r>
        <w:t xml:space="preserve"> pro duševně nemocné. V přilehlém okolí kliniky vytváříme zároveň </w:t>
      </w:r>
      <w:r w:rsidRPr="00946948">
        <w:rPr>
          <w:b/>
        </w:rPr>
        <w:t xml:space="preserve">další odpovídající prostory pro psychoedukaci klientů </w:t>
      </w:r>
      <w:r w:rsidRPr="00946948">
        <w:rPr>
          <w:b/>
        </w:rPr>
        <w:br/>
        <w:t>v neformálním prostředí a pro integraci duševně nemocných seniorů</w:t>
      </w:r>
      <w:r>
        <w:t>.</w:t>
      </w:r>
    </w:p>
    <w:p w:rsidR="00E60B6C" w:rsidRPr="00861C85" w:rsidRDefault="00E60B6C" w:rsidP="007306D0">
      <w:pPr>
        <w:jc w:val="both"/>
      </w:pPr>
      <w:r>
        <w:t xml:space="preserve">Díky grantu máme také možnost </w:t>
      </w:r>
      <w:r w:rsidRPr="00946948">
        <w:rPr>
          <w:b/>
        </w:rPr>
        <w:t>podpořit odborný personál pečující o duševně nemocné prostřednictvím vzdělávání</w:t>
      </w:r>
      <w:r>
        <w:t xml:space="preserve"> za účelem </w:t>
      </w:r>
      <w:r w:rsidRPr="00861C85">
        <w:t>zvýše</w:t>
      </w:r>
      <w:r>
        <w:t>ní jeho odbornosti a profesionality</w:t>
      </w:r>
      <w:r w:rsidRPr="00861C85">
        <w:t xml:space="preserve">. </w:t>
      </w:r>
      <w:r>
        <w:t>Vzdělávacím procesem prošlo k 30. červnu 2015 již 82 osob.</w:t>
      </w:r>
    </w:p>
    <w:p w:rsidR="00E60B6C" w:rsidRPr="0018074E" w:rsidRDefault="00E60B6C" w:rsidP="0018074E">
      <w:pPr>
        <w:spacing w:after="120"/>
        <w:jc w:val="both"/>
        <w:rPr>
          <w:rFonts w:eastAsia="Dotum"/>
        </w:rPr>
      </w:pPr>
      <w:r w:rsidRPr="00946948">
        <w:rPr>
          <w:b/>
        </w:rPr>
        <w:t>Realizací projektu</w:t>
      </w:r>
      <w:r>
        <w:t xml:space="preserve">, jehož cílem je </w:t>
      </w:r>
      <w:r w:rsidRPr="009C2A3D">
        <w:t>zejména zlepšení současného stavu v oblasti poskytování psychiatrické péče</w:t>
      </w:r>
      <w:r>
        <w:t xml:space="preserve">, </w:t>
      </w:r>
      <w:r w:rsidRPr="00946948">
        <w:rPr>
          <w:b/>
        </w:rPr>
        <w:t>dosáhneme implementace nového systému ucelené rehabilitace duševně nemocných pacientů.</w:t>
      </w:r>
      <w:r w:rsidRPr="009C2A3D">
        <w:t xml:space="preserve"> </w:t>
      </w:r>
      <w:r w:rsidRPr="00A320A3">
        <w:rPr>
          <w:rFonts w:eastAsia="Dotum"/>
        </w:rPr>
        <w:t xml:space="preserve">Propojením stávajících rehabilitačních součástí kliniky s nově vytvořenými </w:t>
      </w:r>
      <w:r>
        <w:rPr>
          <w:rFonts w:eastAsia="Dotum"/>
        </w:rPr>
        <w:t>v rámci projektu vznikne</w:t>
      </w:r>
      <w:r w:rsidRPr="00A320A3">
        <w:rPr>
          <w:rFonts w:eastAsia="Dotum"/>
        </w:rPr>
        <w:t xml:space="preserve"> komplexní centrum zajišťující rehabilitaci duševně nemocných na všech úrovních péče. </w:t>
      </w:r>
    </w:p>
    <w:tbl>
      <w:tblPr>
        <w:tblpPr w:leftFromText="141" w:rightFromText="141" w:vertAnchor="text" w:horzAnchor="page" w:tblpX="3958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E60B6C" w:rsidRPr="007B667D" w:rsidTr="00946948">
        <w:tc>
          <w:tcPr>
            <w:tcW w:w="4786" w:type="dxa"/>
            <w:shd w:val="clear" w:color="auto" w:fill="B2A1C7"/>
          </w:tcPr>
          <w:p w:rsidR="00E60B6C" w:rsidRPr="007B667D" w:rsidRDefault="00E60B6C" w:rsidP="0094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Projekt podpořený </w:t>
            </w:r>
            <w:r w:rsidRPr="007B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grantem z Norska</w:t>
            </w:r>
          </w:p>
          <w:p w:rsidR="00E60B6C" w:rsidRPr="007B667D" w:rsidRDefault="00E60B6C" w:rsidP="00946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Supported by a grant from Norway</w:t>
            </w:r>
          </w:p>
        </w:tc>
      </w:tr>
    </w:tbl>
    <w:p w:rsidR="00E60B6C" w:rsidRPr="00946948" w:rsidRDefault="00E60B6C">
      <w:pPr>
        <w:jc w:val="both"/>
      </w:pPr>
    </w:p>
    <w:p w:rsidR="00E60B6C" w:rsidRDefault="00E60B6C">
      <w:pPr>
        <w:jc w:val="both"/>
      </w:pPr>
    </w:p>
    <w:p w:rsidR="00E60B6C" w:rsidRDefault="00E60B6C" w:rsidP="00651FF3">
      <w:pPr>
        <w:jc w:val="both"/>
      </w:pPr>
    </w:p>
    <w:p w:rsidR="00E60B6C" w:rsidRPr="00AF17FD" w:rsidRDefault="00E60B6C" w:rsidP="00651F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948">
        <w:t>V Praze dn</w:t>
      </w:r>
      <w:r>
        <w:t>e</w:t>
      </w:r>
      <w:r w:rsidRPr="00946948">
        <w:t xml:space="preserve"> 1.9.2015</w:t>
      </w:r>
    </w:p>
    <w:sectPr w:rsidR="00E60B6C" w:rsidRPr="00AF17FD" w:rsidSect="00402B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otum">
    <w:altName w:val="Ąě˘¬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3C"/>
    <w:multiLevelType w:val="hybridMultilevel"/>
    <w:tmpl w:val="9466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33D"/>
    <w:multiLevelType w:val="hybridMultilevel"/>
    <w:tmpl w:val="BD2CD518"/>
    <w:lvl w:ilvl="0" w:tplc="7F64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C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A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C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0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C7651D"/>
    <w:multiLevelType w:val="hybridMultilevel"/>
    <w:tmpl w:val="942CC90A"/>
    <w:lvl w:ilvl="0" w:tplc="F9C2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2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50"/>
    <w:rsid w:val="00057E5E"/>
    <w:rsid w:val="000A1421"/>
    <w:rsid w:val="000B2CC5"/>
    <w:rsid w:val="000F11E0"/>
    <w:rsid w:val="0010426E"/>
    <w:rsid w:val="00125050"/>
    <w:rsid w:val="0013259F"/>
    <w:rsid w:val="001338F0"/>
    <w:rsid w:val="00164664"/>
    <w:rsid w:val="00172CC5"/>
    <w:rsid w:val="0018074E"/>
    <w:rsid w:val="0018360A"/>
    <w:rsid w:val="001928B0"/>
    <w:rsid w:val="001A2270"/>
    <w:rsid w:val="001F0E7B"/>
    <w:rsid w:val="002075CB"/>
    <w:rsid w:val="00213BD5"/>
    <w:rsid w:val="002169C8"/>
    <w:rsid w:val="00234256"/>
    <w:rsid w:val="0024131C"/>
    <w:rsid w:val="00261DC8"/>
    <w:rsid w:val="00290775"/>
    <w:rsid w:val="002B2420"/>
    <w:rsid w:val="002B554C"/>
    <w:rsid w:val="002C73FD"/>
    <w:rsid w:val="002D7CBC"/>
    <w:rsid w:val="00304165"/>
    <w:rsid w:val="003142F5"/>
    <w:rsid w:val="00320AB4"/>
    <w:rsid w:val="0032712B"/>
    <w:rsid w:val="00342A6F"/>
    <w:rsid w:val="003560F4"/>
    <w:rsid w:val="00365F37"/>
    <w:rsid w:val="003D05A5"/>
    <w:rsid w:val="003E2EEE"/>
    <w:rsid w:val="00402B38"/>
    <w:rsid w:val="00424E95"/>
    <w:rsid w:val="00425876"/>
    <w:rsid w:val="00463CD7"/>
    <w:rsid w:val="005508EB"/>
    <w:rsid w:val="00574A10"/>
    <w:rsid w:val="005A6D4C"/>
    <w:rsid w:val="005C1D02"/>
    <w:rsid w:val="005D4C93"/>
    <w:rsid w:val="005E1273"/>
    <w:rsid w:val="005E297B"/>
    <w:rsid w:val="005F05C1"/>
    <w:rsid w:val="0063336D"/>
    <w:rsid w:val="00636848"/>
    <w:rsid w:val="0064266D"/>
    <w:rsid w:val="00651FF3"/>
    <w:rsid w:val="00674BF0"/>
    <w:rsid w:val="006838CE"/>
    <w:rsid w:val="006935BE"/>
    <w:rsid w:val="006B5422"/>
    <w:rsid w:val="006B67DD"/>
    <w:rsid w:val="006B6C42"/>
    <w:rsid w:val="006D08BD"/>
    <w:rsid w:val="007306D0"/>
    <w:rsid w:val="00753E90"/>
    <w:rsid w:val="0076327D"/>
    <w:rsid w:val="007B667D"/>
    <w:rsid w:val="00803C48"/>
    <w:rsid w:val="00861C85"/>
    <w:rsid w:val="00910431"/>
    <w:rsid w:val="00926406"/>
    <w:rsid w:val="00932E6D"/>
    <w:rsid w:val="00946477"/>
    <w:rsid w:val="00946948"/>
    <w:rsid w:val="00950C82"/>
    <w:rsid w:val="00970FFB"/>
    <w:rsid w:val="009C2A3D"/>
    <w:rsid w:val="009C3896"/>
    <w:rsid w:val="009F5918"/>
    <w:rsid w:val="009F5A18"/>
    <w:rsid w:val="00A26884"/>
    <w:rsid w:val="00A320A3"/>
    <w:rsid w:val="00A669BF"/>
    <w:rsid w:val="00A93477"/>
    <w:rsid w:val="00AB382A"/>
    <w:rsid w:val="00AE244E"/>
    <w:rsid w:val="00AF17FD"/>
    <w:rsid w:val="00B0238B"/>
    <w:rsid w:val="00B15499"/>
    <w:rsid w:val="00B36403"/>
    <w:rsid w:val="00B53E71"/>
    <w:rsid w:val="00BC5E35"/>
    <w:rsid w:val="00BF1099"/>
    <w:rsid w:val="00C94CC8"/>
    <w:rsid w:val="00CE32CD"/>
    <w:rsid w:val="00D16ACC"/>
    <w:rsid w:val="00D55AE6"/>
    <w:rsid w:val="00D56121"/>
    <w:rsid w:val="00D76FE1"/>
    <w:rsid w:val="00D95FD0"/>
    <w:rsid w:val="00DC75D7"/>
    <w:rsid w:val="00DF7B5C"/>
    <w:rsid w:val="00E36B32"/>
    <w:rsid w:val="00E524DA"/>
    <w:rsid w:val="00E60B6C"/>
    <w:rsid w:val="00E64CAA"/>
    <w:rsid w:val="00E7137C"/>
    <w:rsid w:val="00E912E9"/>
    <w:rsid w:val="00EB29F7"/>
    <w:rsid w:val="00F21C4D"/>
    <w:rsid w:val="00F41B92"/>
    <w:rsid w:val="00F46DE1"/>
    <w:rsid w:val="00F85D13"/>
    <w:rsid w:val="00F90109"/>
    <w:rsid w:val="00FA74D6"/>
    <w:rsid w:val="00FD325B"/>
    <w:rsid w:val="00F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1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E912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C94C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4CC8"/>
    <w:rPr>
      <w:rFonts w:cs="Calibri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4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302</Words>
  <Characters>1782</Characters>
  <Application>Microsoft Office Outlook</Application>
  <DocSecurity>0</DocSecurity>
  <Lines>0</Lines>
  <Paragraphs>0</Paragraphs>
  <ScaleCrop>false</ScaleCrop>
  <Company>Všeobecná fakultní nemocnice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Norské fondy pomáhají i ve Všeobecné fakultní nemocnici v Praze</dc:title>
  <dc:subject/>
  <dc:creator>Ing. Hrubá</dc:creator>
  <cp:keywords/>
  <dc:description/>
  <cp:lastModifiedBy>Martin Volena</cp:lastModifiedBy>
  <cp:revision>3</cp:revision>
  <cp:lastPrinted>2015-08-19T17:54:00Z</cp:lastPrinted>
  <dcterms:created xsi:type="dcterms:W3CDTF">2015-09-01T11:21:00Z</dcterms:created>
  <dcterms:modified xsi:type="dcterms:W3CDTF">2015-12-17T14:31:00Z</dcterms:modified>
</cp:coreProperties>
</file>