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82377" w14:textId="41808CD2" w:rsidR="00725357" w:rsidRPr="002E6261" w:rsidRDefault="002E6261" w:rsidP="0085513C">
      <w:pPr>
        <w:pStyle w:val="Heading1"/>
        <w:ind w:firstLine="708"/>
        <w:rPr>
          <w:lang w:val="cs-CZ"/>
        </w:rPr>
      </w:pPr>
      <w:r>
        <w:rPr>
          <w:lang w:val="cs-CZ"/>
        </w:rPr>
        <w:t>Information on preliminary market consultation</w:t>
      </w:r>
    </w:p>
    <w:p w14:paraId="0F1D1549" w14:textId="62386B45" w:rsidR="00643728" w:rsidRPr="00E90289" w:rsidRDefault="00643728" w:rsidP="00643728">
      <w:pPr>
        <w:pStyle w:val="Documentsubtitle"/>
        <w:jc w:val="both"/>
        <w:rPr>
          <w:rFonts w:asciiTheme="minorHAnsi" w:hAnsiTheme="minorHAnsi" w:cstheme="minorHAnsi"/>
          <w:sz w:val="22"/>
          <w:lang w:val="en-US"/>
        </w:rPr>
      </w:pPr>
      <w:r w:rsidRPr="00E90289">
        <w:rPr>
          <w:rFonts w:asciiTheme="minorHAnsi" w:hAnsiTheme="minorHAnsi" w:cstheme="minorHAnsi"/>
          <w:sz w:val="22"/>
          <w:lang w:val="en-US"/>
        </w:rPr>
        <w:t>Subject: Hospital information system - Preliminary market consultation</w:t>
      </w:r>
    </w:p>
    <w:p w14:paraId="7B32613B" w14:textId="7EACA0BA" w:rsidR="000F35F4" w:rsidRPr="003F5CFB" w:rsidRDefault="00A62787" w:rsidP="00A62787">
      <w:pPr>
        <w:jc w:val="both"/>
        <w:rPr>
          <w:rFonts w:cstheme="minorHAnsi"/>
          <w:highlight w:val="yellow"/>
          <w:lang w:val="en-US"/>
        </w:rPr>
      </w:pPr>
      <w:r w:rsidRPr="003F5CFB">
        <w:rPr>
          <w:rFonts w:cstheme="minorHAnsi"/>
          <w:lang w:val="en-US"/>
        </w:rPr>
        <w:t>Dear sir or mada</w:t>
      </w:r>
      <w:r w:rsidR="000F35F4" w:rsidRPr="003F5CFB">
        <w:rPr>
          <w:rFonts w:cstheme="minorHAnsi"/>
          <w:lang w:val="en-US"/>
        </w:rPr>
        <w:t>m</w:t>
      </w:r>
      <w:r w:rsidR="00A0555D">
        <w:rPr>
          <w:rFonts w:cstheme="minorHAnsi"/>
          <w:lang w:val="en-US"/>
        </w:rPr>
        <w:t>,</w:t>
      </w:r>
    </w:p>
    <w:p w14:paraId="33709CA5" w14:textId="70CE9DA8" w:rsidR="00A0555D" w:rsidRDefault="00A0555D" w:rsidP="00965BA0">
      <w:pPr>
        <w:spacing w:after="22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We approach to you as a supplier of modern and advanced hospital information system. </w:t>
      </w:r>
    </w:p>
    <w:p w14:paraId="2BB56535" w14:textId="77777777" w:rsidR="00A0555D" w:rsidRDefault="00A0555D" w:rsidP="00A0555D">
      <w:pPr>
        <w:spacing w:after="220"/>
        <w:rPr>
          <w:rFonts w:cstheme="minorHAnsi"/>
          <w:lang w:val="en-US"/>
        </w:rPr>
      </w:pPr>
      <w:r w:rsidRPr="00965BA0">
        <w:rPr>
          <w:rFonts w:cstheme="minorHAnsi"/>
          <w:lang w:val="en-US"/>
        </w:rPr>
        <w:t>General University Hospital in Prague, Czech Republic</w:t>
      </w:r>
      <w:r>
        <w:rPr>
          <w:rFonts w:cstheme="minorHAnsi"/>
          <w:lang w:val="en-US"/>
        </w:rPr>
        <w:t xml:space="preserve"> (Contracting Authority)</w:t>
      </w:r>
      <w:r w:rsidRPr="00965BA0">
        <w:rPr>
          <w:rFonts w:cstheme="minorHAnsi"/>
          <w:lang w:val="en-US"/>
        </w:rPr>
        <w:t xml:space="preserve"> presents its intention to award a public contract called “</w:t>
      </w:r>
      <w:r w:rsidRPr="00E90289">
        <w:rPr>
          <w:rFonts w:cstheme="minorHAnsi"/>
          <w:lang w:val="en-US"/>
        </w:rPr>
        <w:t>New hospital information system</w:t>
      </w:r>
      <w:r>
        <w:rPr>
          <w:rFonts w:cstheme="minorHAnsi"/>
          <w:lang w:val="en-US"/>
        </w:rPr>
        <w:t>”. The Contracting Authority decided to conduct preliminary market consultation with relevant suppliers.</w:t>
      </w:r>
    </w:p>
    <w:p w14:paraId="5FE72C20" w14:textId="58B1369F" w:rsidR="00D771FA" w:rsidRDefault="00A0555D" w:rsidP="00D771FA">
      <w:pPr>
        <w:spacing w:after="220"/>
        <w:rPr>
          <w:rFonts w:cstheme="minorHAnsi"/>
          <w:lang w:val="en-US"/>
        </w:rPr>
      </w:pPr>
      <w:r>
        <w:rPr>
          <w:rFonts w:cstheme="minorHAnsi"/>
          <w:lang w:val="en-US"/>
        </w:rPr>
        <w:t>We are looking for top</w:t>
      </w:r>
      <w:r w:rsidR="00D771FA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>class solution</w:t>
      </w:r>
      <w:r w:rsidR="00D771FA">
        <w:rPr>
          <w:rFonts w:cstheme="minorHAnsi"/>
          <w:lang w:val="en-US"/>
        </w:rPr>
        <w:t xml:space="preserve"> implementing world best practice in are</w:t>
      </w:r>
      <w:r w:rsidR="000B19BF">
        <w:rPr>
          <w:rFonts w:cstheme="minorHAnsi"/>
          <w:lang w:val="en-US"/>
        </w:rPr>
        <w:t>a</w:t>
      </w:r>
      <w:r w:rsidR="00D771FA">
        <w:rPr>
          <w:rFonts w:cstheme="minorHAnsi"/>
          <w:lang w:val="en-US"/>
        </w:rPr>
        <w:t xml:space="preserve"> of hospital information systems. The goal of preliminary market consultation </w:t>
      </w:r>
      <w:r w:rsidR="00D771FA" w:rsidRPr="00965BA0">
        <w:rPr>
          <w:rFonts w:cstheme="minorHAnsi"/>
          <w:lang w:val="en-US"/>
        </w:rPr>
        <w:t xml:space="preserve">is to verify the ability and </w:t>
      </w:r>
      <w:r w:rsidR="00D771FA">
        <w:rPr>
          <w:rFonts w:cstheme="minorHAnsi"/>
          <w:lang w:val="en-US"/>
        </w:rPr>
        <w:t xml:space="preserve">principal </w:t>
      </w:r>
      <w:r w:rsidR="00D771FA" w:rsidRPr="00965BA0">
        <w:rPr>
          <w:rFonts w:cstheme="minorHAnsi"/>
          <w:lang w:val="en-US"/>
        </w:rPr>
        <w:t xml:space="preserve">interest of </w:t>
      </w:r>
      <w:r w:rsidR="000B19BF">
        <w:rPr>
          <w:rFonts w:cstheme="minorHAnsi"/>
          <w:lang w:val="en-US"/>
        </w:rPr>
        <w:t xml:space="preserve">world </w:t>
      </w:r>
      <w:r w:rsidR="00D771FA">
        <w:rPr>
          <w:rFonts w:cstheme="minorHAnsi"/>
          <w:lang w:val="en-US"/>
        </w:rPr>
        <w:t xml:space="preserve">top </w:t>
      </w:r>
      <w:r w:rsidR="00D771FA" w:rsidRPr="00965BA0">
        <w:rPr>
          <w:rFonts w:cstheme="minorHAnsi"/>
          <w:lang w:val="en-US"/>
        </w:rPr>
        <w:t xml:space="preserve">suppliers to engage in public tender </w:t>
      </w:r>
      <w:r w:rsidR="000B19BF">
        <w:rPr>
          <w:rFonts w:cstheme="minorHAnsi"/>
          <w:lang w:val="en-US"/>
        </w:rPr>
        <w:t>in</w:t>
      </w:r>
      <w:r w:rsidR="00BD1D3C">
        <w:rPr>
          <w:rFonts w:cstheme="minorHAnsi"/>
          <w:lang w:val="en-US"/>
        </w:rPr>
        <w:t xml:space="preserve"> the</w:t>
      </w:r>
      <w:r w:rsidR="000B19BF">
        <w:rPr>
          <w:rFonts w:cstheme="minorHAnsi"/>
          <w:lang w:val="en-US"/>
        </w:rPr>
        <w:t xml:space="preserve"> Czech Republic </w:t>
      </w:r>
      <w:r w:rsidR="00D771FA" w:rsidRPr="00965BA0">
        <w:rPr>
          <w:rFonts w:cstheme="minorHAnsi"/>
          <w:lang w:val="en-US"/>
        </w:rPr>
        <w:t xml:space="preserve">under given </w:t>
      </w:r>
      <w:r w:rsidR="00D771FA">
        <w:rPr>
          <w:rFonts w:cstheme="minorHAnsi"/>
          <w:lang w:val="en-US"/>
        </w:rPr>
        <w:t>conditions</w:t>
      </w:r>
      <w:r w:rsidR="00D771FA" w:rsidRPr="00965BA0">
        <w:rPr>
          <w:rFonts w:cstheme="minorHAnsi"/>
          <w:lang w:val="en-US"/>
        </w:rPr>
        <w:t>.</w:t>
      </w:r>
    </w:p>
    <w:p w14:paraId="41831CFC" w14:textId="161F1481" w:rsidR="00A0555D" w:rsidRPr="000B19BF" w:rsidRDefault="00A0555D" w:rsidP="00965BA0">
      <w:pPr>
        <w:spacing w:after="220"/>
        <w:rPr>
          <w:rFonts w:cstheme="minorHAnsi"/>
          <w:u w:val="single"/>
          <w:lang w:val="en-US"/>
        </w:rPr>
      </w:pPr>
      <w:r w:rsidRPr="000B19BF">
        <w:rPr>
          <w:rFonts w:cstheme="minorHAnsi"/>
          <w:u w:val="single"/>
          <w:lang w:val="en-US"/>
        </w:rPr>
        <w:t>We would be grateful if you complete a brief questionnaire (6 questions with checkboxes). For more information about the public contract and questionnaire, please, see the link below:</w:t>
      </w:r>
    </w:p>
    <w:p w14:paraId="1CFA8D65" w14:textId="77777777" w:rsidR="008E1992" w:rsidRDefault="008E1992" w:rsidP="008E1992">
      <w:pPr>
        <w:rPr>
          <w:rFonts w:cstheme="minorBidi"/>
        </w:rPr>
      </w:pPr>
      <w:hyperlink r:id="rId8" w:history="1">
        <w:r w:rsidRPr="0085513C">
          <w:rPr>
            <w:rStyle w:val="Hyperlink"/>
            <w:rFonts w:cstheme="minorBidi"/>
          </w:rPr>
          <w:t>https://www.vfn.cz/o-nemocnici/verejne-zakazky/</w:t>
        </w:r>
      </w:hyperlink>
    </w:p>
    <w:p w14:paraId="179DF5B1" w14:textId="7D536F42" w:rsidR="000B19BF" w:rsidRPr="000B19BF" w:rsidRDefault="000B19BF" w:rsidP="00965BA0">
      <w:pPr>
        <w:spacing w:after="220"/>
        <w:rPr>
          <w:rFonts w:cstheme="minorHAnsi"/>
          <w:u w:val="single"/>
          <w:lang w:val="en-US"/>
        </w:rPr>
      </w:pPr>
      <w:r w:rsidRPr="000B19BF">
        <w:rPr>
          <w:rFonts w:cstheme="minorHAnsi"/>
          <w:u w:val="single"/>
          <w:lang w:val="en-US"/>
        </w:rPr>
        <w:t xml:space="preserve">The questionnaire will be active until </w:t>
      </w:r>
      <w:r w:rsidRPr="000B19BF">
        <w:rPr>
          <w:u w:val="single"/>
          <w:lang w:val="en-US"/>
        </w:rPr>
        <w:t>Wednesday 12</w:t>
      </w:r>
      <w:r w:rsidRPr="000B19BF">
        <w:rPr>
          <w:u w:val="single"/>
          <w:vertAlign w:val="superscript"/>
          <w:lang w:val="en-US"/>
        </w:rPr>
        <w:t>th</w:t>
      </w:r>
      <w:r w:rsidRPr="000B19BF">
        <w:rPr>
          <w:u w:val="single"/>
          <w:lang w:val="en-US"/>
        </w:rPr>
        <w:t xml:space="preserve"> June 2019, 23:59 Prague local time.</w:t>
      </w:r>
    </w:p>
    <w:p w14:paraId="6FBC0DEF" w14:textId="15F84658" w:rsidR="00D771FA" w:rsidRDefault="00D771FA" w:rsidP="000B19BF">
      <w:pPr>
        <w:suppressAutoHyphens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PMC is facilitated by </w:t>
      </w:r>
      <w:r w:rsidRPr="00CC3888">
        <w:rPr>
          <w:rFonts w:cstheme="minorHAnsi"/>
          <w:lang w:val="en-US"/>
        </w:rPr>
        <w:t xml:space="preserve">Deloitte Advisory </w:t>
      </w:r>
      <w:proofErr w:type="spellStart"/>
      <w:r w:rsidRPr="00CC3888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>.</w:t>
      </w:r>
      <w:r w:rsidRPr="00CC3888">
        <w:rPr>
          <w:rFonts w:cstheme="minorHAnsi"/>
          <w:lang w:val="en-US"/>
        </w:rPr>
        <w:t>r</w:t>
      </w:r>
      <w:r>
        <w:rPr>
          <w:rFonts w:cstheme="minorHAnsi"/>
          <w:lang w:val="en-US"/>
        </w:rPr>
        <w:t>.</w:t>
      </w:r>
      <w:r w:rsidRPr="00CC3888">
        <w:rPr>
          <w:rFonts w:cstheme="minorHAnsi"/>
          <w:lang w:val="en-US"/>
        </w:rPr>
        <w:t>o</w:t>
      </w:r>
      <w:proofErr w:type="spellEnd"/>
      <w:r>
        <w:rPr>
          <w:rFonts w:cstheme="minorHAnsi"/>
          <w:lang w:val="en-US"/>
        </w:rPr>
        <w:t xml:space="preserve">. We would really appreciate if you could help us identify the world best practice which will be reflected in tender documentation. </w:t>
      </w:r>
      <w:r w:rsidR="000B19BF">
        <w:rPr>
          <w:rFonts w:cstheme="minorHAnsi"/>
          <w:lang w:val="en-US"/>
        </w:rPr>
        <w:t>The public tender will be conducted as worldwide open com</w:t>
      </w:r>
      <w:bookmarkStart w:id="0" w:name="_GoBack"/>
      <w:bookmarkEnd w:id="0"/>
      <w:r w:rsidR="000B19BF">
        <w:rPr>
          <w:rFonts w:cstheme="minorHAnsi"/>
          <w:lang w:val="en-US"/>
        </w:rPr>
        <w:t>petition. The tender documentation will be in English.</w:t>
      </w:r>
    </w:p>
    <w:p w14:paraId="0287096F" w14:textId="530F0C78" w:rsidR="00A0555D" w:rsidRDefault="00A0555D" w:rsidP="00965BA0">
      <w:pPr>
        <w:spacing w:after="22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Thank </w:t>
      </w:r>
      <w:r w:rsidRPr="0085513C">
        <w:rPr>
          <w:rFonts w:cstheme="minorHAnsi"/>
          <w:lang w:val="en-US"/>
        </w:rPr>
        <w:t xml:space="preserve">you very much for </w:t>
      </w:r>
      <w:r w:rsidR="000B19BF" w:rsidRPr="0085513C">
        <w:rPr>
          <w:rFonts w:cstheme="minorHAnsi"/>
          <w:lang w:val="en-US"/>
        </w:rPr>
        <w:t>you</w:t>
      </w:r>
      <w:r w:rsidR="008E1992" w:rsidRPr="0085513C">
        <w:rPr>
          <w:rFonts w:cstheme="minorHAnsi"/>
          <w:lang w:val="en-US"/>
        </w:rPr>
        <w:t>r</w:t>
      </w:r>
      <w:r w:rsidR="000B19BF" w:rsidRPr="0085513C">
        <w:rPr>
          <w:rFonts w:cstheme="minorHAnsi"/>
          <w:lang w:val="en-US"/>
        </w:rPr>
        <w:t xml:space="preserve"> cooperation.</w:t>
      </w:r>
    </w:p>
    <w:p w14:paraId="33B2ADA5" w14:textId="77777777" w:rsidR="000B19BF" w:rsidRDefault="000B19BF" w:rsidP="000B19BF">
      <w:pPr>
        <w:spacing w:after="220"/>
        <w:rPr>
          <w:rFonts w:cstheme="minorHAnsi"/>
          <w:lang w:val="en-US"/>
        </w:rPr>
      </w:pPr>
      <w:r w:rsidRPr="00A0555D">
        <w:rPr>
          <w:rFonts w:cstheme="minorHAnsi"/>
          <w:lang w:val="en-US"/>
        </w:rPr>
        <w:t>Should you need any further</w:t>
      </w:r>
      <w:r>
        <w:rPr>
          <w:rFonts w:cstheme="minorHAnsi"/>
          <w:lang w:val="en-US"/>
        </w:rPr>
        <w:t xml:space="preserve"> i</w:t>
      </w:r>
      <w:r w:rsidRPr="00A0555D">
        <w:rPr>
          <w:rFonts w:cstheme="minorHAnsi"/>
          <w:lang w:val="en-US"/>
        </w:rPr>
        <w:t>nformation, pleas</w:t>
      </w:r>
      <w:r>
        <w:rPr>
          <w:rFonts w:cstheme="minorHAnsi"/>
          <w:lang w:val="en-US"/>
        </w:rPr>
        <w:t>e do not hesitate to contact me.</w:t>
      </w:r>
    </w:p>
    <w:p w14:paraId="6FED036C" w14:textId="77777777" w:rsidR="000B19BF" w:rsidRDefault="000B19BF" w:rsidP="00965BA0">
      <w:pPr>
        <w:spacing w:after="220"/>
        <w:rPr>
          <w:rFonts w:cstheme="minorHAnsi"/>
          <w:lang w:val="en-US"/>
        </w:rPr>
      </w:pPr>
      <w:r>
        <w:rPr>
          <w:rFonts w:cstheme="minorHAnsi"/>
          <w:lang w:val="en-US"/>
        </w:rPr>
        <w:t>Thank you very much for your time spent on our questionnaire.</w:t>
      </w:r>
    </w:p>
    <w:p w14:paraId="6C7DF247" w14:textId="2435374E" w:rsidR="00A0555D" w:rsidRDefault="000B19BF" w:rsidP="002E6261">
      <w:pPr>
        <w:spacing w:after="220"/>
        <w:rPr>
          <w:rFonts w:cstheme="minorHAnsi"/>
          <w:lang w:val="en-US"/>
        </w:rPr>
      </w:pPr>
      <w:r>
        <w:rPr>
          <w:rFonts w:cstheme="minorHAnsi"/>
          <w:lang w:val="en-US"/>
        </w:rPr>
        <w:t>Best regards,</w:t>
      </w:r>
    </w:p>
    <w:sectPr w:rsidR="00A0555D" w:rsidSect="00C70414">
      <w:headerReference w:type="default" r:id="rId9"/>
      <w:footerReference w:type="default" r:id="rId10"/>
      <w:type w:val="continuous"/>
      <w:pgSz w:w="11906" w:h="16838" w:code="9"/>
      <w:pgMar w:top="851" w:right="127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2D04D" w14:textId="77777777" w:rsidR="00DF5F47" w:rsidRPr="00933A64" w:rsidRDefault="00DF5F47" w:rsidP="00933A64">
      <w:r>
        <w:separator/>
      </w:r>
    </w:p>
  </w:endnote>
  <w:endnote w:type="continuationSeparator" w:id="0">
    <w:p w14:paraId="575D0A80" w14:textId="77777777" w:rsidR="00DF5F47" w:rsidRPr="00933A64" w:rsidRDefault="00DF5F47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1A3C0" w14:textId="10F706A4" w:rsidR="00C643E3" w:rsidRPr="00F274CE" w:rsidRDefault="00C643E3" w:rsidP="00C643E3">
    <w:pPr>
      <w:pStyle w:val="Footer"/>
      <w:jc w:val="center"/>
      <w:rPr>
        <w:rFonts w:ascii="Segoe UI" w:hAnsi="Segoe UI" w:cs="Segoe UI"/>
      </w:rPr>
    </w:pPr>
    <w:r w:rsidRPr="00F274CE">
      <w:rPr>
        <w:rFonts w:ascii="Segoe UI" w:hAnsi="Segoe UI" w:cs="Segoe UI"/>
      </w:rPr>
      <w:t xml:space="preserve">strana </w:t>
    </w:r>
    <w:r w:rsidRPr="00F274CE">
      <w:rPr>
        <w:rFonts w:ascii="Segoe UI" w:hAnsi="Segoe UI" w:cs="Segoe UI"/>
      </w:rPr>
      <w:fldChar w:fldCharType="begin"/>
    </w:r>
    <w:r w:rsidRPr="00F274CE">
      <w:rPr>
        <w:rFonts w:ascii="Segoe UI" w:hAnsi="Segoe UI" w:cs="Segoe UI"/>
      </w:rPr>
      <w:instrText xml:space="preserve"> PAGE </w:instrText>
    </w:r>
    <w:r w:rsidRPr="00F274CE">
      <w:rPr>
        <w:rFonts w:ascii="Segoe UI" w:hAnsi="Segoe UI" w:cs="Segoe UI"/>
      </w:rPr>
      <w:fldChar w:fldCharType="separate"/>
    </w:r>
    <w:r w:rsidR="0085513C">
      <w:rPr>
        <w:rFonts w:ascii="Segoe UI" w:hAnsi="Segoe UI" w:cs="Segoe UI"/>
        <w:noProof/>
      </w:rPr>
      <w:t>1</w:t>
    </w:r>
    <w:r w:rsidRPr="00F274CE">
      <w:rPr>
        <w:rFonts w:ascii="Segoe UI" w:hAnsi="Segoe UI" w:cs="Segoe UI"/>
      </w:rPr>
      <w:fldChar w:fldCharType="end"/>
    </w:r>
    <w:r w:rsidRPr="00F274CE">
      <w:rPr>
        <w:rFonts w:ascii="Segoe UI" w:hAnsi="Segoe UI" w:cs="Segoe UI"/>
      </w:rPr>
      <w:t xml:space="preserve"> / </w:t>
    </w:r>
    <w:r w:rsidRPr="00F274CE">
      <w:rPr>
        <w:rFonts w:ascii="Segoe UI" w:hAnsi="Segoe UI" w:cs="Segoe UI"/>
      </w:rPr>
      <w:fldChar w:fldCharType="begin"/>
    </w:r>
    <w:r w:rsidRPr="00F274CE">
      <w:rPr>
        <w:rFonts w:ascii="Segoe UI" w:hAnsi="Segoe UI" w:cs="Segoe UI"/>
      </w:rPr>
      <w:instrText xml:space="preserve"> NUMPAGES </w:instrText>
    </w:r>
    <w:r w:rsidRPr="00F274CE">
      <w:rPr>
        <w:rFonts w:ascii="Segoe UI" w:hAnsi="Segoe UI" w:cs="Segoe UI"/>
      </w:rPr>
      <w:fldChar w:fldCharType="separate"/>
    </w:r>
    <w:r w:rsidR="0085513C">
      <w:rPr>
        <w:rFonts w:ascii="Segoe UI" w:hAnsi="Segoe UI" w:cs="Segoe UI"/>
        <w:noProof/>
      </w:rPr>
      <w:t>1</w:t>
    </w:r>
    <w:r w:rsidRPr="00F274CE">
      <w:rPr>
        <w:rFonts w:ascii="Segoe UI" w:hAnsi="Segoe UI" w:cs="Segoe UI"/>
      </w:rPr>
      <w:fldChar w:fldCharType="end"/>
    </w:r>
  </w:p>
  <w:p w14:paraId="0CC3CE5A" w14:textId="77777777" w:rsidR="00442FF6" w:rsidRDefault="00442FF6" w:rsidP="00FD3858">
    <w:pPr>
      <w:pStyle w:val="pat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A4B16" w14:textId="77777777" w:rsidR="00DF5F47" w:rsidRPr="00933A64" w:rsidRDefault="00DF5F47" w:rsidP="00933A64">
      <w:r>
        <w:separator/>
      </w:r>
    </w:p>
  </w:footnote>
  <w:footnote w:type="continuationSeparator" w:id="0">
    <w:p w14:paraId="2FB40D1A" w14:textId="77777777" w:rsidR="00DF5F47" w:rsidRPr="00933A64" w:rsidRDefault="00DF5F47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62DA9" w14:textId="17EF7E61" w:rsidR="00442FF6" w:rsidRPr="00933A64" w:rsidRDefault="00D70E87" w:rsidP="00933A64"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D50EE3F" wp14:editId="083C9A1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C5365E74"/>
    <w:name w:val="WW8Num1"/>
    <w:lvl w:ilvl="0">
      <w:start w:val="1"/>
      <w:numFmt w:val="upperLetter"/>
      <w:lvlText w:val="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</w:rPr>
    </w:lvl>
  </w:abstractNum>
  <w:abstractNum w:abstractNumId="2" w15:restartNumberingAfterBreak="0">
    <w:nsid w:val="00CD6225"/>
    <w:multiLevelType w:val="hybridMultilevel"/>
    <w:tmpl w:val="FF006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B65F6"/>
    <w:multiLevelType w:val="hybridMultilevel"/>
    <w:tmpl w:val="D388B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C7A2F"/>
    <w:multiLevelType w:val="hybridMultilevel"/>
    <w:tmpl w:val="78803A00"/>
    <w:lvl w:ilvl="0" w:tplc="9B603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B3355"/>
    <w:multiLevelType w:val="multilevel"/>
    <w:tmpl w:val="040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D429D"/>
    <w:multiLevelType w:val="hybridMultilevel"/>
    <w:tmpl w:val="3FFE77D0"/>
    <w:lvl w:ilvl="0" w:tplc="D4320E3C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332CC"/>
    <w:multiLevelType w:val="hybridMultilevel"/>
    <w:tmpl w:val="4E3CE56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23A6F"/>
    <w:multiLevelType w:val="hybridMultilevel"/>
    <w:tmpl w:val="0D1E9016"/>
    <w:lvl w:ilvl="0" w:tplc="0D12BFD4">
      <w:start w:val="16"/>
      <w:numFmt w:val="bullet"/>
      <w:lvlText w:val="-"/>
      <w:lvlJc w:val="left"/>
      <w:pPr>
        <w:ind w:left="149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11D54060"/>
    <w:multiLevelType w:val="hybridMultilevel"/>
    <w:tmpl w:val="EDD0E248"/>
    <w:lvl w:ilvl="0" w:tplc="D4320E3C">
      <w:start w:val="3"/>
      <w:numFmt w:val="bullet"/>
      <w:lvlText w:val="-"/>
      <w:lvlJc w:val="left"/>
      <w:pPr>
        <w:ind w:left="870" w:hanging="360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125D3796"/>
    <w:multiLevelType w:val="hybridMultilevel"/>
    <w:tmpl w:val="5DC24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279AD"/>
    <w:multiLevelType w:val="hybridMultilevel"/>
    <w:tmpl w:val="65B06A1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A735FE5"/>
    <w:multiLevelType w:val="hybridMultilevel"/>
    <w:tmpl w:val="E472A3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2EEE1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F67B2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E8059B4"/>
    <w:multiLevelType w:val="hybridMultilevel"/>
    <w:tmpl w:val="FEF80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54308"/>
    <w:multiLevelType w:val="hybridMultilevel"/>
    <w:tmpl w:val="6A023B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F2E39"/>
    <w:multiLevelType w:val="hybridMultilevel"/>
    <w:tmpl w:val="FEF80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E25C0"/>
    <w:multiLevelType w:val="hybridMultilevel"/>
    <w:tmpl w:val="FEF80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82AF8"/>
    <w:multiLevelType w:val="hybridMultilevel"/>
    <w:tmpl w:val="2032AA6C"/>
    <w:lvl w:ilvl="0" w:tplc="B576195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440BD3"/>
    <w:multiLevelType w:val="hybridMultilevel"/>
    <w:tmpl w:val="3EFA9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94F67"/>
    <w:multiLevelType w:val="hybridMultilevel"/>
    <w:tmpl w:val="FEF80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25F4F"/>
    <w:multiLevelType w:val="hybridMultilevel"/>
    <w:tmpl w:val="5AA85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94D53"/>
    <w:multiLevelType w:val="hybridMultilevel"/>
    <w:tmpl w:val="6FD0E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A24FC9"/>
    <w:multiLevelType w:val="hybridMultilevel"/>
    <w:tmpl w:val="1A548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80D66"/>
    <w:multiLevelType w:val="hybridMultilevel"/>
    <w:tmpl w:val="C7189E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F1E64"/>
    <w:multiLevelType w:val="hybridMultilevel"/>
    <w:tmpl w:val="F37EDCA0"/>
    <w:lvl w:ilvl="0" w:tplc="843EBEE6">
      <w:start w:val="1"/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4B7227AD"/>
    <w:multiLevelType w:val="hybridMultilevel"/>
    <w:tmpl w:val="973089D0"/>
    <w:lvl w:ilvl="0" w:tplc="452643A4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A7B8A"/>
    <w:multiLevelType w:val="hybridMultilevel"/>
    <w:tmpl w:val="75F6BED4"/>
    <w:lvl w:ilvl="0" w:tplc="4CE66CE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1B962FE"/>
    <w:multiLevelType w:val="hybridMultilevel"/>
    <w:tmpl w:val="F5881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3" w15:restartNumberingAfterBreak="0">
    <w:nsid w:val="597C3F40"/>
    <w:multiLevelType w:val="hybridMultilevel"/>
    <w:tmpl w:val="C27222BE"/>
    <w:lvl w:ilvl="0" w:tplc="56243E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21BE8"/>
    <w:multiLevelType w:val="hybridMultilevel"/>
    <w:tmpl w:val="CC92B3D2"/>
    <w:lvl w:ilvl="0" w:tplc="09B268C8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1" w:tplc="62EEE15A">
      <w:start w:val="1"/>
      <w:numFmt w:val="bullet"/>
      <w:lvlText w:val="-"/>
      <w:lvlJc w:val="left"/>
      <w:pPr>
        <w:tabs>
          <w:tab w:val="num" w:pos="720"/>
        </w:tabs>
        <w:ind w:left="720" w:hanging="153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3668D"/>
    <w:multiLevelType w:val="hybridMultilevel"/>
    <w:tmpl w:val="0A666B72"/>
    <w:lvl w:ilvl="0" w:tplc="7B3E63F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34D9C"/>
    <w:multiLevelType w:val="hybridMultilevel"/>
    <w:tmpl w:val="A89E5EC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0467E"/>
    <w:multiLevelType w:val="hybridMultilevel"/>
    <w:tmpl w:val="325082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93212"/>
    <w:multiLevelType w:val="hybridMultilevel"/>
    <w:tmpl w:val="1876E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10797"/>
    <w:multiLevelType w:val="hybridMultilevel"/>
    <w:tmpl w:val="9EFA5DDE"/>
    <w:lvl w:ilvl="0" w:tplc="898C64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34A0D"/>
    <w:multiLevelType w:val="hybridMultilevel"/>
    <w:tmpl w:val="B396F030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15164D8E">
      <w:start w:val="1"/>
      <w:numFmt w:val="lowerLetter"/>
      <w:lvlText w:val="%2)"/>
      <w:lvlJc w:val="left"/>
      <w:pPr>
        <w:tabs>
          <w:tab w:val="num" w:pos="851"/>
        </w:tabs>
        <w:ind w:left="851" w:hanging="283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B48CCD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89216A"/>
    <w:multiLevelType w:val="hybridMultilevel"/>
    <w:tmpl w:val="38F453F4"/>
    <w:lvl w:ilvl="0" w:tplc="04050017">
      <w:start w:val="1"/>
      <w:numFmt w:val="lowerLetter"/>
      <w:lvlText w:val="%1)"/>
      <w:lvlJc w:val="left"/>
      <w:pPr>
        <w:ind w:left="1855" w:hanging="360"/>
      </w:p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2" w15:restartNumberingAfterBreak="0">
    <w:nsid w:val="6CDE5768"/>
    <w:multiLevelType w:val="hybridMultilevel"/>
    <w:tmpl w:val="E75689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F1E8C"/>
    <w:multiLevelType w:val="hybridMultilevel"/>
    <w:tmpl w:val="43E4D9C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727E2376"/>
    <w:multiLevelType w:val="hybridMultilevel"/>
    <w:tmpl w:val="4C80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14C65"/>
    <w:multiLevelType w:val="hybridMultilevel"/>
    <w:tmpl w:val="EA8C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90B66"/>
    <w:multiLevelType w:val="hybridMultilevel"/>
    <w:tmpl w:val="2DA45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9"/>
  </w:num>
  <w:num w:numId="4">
    <w:abstractNumId w:val="25"/>
  </w:num>
  <w:num w:numId="5">
    <w:abstractNumId w:val="34"/>
  </w:num>
  <w:num w:numId="6">
    <w:abstractNumId w:val="7"/>
  </w:num>
  <w:num w:numId="7">
    <w:abstractNumId w:val="30"/>
  </w:num>
  <w:num w:numId="8">
    <w:abstractNumId w:val="41"/>
  </w:num>
  <w:num w:numId="9">
    <w:abstractNumId w:val="5"/>
  </w:num>
  <w:num w:numId="10">
    <w:abstractNumId w:val="14"/>
  </w:num>
  <w:num w:numId="11">
    <w:abstractNumId w:val="9"/>
  </w:num>
  <w:num w:numId="12">
    <w:abstractNumId w:val="40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4">
    <w:abstractNumId w:val="4"/>
  </w:num>
  <w:num w:numId="15">
    <w:abstractNumId w:val="35"/>
  </w:num>
  <w:num w:numId="16">
    <w:abstractNumId w:val="39"/>
  </w:num>
  <w:num w:numId="17">
    <w:abstractNumId w:val="20"/>
  </w:num>
  <w:num w:numId="18">
    <w:abstractNumId w:val="37"/>
  </w:num>
  <w:num w:numId="19">
    <w:abstractNumId w:val="32"/>
  </w:num>
  <w:num w:numId="20">
    <w:abstractNumId w:val="16"/>
  </w:num>
  <w:num w:numId="21">
    <w:abstractNumId w:val="19"/>
  </w:num>
  <w:num w:numId="22">
    <w:abstractNumId w:val="21"/>
  </w:num>
  <w:num w:numId="23">
    <w:abstractNumId w:val="13"/>
  </w:num>
  <w:num w:numId="24">
    <w:abstractNumId w:val="15"/>
  </w:num>
  <w:num w:numId="25">
    <w:abstractNumId w:val="17"/>
  </w:num>
  <w:num w:numId="26">
    <w:abstractNumId w:val="46"/>
  </w:num>
  <w:num w:numId="27">
    <w:abstractNumId w:val="22"/>
  </w:num>
  <w:num w:numId="28">
    <w:abstractNumId w:val="12"/>
  </w:num>
  <w:num w:numId="29">
    <w:abstractNumId w:val="42"/>
  </w:num>
  <w:num w:numId="30">
    <w:abstractNumId w:val="36"/>
  </w:num>
  <w:num w:numId="31">
    <w:abstractNumId w:val="27"/>
  </w:num>
  <w:num w:numId="32">
    <w:abstractNumId w:val="2"/>
  </w:num>
  <w:num w:numId="33">
    <w:abstractNumId w:val="45"/>
  </w:num>
  <w:num w:numId="34">
    <w:abstractNumId w:val="44"/>
  </w:num>
  <w:num w:numId="35">
    <w:abstractNumId w:val="28"/>
  </w:num>
  <w:num w:numId="36">
    <w:abstractNumId w:val="10"/>
  </w:num>
  <w:num w:numId="37">
    <w:abstractNumId w:val="33"/>
  </w:num>
  <w:num w:numId="38">
    <w:abstractNumId w:val="31"/>
  </w:num>
  <w:num w:numId="39">
    <w:abstractNumId w:val="3"/>
  </w:num>
  <w:num w:numId="40">
    <w:abstractNumId w:val="26"/>
  </w:num>
  <w:num w:numId="41">
    <w:abstractNumId w:val="23"/>
  </w:num>
  <w:num w:numId="42">
    <w:abstractNumId w:val="24"/>
  </w:num>
  <w:num w:numId="43">
    <w:abstractNumId w:val="11"/>
  </w:num>
  <w:num w:numId="44">
    <w:abstractNumId w:val="8"/>
  </w:num>
  <w:num w:numId="45">
    <w:abstractNumId w:val="43"/>
  </w:num>
  <w:num w:numId="46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EB"/>
    <w:rsid w:val="000023E9"/>
    <w:rsid w:val="0000318E"/>
    <w:rsid w:val="000038AC"/>
    <w:rsid w:val="00005204"/>
    <w:rsid w:val="00005BD4"/>
    <w:rsid w:val="00005DCC"/>
    <w:rsid w:val="0001021F"/>
    <w:rsid w:val="0001131E"/>
    <w:rsid w:val="00011FFF"/>
    <w:rsid w:val="00014D50"/>
    <w:rsid w:val="00020B6B"/>
    <w:rsid w:val="00021F6F"/>
    <w:rsid w:val="00023397"/>
    <w:rsid w:val="00026CDA"/>
    <w:rsid w:val="00031F43"/>
    <w:rsid w:val="000323E8"/>
    <w:rsid w:val="00032EA5"/>
    <w:rsid w:val="00032F38"/>
    <w:rsid w:val="00034969"/>
    <w:rsid w:val="000372BA"/>
    <w:rsid w:val="000407BC"/>
    <w:rsid w:val="0004139E"/>
    <w:rsid w:val="00041477"/>
    <w:rsid w:val="00041E97"/>
    <w:rsid w:val="0004326E"/>
    <w:rsid w:val="000432EF"/>
    <w:rsid w:val="000445F8"/>
    <w:rsid w:val="000458F6"/>
    <w:rsid w:val="00051075"/>
    <w:rsid w:val="000510E3"/>
    <w:rsid w:val="00051537"/>
    <w:rsid w:val="00051D4E"/>
    <w:rsid w:val="00052A61"/>
    <w:rsid w:val="00057D87"/>
    <w:rsid w:val="00061E5A"/>
    <w:rsid w:val="00062479"/>
    <w:rsid w:val="0006297F"/>
    <w:rsid w:val="00063E44"/>
    <w:rsid w:val="00063F8C"/>
    <w:rsid w:val="000645E3"/>
    <w:rsid w:val="00065284"/>
    <w:rsid w:val="000672F3"/>
    <w:rsid w:val="000708E7"/>
    <w:rsid w:val="00070DA1"/>
    <w:rsid w:val="000723C9"/>
    <w:rsid w:val="0007366B"/>
    <w:rsid w:val="00073F6A"/>
    <w:rsid w:val="00074F44"/>
    <w:rsid w:val="00074F96"/>
    <w:rsid w:val="000759F0"/>
    <w:rsid w:val="00076E17"/>
    <w:rsid w:val="00077047"/>
    <w:rsid w:val="000804E4"/>
    <w:rsid w:val="000809CB"/>
    <w:rsid w:val="00081CFA"/>
    <w:rsid w:val="00082420"/>
    <w:rsid w:val="0008416C"/>
    <w:rsid w:val="000853C9"/>
    <w:rsid w:val="0008611A"/>
    <w:rsid w:val="00087723"/>
    <w:rsid w:val="000927CA"/>
    <w:rsid w:val="00092F27"/>
    <w:rsid w:val="00095078"/>
    <w:rsid w:val="00095758"/>
    <w:rsid w:val="00095FAC"/>
    <w:rsid w:val="00096062"/>
    <w:rsid w:val="0009734D"/>
    <w:rsid w:val="000A04B1"/>
    <w:rsid w:val="000A2ECD"/>
    <w:rsid w:val="000A396A"/>
    <w:rsid w:val="000A4F66"/>
    <w:rsid w:val="000A5330"/>
    <w:rsid w:val="000A6146"/>
    <w:rsid w:val="000B0323"/>
    <w:rsid w:val="000B055F"/>
    <w:rsid w:val="000B0B21"/>
    <w:rsid w:val="000B1044"/>
    <w:rsid w:val="000B19BF"/>
    <w:rsid w:val="000B1A93"/>
    <w:rsid w:val="000B2A11"/>
    <w:rsid w:val="000B35CE"/>
    <w:rsid w:val="000B38E7"/>
    <w:rsid w:val="000B3FE9"/>
    <w:rsid w:val="000B66FC"/>
    <w:rsid w:val="000B70C6"/>
    <w:rsid w:val="000C36C2"/>
    <w:rsid w:val="000C4DB8"/>
    <w:rsid w:val="000C518C"/>
    <w:rsid w:val="000C69FF"/>
    <w:rsid w:val="000D0080"/>
    <w:rsid w:val="000D1E09"/>
    <w:rsid w:val="000D26F5"/>
    <w:rsid w:val="000D37E0"/>
    <w:rsid w:val="000D69A9"/>
    <w:rsid w:val="000D79C2"/>
    <w:rsid w:val="000D7AEC"/>
    <w:rsid w:val="000E0ED5"/>
    <w:rsid w:val="000E6AD3"/>
    <w:rsid w:val="000F0A9C"/>
    <w:rsid w:val="000F0AD8"/>
    <w:rsid w:val="000F2294"/>
    <w:rsid w:val="000F237E"/>
    <w:rsid w:val="000F29D3"/>
    <w:rsid w:val="000F35F4"/>
    <w:rsid w:val="000F545C"/>
    <w:rsid w:val="000F6BCA"/>
    <w:rsid w:val="000F6C88"/>
    <w:rsid w:val="000F7488"/>
    <w:rsid w:val="00100D86"/>
    <w:rsid w:val="00101351"/>
    <w:rsid w:val="00102C40"/>
    <w:rsid w:val="00107C13"/>
    <w:rsid w:val="00107D35"/>
    <w:rsid w:val="00110424"/>
    <w:rsid w:val="00110B83"/>
    <w:rsid w:val="00112409"/>
    <w:rsid w:val="001129C8"/>
    <w:rsid w:val="00113A1C"/>
    <w:rsid w:val="00114E2B"/>
    <w:rsid w:val="00114EA6"/>
    <w:rsid w:val="00115831"/>
    <w:rsid w:val="00117001"/>
    <w:rsid w:val="00117B39"/>
    <w:rsid w:val="00120772"/>
    <w:rsid w:val="00122573"/>
    <w:rsid w:val="0012368D"/>
    <w:rsid w:val="00125ECB"/>
    <w:rsid w:val="00126C26"/>
    <w:rsid w:val="0012749E"/>
    <w:rsid w:val="00127960"/>
    <w:rsid w:val="001316BD"/>
    <w:rsid w:val="0014603D"/>
    <w:rsid w:val="001476FF"/>
    <w:rsid w:val="00150643"/>
    <w:rsid w:val="00151055"/>
    <w:rsid w:val="0015471F"/>
    <w:rsid w:val="00156A0E"/>
    <w:rsid w:val="00156BC4"/>
    <w:rsid w:val="00156DAF"/>
    <w:rsid w:val="00157C45"/>
    <w:rsid w:val="001601F5"/>
    <w:rsid w:val="00162A18"/>
    <w:rsid w:val="00162EE0"/>
    <w:rsid w:val="00163E4D"/>
    <w:rsid w:val="00170ACE"/>
    <w:rsid w:val="00170E7B"/>
    <w:rsid w:val="001724C1"/>
    <w:rsid w:val="0017310D"/>
    <w:rsid w:val="001733FD"/>
    <w:rsid w:val="001735D8"/>
    <w:rsid w:val="0017471A"/>
    <w:rsid w:val="00174831"/>
    <w:rsid w:val="00174EDC"/>
    <w:rsid w:val="00176446"/>
    <w:rsid w:val="00176923"/>
    <w:rsid w:val="001808CD"/>
    <w:rsid w:val="0018262A"/>
    <w:rsid w:val="00185F41"/>
    <w:rsid w:val="001863DB"/>
    <w:rsid w:val="001901C7"/>
    <w:rsid w:val="00193CF1"/>
    <w:rsid w:val="00194A5C"/>
    <w:rsid w:val="001970BD"/>
    <w:rsid w:val="001A155D"/>
    <w:rsid w:val="001A1697"/>
    <w:rsid w:val="001A4375"/>
    <w:rsid w:val="001A5194"/>
    <w:rsid w:val="001A6332"/>
    <w:rsid w:val="001A64F3"/>
    <w:rsid w:val="001B1EB9"/>
    <w:rsid w:val="001B407C"/>
    <w:rsid w:val="001B41A4"/>
    <w:rsid w:val="001B6073"/>
    <w:rsid w:val="001B6527"/>
    <w:rsid w:val="001B66CC"/>
    <w:rsid w:val="001B74CD"/>
    <w:rsid w:val="001C1357"/>
    <w:rsid w:val="001C29F5"/>
    <w:rsid w:val="001C2BD4"/>
    <w:rsid w:val="001C3E40"/>
    <w:rsid w:val="001C5544"/>
    <w:rsid w:val="001C6BD7"/>
    <w:rsid w:val="001C789F"/>
    <w:rsid w:val="001C7F38"/>
    <w:rsid w:val="001D08E3"/>
    <w:rsid w:val="001D09EE"/>
    <w:rsid w:val="001D1846"/>
    <w:rsid w:val="001D56C7"/>
    <w:rsid w:val="001D5E57"/>
    <w:rsid w:val="001E03E2"/>
    <w:rsid w:val="001E12E2"/>
    <w:rsid w:val="001E180E"/>
    <w:rsid w:val="001E2290"/>
    <w:rsid w:val="001E27B4"/>
    <w:rsid w:val="001E4A4F"/>
    <w:rsid w:val="001E62DE"/>
    <w:rsid w:val="001E70A8"/>
    <w:rsid w:val="001F2BA9"/>
    <w:rsid w:val="001F4574"/>
    <w:rsid w:val="001F6CD1"/>
    <w:rsid w:val="001F7EFC"/>
    <w:rsid w:val="002000FD"/>
    <w:rsid w:val="0020253E"/>
    <w:rsid w:val="002026DA"/>
    <w:rsid w:val="00204E6E"/>
    <w:rsid w:val="00211F9B"/>
    <w:rsid w:val="00212D7C"/>
    <w:rsid w:val="0021698D"/>
    <w:rsid w:val="00216DE6"/>
    <w:rsid w:val="002203F3"/>
    <w:rsid w:val="00220B06"/>
    <w:rsid w:val="00224C5C"/>
    <w:rsid w:val="0022539A"/>
    <w:rsid w:val="0022577D"/>
    <w:rsid w:val="002260F4"/>
    <w:rsid w:val="002301FF"/>
    <w:rsid w:val="0023041D"/>
    <w:rsid w:val="00230CF0"/>
    <w:rsid w:val="00231C8F"/>
    <w:rsid w:val="00234008"/>
    <w:rsid w:val="00234F14"/>
    <w:rsid w:val="002372BD"/>
    <w:rsid w:val="00237302"/>
    <w:rsid w:val="002378D1"/>
    <w:rsid w:val="00237910"/>
    <w:rsid w:val="00241DCF"/>
    <w:rsid w:val="00242743"/>
    <w:rsid w:val="00242746"/>
    <w:rsid w:val="00242929"/>
    <w:rsid w:val="00242D77"/>
    <w:rsid w:val="002501F8"/>
    <w:rsid w:val="00252AA6"/>
    <w:rsid w:val="00253357"/>
    <w:rsid w:val="002534DC"/>
    <w:rsid w:val="002534E0"/>
    <w:rsid w:val="002559DC"/>
    <w:rsid w:val="00255B71"/>
    <w:rsid w:val="00257B77"/>
    <w:rsid w:val="002635B9"/>
    <w:rsid w:val="002642D2"/>
    <w:rsid w:val="0026486B"/>
    <w:rsid w:val="00267367"/>
    <w:rsid w:val="002724F6"/>
    <w:rsid w:val="00272AB9"/>
    <w:rsid w:val="00274003"/>
    <w:rsid w:val="00280E03"/>
    <w:rsid w:val="002914B9"/>
    <w:rsid w:val="002957B1"/>
    <w:rsid w:val="00296A46"/>
    <w:rsid w:val="00296AF3"/>
    <w:rsid w:val="002A2248"/>
    <w:rsid w:val="002A3F81"/>
    <w:rsid w:val="002A7FFB"/>
    <w:rsid w:val="002B19B5"/>
    <w:rsid w:val="002B2149"/>
    <w:rsid w:val="002B38EE"/>
    <w:rsid w:val="002B3E4F"/>
    <w:rsid w:val="002B6198"/>
    <w:rsid w:val="002B643C"/>
    <w:rsid w:val="002B686A"/>
    <w:rsid w:val="002B7E90"/>
    <w:rsid w:val="002C45EA"/>
    <w:rsid w:val="002C4E63"/>
    <w:rsid w:val="002C5EA7"/>
    <w:rsid w:val="002C6D41"/>
    <w:rsid w:val="002C7564"/>
    <w:rsid w:val="002D07CC"/>
    <w:rsid w:val="002D0CF3"/>
    <w:rsid w:val="002D125F"/>
    <w:rsid w:val="002D4FE6"/>
    <w:rsid w:val="002D5301"/>
    <w:rsid w:val="002D787B"/>
    <w:rsid w:val="002E2E93"/>
    <w:rsid w:val="002E5031"/>
    <w:rsid w:val="002E513E"/>
    <w:rsid w:val="002E6261"/>
    <w:rsid w:val="002E64DE"/>
    <w:rsid w:val="002F038A"/>
    <w:rsid w:val="002F0BB0"/>
    <w:rsid w:val="002F10DB"/>
    <w:rsid w:val="002F2028"/>
    <w:rsid w:val="002F3390"/>
    <w:rsid w:val="002F41F0"/>
    <w:rsid w:val="002F4F0B"/>
    <w:rsid w:val="003004BF"/>
    <w:rsid w:val="00302BA8"/>
    <w:rsid w:val="0030434E"/>
    <w:rsid w:val="00305299"/>
    <w:rsid w:val="0030570F"/>
    <w:rsid w:val="00305CE5"/>
    <w:rsid w:val="00307DE8"/>
    <w:rsid w:val="00307E36"/>
    <w:rsid w:val="003102A2"/>
    <w:rsid w:val="00310A09"/>
    <w:rsid w:val="00312936"/>
    <w:rsid w:val="003132E5"/>
    <w:rsid w:val="0031471C"/>
    <w:rsid w:val="00315448"/>
    <w:rsid w:val="00316212"/>
    <w:rsid w:val="003212F4"/>
    <w:rsid w:val="00324705"/>
    <w:rsid w:val="00327383"/>
    <w:rsid w:val="00330870"/>
    <w:rsid w:val="00330E88"/>
    <w:rsid w:val="003326C1"/>
    <w:rsid w:val="00332D05"/>
    <w:rsid w:val="00336D38"/>
    <w:rsid w:val="00340A04"/>
    <w:rsid w:val="00341279"/>
    <w:rsid w:val="00341982"/>
    <w:rsid w:val="00341FA8"/>
    <w:rsid w:val="003432A5"/>
    <w:rsid w:val="00346555"/>
    <w:rsid w:val="00346F0B"/>
    <w:rsid w:val="00347A2F"/>
    <w:rsid w:val="00347D15"/>
    <w:rsid w:val="00353C6B"/>
    <w:rsid w:val="00354EAF"/>
    <w:rsid w:val="00355A06"/>
    <w:rsid w:val="003566DA"/>
    <w:rsid w:val="00356DC7"/>
    <w:rsid w:val="00357466"/>
    <w:rsid w:val="00360507"/>
    <w:rsid w:val="003612BC"/>
    <w:rsid w:val="003638AF"/>
    <w:rsid w:val="00366290"/>
    <w:rsid w:val="00367D49"/>
    <w:rsid w:val="00371A7A"/>
    <w:rsid w:val="0037277E"/>
    <w:rsid w:val="00374613"/>
    <w:rsid w:val="00376F04"/>
    <w:rsid w:val="0037717E"/>
    <w:rsid w:val="00377A36"/>
    <w:rsid w:val="0038007C"/>
    <w:rsid w:val="00383A46"/>
    <w:rsid w:val="00384376"/>
    <w:rsid w:val="003858A5"/>
    <w:rsid w:val="00385B6A"/>
    <w:rsid w:val="00386FC9"/>
    <w:rsid w:val="00390D54"/>
    <w:rsid w:val="00391EE6"/>
    <w:rsid w:val="00393C40"/>
    <w:rsid w:val="0039460D"/>
    <w:rsid w:val="003946A6"/>
    <w:rsid w:val="003952B9"/>
    <w:rsid w:val="003970E8"/>
    <w:rsid w:val="003A004E"/>
    <w:rsid w:val="003A042D"/>
    <w:rsid w:val="003A061B"/>
    <w:rsid w:val="003A1278"/>
    <w:rsid w:val="003A35F5"/>
    <w:rsid w:val="003A4644"/>
    <w:rsid w:val="003B0C3C"/>
    <w:rsid w:val="003B10AD"/>
    <w:rsid w:val="003B18F7"/>
    <w:rsid w:val="003B2C87"/>
    <w:rsid w:val="003B3C4E"/>
    <w:rsid w:val="003B3D43"/>
    <w:rsid w:val="003B4895"/>
    <w:rsid w:val="003B6497"/>
    <w:rsid w:val="003B78C9"/>
    <w:rsid w:val="003C2A9F"/>
    <w:rsid w:val="003C7CF0"/>
    <w:rsid w:val="003D7463"/>
    <w:rsid w:val="003E0956"/>
    <w:rsid w:val="003E3712"/>
    <w:rsid w:val="003E4BD5"/>
    <w:rsid w:val="003E515E"/>
    <w:rsid w:val="003E61C9"/>
    <w:rsid w:val="003E640A"/>
    <w:rsid w:val="003E7D3A"/>
    <w:rsid w:val="003F1BE6"/>
    <w:rsid w:val="003F3A8C"/>
    <w:rsid w:val="003F4555"/>
    <w:rsid w:val="003F5CFB"/>
    <w:rsid w:val="003F77DB"/>
    <w:rsid w:val="003F7973"/>
    <w:rsid w:val="004026B4"/>
    <w:rsid w:val="00403C5E"/>
    <w:rsid w:val="00405088"/>
    <w:rsid w:val="00405A2F"/>
    <w:rsid w:val="00406C0B"/>
    <w:rsid w:val="004108BD"/>
    <w:rsid w:val="004118B5"/>
    <w:rsid w:val="004122F8"/>
    <w:rsid w:val="00413311"/>
    <w:rsid w:val="00413AAD"/>
    <w:rsid w:val="00413DFF"/>
    <w:rsid w:val="004152C8"/>
    <w:rsid w:val="00416090"/>
    <w:rsid w:val="00422D2A"/>
    <w:rsid w:val="004269B1"/>
    <w:rsid w:val="00433650"/>
    <w:rsid w:val="0043493D"/>
    <w:rsid w:val="00436349"/>
    <w:rsid w:val="00436354"/>
    <w:rsid w:val="00442310"/>
    <w:rsid w:val="0044267C"/>
    <w:rsid w:val="00442FF6"/>
    <w:rsid w:val="00443003"/>
    <w:rsid w:val="00443169"/>
    <w:rsid w:val="00446441"/>
    <w:rsid w:val="00450727"/>
    <w:rsid w:val="00450A68"/>
    <w:rsid w:val="0045117A"/>
    <w:rsid w:val="004519F8"/>
    <w:rsid w:val="00453A7F"/>
    <w:rsid w:val="00464813"/>
    <w:rsid w:val="004653F4"/>
    <w:rsid w:val="004729E3"/>
    <w:rsid w:val="00472BFB"/>
    <w:rsid w:val="0047399A"/>
    <w:rsid w:val="0047454C"/>
    <w:rsid w:val="00474966"/>
    <w:rsid w:val="00474D68"/>
    <w:rsid w:val="00476713"/>
    <w:rsid w:val="00476FB9"/>
    <w:rsid w:val="00482C7E"/>
    <w:rsid w:val="00485653"/>
    <w:rsid w:val="00485B09"/>
    <w:rsid w:val="0048664E"/>
    <w:rsid w:val="00487E41"/>
    <w:rsid w:val="00487E5A"/>
    <w:rsid w:val="00490443"/>
    <w:rsid w:val="00491342"/>
    <w:rsid w:val="00492340"/>
    <w:rsid w:val="0049401E"/>
    <w:rsid w:val="0049552B"/>
    <w:rsid w:val="004A4117"/>
    <w:rsid w:val="004A5BCA"/>
    <w:rsid w:val="004A62EF"/>
    <w:rsid w:val="004A7F7A"/>
    <w:rsid w:val="004B031B"/>
    <w:rsid w:val="004B05DF"/>
    <w:rsid w:val="004B0BF7"/>
    <w:rsid w:val="004B1920"/>
    <w:rsid w:val="004B2334"/>
    <w:rsid w:val="004B2395"/>
    <w:rsid w:val="004B2AF4"/>
    <w:rsid w:val="004B2E02"/>
    <w:rsid w:val="004B39DE"/>
    <w:rsid w:val="004B4793"/>
    <w:rsid w:val="004B4832"/>
    <w:rsid w:val="004B4D78"/>
    <w:rsid w:val="004B4F18"/>
    <w:rsid w:val="004B5637"/>
    <w:rsid w:val="004B76F0"/>
    <w:rsid w:val="004C1270"/>
    <w:rsid w:val="004C20C0"/>
    <w:rsid w:val="004C2A11"/>
    <w:rsid w:val="004C2A48"/>
    <w:rsid w:val="004C3621"/>
    <w:rsid w:val="004C3E8D"/>
    <w:rsid w:val="004C45B6"/>
    <w:rsid w:val="004C6421"/>
    <w:rsid w:val="004C6451"/>
    <w:rsid w:val="004D1442"/>
    <w:rsid w:val="004D439D"/>
    <w:rsid w:val="004D58D6"/>
    <w:rsid w:val="004E0BEE"/>
    <w:rsid w:val="004E3147"/>
    <w:rsid w:val="004E33D7"/>
    <w:rsid w:val="004E35A7"/>
    <w:rsid w:val="004E5BDF"/>
    <w:rsid w:val="004E605B"/>
    <w:rsid w:val="004F040B"/>
    <w:rsid w:val="004F174E"/>
    <w:rsid w:val="004F2D38"/>
    <w:rsid w:val="004F3B33"/>
    <w:rsid w:val="0050590D"/>
    <w:rsid w:val="00507307"/>
    <w:rsid w:val="00510119"/>
    <w:rsid w:val="00510C2B"/>
    <w:rsid w:val="00511A80"/>
    <w:rsid w:val="00511AE7"/>
    <w:rsid w:val="00515AFF"/>
    <w:rsid w:val="0052367E"/>
    <w:rsid w:val="00525077"/>
    <w:rsid w:val="00525B94"/>
    <w:rsid w:val="005310D9"/>
    <w:rsid w:val="0053202B"/>
    <w:rsid w:val="00532274"/>
    <w:rsid w:val="005331FE"/>
    <w:rsid w:val="00533DF9"/>
    <w:rsid w:val="00534AA2"/>
    <w:rsid w:val="00540E46"/>
    <w:rsid w:val="00540F3F"/>
    <w:rsid w:val="00541358"/>
    <w:rsid w:val="00542AF3"/>
    <w:rsid w:val="00542D83"/>
    <w:rsid w:val="0054383D"/>
    <w:rsid w:val="00543B0C"/>
    <w:rsid w:val="00544272"/>
    <w:rsid w:val="00544B19"/>
    <w:rsid w:val="0054574C"/>
    <w:rsid w:val="00546090"/>
    <w:rsid w:val="0054635B"/>
    <w:rsid w:val="005473CE"/>
    <w:rsid w:val="00550252"/>
    <w:rsid w:val="005520C2"/>
    <w:rsid w:val="00552BD3"/>
    <w:rsid w:val="00553737"/>
    <w:rsid w:val="0055416F"/>
    <w:rsid w:val="00554570"/>
    <w:rsid w:val="00554D06"/>
    <w:rsid w:val="00556D06"/>
    <w:rsid w:val="00557F4D"/>
    <w:rsid w:val="00562225"/>
    <w:rsid w:val="00563652"/>
    <w:rsid w:val="00564354"/>
    <w:rsid w:val="005676EC"/>
    <w:rsid w:val="00571A74"/>
    <w:rsid w:val="00575F49"/>
    <w:rsid w:val="00576D46"/>
    <w:rsid w:val="005778FC"/>
    <w:rsid w:val="00577AAF"/>
    <w:rsid w:val="005820C9"/>
    <w:rsid w:val="0058229D"/>
    <w:rsid w:val="005827AE"/>
    <w:rsid w:val="00583D83"/>
    <w:rsid w:val="00584B33"/>
    <w:rsid w:val="005856D6"/>
    <w:rsid w:val="00586C1D"/>
    <w:rsid w:val="00590E9B"/>
    <w:rsid w:val="00591706"/>
    <w:rsid w:val="00592397"/>
    <w:rsid w:val="005934E3"/>
    <w:rsid w:val="00593FB7"/>
    <w:rsid w:val="005954AB"/>
    <w:rsid w:val="00595559"/>
    <w:rsid w:val="00596CE3"/>
    <w:rsid w:val="00597567"/>
    <w:rsid w:val="005A1D63"/>
    <w:rsid w:val="005A3762"/>
    <w:rsid w:val="005A427B"/>
    <w:rsid w:val="005A7994"/>
    <w:rsid w:val="005B0E36"/>
    <w:rsid w:val="005B19A6"/>
    <w:rsid w:val="005B1EA5"/>
    <w:rsid w:val="005B2169"/>
    <w:rsid w:val="005B39DE"/>
    <w:rsid w:val="005B587C"/>
    <w:rsid w:val="005B5A90"/>
    <w:rsid w:val="005B7D68"/>
    <w:rsid w:val="005C161F"/>
    <w:rsid w:val="005C4D31"/>
    <w:rsid w:val="005C5ACD"/>
    <w:rsid w:val="005C5E00"/>
    <w:rsid w:val="005C6091"/>
    <w:rsid w:val="005C72BB"/>
    <w:rsid w:val="005C756E"/>
    <w:rsid w:val="005D08D3"/>
    <w:rsid w:val="005D14F6"/>
    <w:rsid w:val="005D34E0"/>
    <w:rsid w:val="005D474E"/>
    <w:rsid w:val="005D6563"/>
    <w:rsid w:val="005D6727"/>
    <w:rsid w:val="005D77FD"/>
    <w:rsid w:val="005E0B32"/>
    <w:rsid w:val="005E49A9"/>
    <w:rsid w:val="005F0702"/>
    <w:rsid w:val="005F093A"/>
    <w:rsid w:val="005F33EF"/>
    <w:rsid w:val="005F746B"/>
    <w:rsid w:val="005F7B12"/>
    <w:rsid w:val="00600701"/>
    <w:rsid w:val="0060392F"/>
    <w:rsid w:val="00603D28"/>
    <w:rsid w:val="006117F4"/>
    <w:rsid w:val="00613D0F"/>
    <w:rsid w:val="0062094B"/>
    <w:rsid w:val="00622617"/>
    <w:rsid w:val="00623D09"/>
    <w:rsid w:val="006274BC"/>
    <w:rsid w:val="00630B68"/>
    <w:rsid w:val="006324FD"/>
    <w:rsid w:val="00633B61"/>
    <w:rsid w:val="00640443"/>
    <w:rsid w:val="006419D7"/>
    <w:rsid w:val="00641CFC"/>
    <w:rsid w:val="00641DC2"/>
    <w:rsid w:val="00643728"/>
    <w:rsid w:val="006449AB"/>
    <w:rsid w:val="00644BEA"/>
    <w:rsid w:val="00644EF8"/>
    <w:rsid w:val="006458F5"/>
    <w:rsid w:val="00645DDA"/>
    <w:rsid w:val="00645F9B"/>
    <w:rsid w:val="006470AB"/>
    <w:rsid w:val="00652F93"/>
    <w:rsid w:val="00657660"/>
    <w:rsid w:val="006576DE"/>
    <w:rsid w:val="006602B6"/>
    <w:rsid w:val="006663CB"/>
    <w:rsid w:val="006666A3"/>
    <w:rsid w:val="00666CC7"/>
    <w:rsid w:val="00667B4C"/>
    <w:rsid w:val="00671083"/>
    <w:rsid w:val="0067176F"/>
    <w:rsid w:val="00672F5B"/>
    <w:rsid w:val="0067430B"/>
    <w:rsid w:val="006750AB"/>
    <w:rsid w:val="00675499"/>
    <w:rsid w:val="006762FA"/>
    <w:rsid w:val="006809F4"/>
    <w:rsid w:val="006815E9"/>
    <w:rsid w:val="00682146"/>
    <w:rsid w:val="006828E5"/>
    <w:rsid w:val="00683299"/>
    <w:rsid w:val="006850BA"/>
    <w:rsid w:val="006917A8"/>
    <w:rsid w:val="00692C2A"/>
    <w:rsid w:val="00693453"/>
    <w:rsid w:val="00693EC6"/>
    <w:rsid w:val="00694311"/>
    <w:rsid w:val="006953F2"/>
    <w:rsid w:val="006970D0"/>
    <w:rsid w:val="006A3AA8"/>
    <w:rsid w:val="006A46AC"/>
    <w:rsid w:val="006A4E54"/>
    <w:rsid w:val="006A4EA6"/>
    <w:rsid w:val="006A67A4"/>
    <w:rsid w:val="006A6D27"/>
    <w:rsid w:val="006B14FC"/>
    <w:rsid w:val="006B2CE6"/>
    <w:rsid w:val="006B2EDD"/>
    <w:rsid w:val="006B5CB8"/>
    <w:rsid w:val="006B6DEA"/>
    <w:rsid w:val="006B7639"/>
    <w:rsid w:val="006C57DA"/>
    <w:rsid w:val="006C72F6"/>
    <w:rsid w:val="006D0469"/>
    <w:rsid w:val="006D0759"/>
    <w:rsid w:val="006D1042"/>
    <w:rsid w:val="006D1C1C"/>
    <w:rsid w:val="006D36FC"/>
    <w:rsid w:val="006D5D10"/>
    <w:rsid w:val="006D66FC"/>
    <w:rsid w:val="006D6B1C"/>
    <w:rsid w:val="006D7306"/>
    <w:rsid w:val="006D7681"/>
    <w:rsid w:val="006E2798"/>
    <w:rsid w:val="006E50EA"/>
    <w:rsid w:val="006E6B2E"/>
    <w:rsid w:val="006E7407"/>
    <w:rsid w:val="006F09DD"/>
    <w:rsid w:val="006F584E"/>
    <w:rsid w:val="00702788"/>
    <w:rsid w:val="00703990"/>
    <w:rsid w:val="00706141"/>
    <w:rsid w:val="00711CD8"/>
    <w:rsid w:val="00712147"/>
    <w:rsid w:val="00712BD1"/>
    <w:rsid w:val="007139F1"/>
    <w:rsid w:val="00714334"/>
    <w:rsid w:val="00715705"/>
    <w:rsid w:val="00715B77"/>
    <w:rsid w:val="007176B0"/>
    <w:rsid w:val="00717EE5"/>
    <w:rsid w:val="00721CA0"/>
    <w:rsid w:val="00722E68"/>
    <w:rsid w:val="00725357"/>
    <w:rsid w:val="007263BB"/>
    <w:rsid w:val="00730743"/>
    <w:rsid w:val="0073294C"/>
    <w:rsid w:val="0074059D"/>
    <w:rsid w:val="00740960"/>
    <w:rsid w:val="00744168"/>
    <w:rsid w:val="0074457E"/>
    <w:rsid w:val="007447ED"/>
    <w:rsid w:val="007457AD"/>
    <w:rsid w:val="007463FE"/>
    <w:rsid w:val="007477FF"/>
    <w:rsid w:val="0075011A"/>
    <w:rsid w:val="007506EF"/>
    <w:rsid w:val="00750A9F"/>
    <w:rsid w:val="00751B18"/>
    <w:rsid w:val="00753032"/>
    <w:rsid w:val="00755DDC"/>
    <w:rsid w:val="00756EE4"/>
    <w:rsid w:val="00756F44"/>
    <w:rsid w:val="0076186D"/>
    <w:rsid w:val="00762177"/>
    <w:rsid w:val="007635F7"/>
    <w:rsid w:val="007702E1"/>
    <w:rsid w:val="00772B76"/>
    <w:rsid w:val="0077650A"/>
    <w:rsid w:val="00776970"/>
    <w:rsid w:val="0078099A"/>
    <w:rsid w:val="00780B7E"/>
    <w:rsid w:val="00782B01"/>
    <w:rsid w:val="00783310"/>
    <w:rsid w:val="007841FE"/>
    <w:rsid w:val="00784C7B"/>
    <w:rsid w:val="0078504A"/>
    <w:rsid w:val="00785CB7"/>
    <w:rsid w:val="00785EED"/>
    <w:rsid w:val="0078632A"/>
    <w:rsid w:val="0079075F"/>
    <w:rsid w:val="00794800"/>
    <w:rsid w:val="007A0EB5"/>
    <w:rsid w:val="007A1519"/>
    <w:rsid w:val="007A1715"/>
    <w:rsid w:val="007A29F3"/>
    <w:rsid w:val="007A3515"/>
    <w:rsid w:val="007A3879"/>
    <w:rsid w:val="007A40BD"/>
    <w:rsid w:val="007A4CFA"/>
    <w:rsid w:val="007A5EEB"/>
    <w:rsid w:val="007A5F59"/>
    <w:rsid w:val="007B11B6"/>
    <w:rsid w:val="007B37A4"/>
    <w:rsid w:val="007B396D"/>
    <w:rsid w:val="007B608E"/>
    <w:rsid w:val="007B79A8"/>
    <w:rsid w:val="007C0DD8"/>
    <w:rsid w:val="007C202A"/>
    <w:rsid w:val="007C24B9"/>
    <w:rsid w:val="007C3C1B"/>
    <w:rsid w:val="007C4CAC"/>
    <w:rsid w:val="007C5C2E"/>
    <w:rsid w:val="007C70A2"/>
    <w:rsid w:val="007C78FA"/>
    <w:rsid w:val="007D0634"/>
    <w:rsid w:val="007D0F5B"/>
    <w:rsid w:val="007D3140"/>
    <w:rsid w:val="007D3442"/>
    <w:rsid w:val="007D3B8E"/>
    <w:rsid w:val="007D4505"/>
    <w:rsid w:val="007D6CBA"/>
    <w:rsid w:val="007E157A"/>
    <w:rsid w:val="007E3AD8"/>
    <w:rsid w:val="007E5DC8"/>
    <w:rsid w:val="007E5ED8"/>
    <w:rsid w:val="007E737C"/>
    <w:rsid w:val="007E7435"/>
    <w:rsid w:val="007F07F5"/>
    <w:rsid w:val="007F0855"/>
    <w:rsid w:val="007F293F"/>
    <w:rsid w:val="007F3119"/>
    <w:rsid w:val="007F3485"/>
    <w:rsid w:val="007F3C4E"/>
    <w:rsid w:val="007F3EAD"/>
    <w:rsid w:val="007F5C77"/>
    <w:rsid w:val="007F6A28"/>
    <w:rsid w:val="008002D5"/>
    <w:rsid w:val="008019AC"/>
    <w:rsid w:val="008058BE"/>
    <w:rsid w:val="00805B31"/>
    <w:rsid w:val="008122A6"/>
    <w:rsid w:val="00812DF3"/>
    <w:rsid w:val="00815C83"/>
    <w:rsid w:val="0081624D"/>
    <w:rsid w:val="0082055C"/>
    <w:rsid w:val="0082273A"/>
    <w:rsid w:val="0082550A"/>
    <w:rsid w:val="00827214"/>
    <w:rsid w:val="008275E0"/>
    <w:rsid w:val="008323CC"/>
    <w:rsid w:val="00833BB6"/>
    <w:rsid w:val="00834039"/>
    <w:rsid w:val="00834CE7"/>
    <w:rsid w:val="00835565"/>
    <w:rsid w:val="00836705"/>
    <w:rsid w:val="008370F9"/>
    <w:rsid w:val="00841A7D"/>
    <w:rsid w:val="00843877"/>
    <w:rsid w:val="0084436A"/>
    <w:rsid w:val="00845F51"/>
    <w:rsid w:val="00850436"/>
    <w:rsid w:val="0085110D"/>
    <w:rsid w:val="00851FD6"/>
    <w:rsid w:val="0085513C"/>
    <w:rsid w:val="00855361"/>
    <w:rsid w:val="00855721"/>
    <w:rsid w:val="00855949"/>
    <w:rsid w:val="00856BB8"/>
    <w:rsid w:val="0085777A"/>
    <w:rsid w:val="00857BB8"/>
    <w:rsid w:val="00862620"/>
    <w:rsid w:val="008651A6"/>
    <w:rsid w:val="00865735"/>
    <w:rsid w:val="00867ECD"/>
    <w:rsid w:val="00873AE9"/>
    <w:rsid w:val="00874717"/>
    <w:rsid w:val="0087529E"/>
    <w:rsid w:val="00875554"/>
    <w:rsid w:val="008769BF"/>
    <w:rsid w:val="00877DC9"/>
    <w:rsid w:val="00880494"/>
    <w:rsid w:val="00881A10"/>
    <w:rsid w:val="00885D64"/>
    <w:rsid w:val="00886A68"/>
    <w:rsid w:val="008905BF"/>
    <w:rsid w:val="00892C8B"/>
    <w:rsid w:val="0089472B"/>
    <w:rsid w:val="008A0B5C"/>
    <w:rsid w:val="008A14B7"/>
    <w:rsid w:val="008A4232"/>
    <w:rsid w:val="008A6383"/>
    <w:rsid w:val="008A6632"/>
    <w:rsid w:val="008A74E6"/>
    <w:rsid w:val="008B0327"/>
    <w:rsid w:val="008B1179"/>
    <w:rsid w:val="008B29A5"/>
    <w:rsid w:val="008B464E"/>
    <w:rsid w:val="008B4A31"/>
    <w:rsid w:val="008B4C56"/>
    <w:rsid w:val="008B68B5"/>
    <w:rsid w:val="008B6C0E"/>
    <w:rsid w:val="008B7DB2"/>
    <w:rsid w:val="008C040E"/>
    <w:rsid w:val="008C0434"/>
    <w:rsid w:val="008C4453"/>
    <w:rsid w:val="008C51BB"/>
    <w:rsid w:val="008C5A35"/>
    <w:rsid w:val="008C6DDB"/>
    <w:rsid w:val="008D1006"/>
    <w:rsid w:val="008D324B"/>
    <w:rsid w:val="008D37EB"/>
    <w:rsid w:val="008D7948"/>
    <w:rsid w:val="008E0026"/>
    <w:rsid w:val="008E12B1"/>
    <w:rsid w:val="008E1992"/>
    <w:rsid w:val="008E1ADB"/>
    <w:rsid w:val="008E1C9A"/>
    <w:rsid w:val="008E2012"/>
    <w:rsid w:val="008E2094"/>
    <w:rsid w:val="008E5205"/>
    <w:rsid w:val="008E547B"/>
    <w:rsid w:val="008E5559"/>
    <w:rsid w:val="008E6EE9"/>
    <w:rsid w:val="008F2D8C"/>
    <w:rsid w:val="008F332C"/>
    <w:rsid w:val="008F3A62"/>
    <w:rsid w:val="008F42CD"/>
    <w:rsid w:val="008F44C6"/>
    <w:rsid w:val="008F46D9"/>
    <w:rsid w:val="008F6F0D"/>
    <w:rsid w:val="009002D0"/>
    <w:rsid w:val="00902F0B"/>
    <w:rsid w:val="009137C4"/>
    <w:rsid w:val="00913848"/>
    <w:rsid w:val="00914271"/>
    <w:rsid w:val="0092020B"/>
    <w:rsid w:val="00921E55"/>
    <w:rsid w:val="00922457"/>
    <w:rsid w:val="0092310A"/>
    <w:rsid w:val="00923DE2"/>
    <w:rsid w:val="00924DEF"/>
    <w:rsid w:val="00924F0C"/>
    <w:rsid w:val="00927575"/>
    <w:rsid w:val="00930173"/>
    <w:rsid w:val="00931241"/>
    <w:rsid w:val="00933A64"/>
    <w:rsid w:val="00936384"/>
    <w:rsid w:val="0093734A"/>
    <w:rsid w:val="00941D7F"/>
    <w:rsid w:val="00942AE7"/>
    <w:rsid w:val="00944232"/>
    <w:rsid w:val="00944B93"/>
    <w:rsid w:val="00944C32"/>
    <w:rsid w:val="00945527"/>
    <w:rsid w:val="0094582F"/>
    <w:rsid w:val="00945A19"/>
    <w:rsid w:val="009471BC"/>
    <w:rsid w:val="00947646"/>
    <w:rsid w:val="00947D24"/>
    <w:rsid w:val="009520D4"/>
    <w:rsid w:val="009522C7"/>
    <w:rsid w:val="00953844"/>
    <w:rsid w:val="00953AD6"/>
    <w:rsid w:val="00957257"/>
    <w:rsid w:val="00957CE2"/>
    <w:rsid w:val="00960F1E"/>
    <w:rsid w:val="00962719"/>
    <w:rsid w:val="009630DD"/>
    <w:rsid w:val="0096535F"/>
    <w:rsid w:val="00965BA0"/>
    <w:rsid w:val="009668D8"/>
    <w:rsid w:val="009672A3"/>
    <w:rsid w:val="00967AC3"/>
    <w:rsid w:val="00967B03"/>
    <w:rsid w:val="00970375"/>
    <w:rsid w:val="0097072A"/>
    <w:rsid w:val="009713BC"/>
    <w:rsid w:val="009742B2"/>
    <w:rsid w:val="00974C56"/>
    <w:rsid w:val="009750B0"/>
    <w:rsid w:val="0097545A"/>
    <w:rsid w:val="00975F4E"/>
    <w:rsid w:val="00976346"/>
    <w:rsid w:val="009803B7"/>
    <w:rsid w:val="00980AF1"/>
    <w:rsid w:val="00980CC8"/>
    <w:rsid w:val="009815CD"/>
    <w:rsid w:val="00986C2D"/>
    <w:rsid w:val="00987AC1"/>
    <w:rsid w:val="00992069"/>
    <w:rsid w:val="00993FD6"/>
    <w:rsid w:val="0099420C"/>
    <w:rsid w:val="009945B4"/>
    <w:rsid w:val="00995A6A"/>
    <w:rsid w:val="009A093A"/>
    <w:rsid w:val="009A35C2"/>
    <w:rsid w:val="009B2C13"/>
    <w:rsid w:val="009B336E"/>
    <w:rsid w:val="009B33D7"/>
    <w:rsid w:val="009B344A"/>
    <w:rsid w:val="009B47E5"/>
    <w:rsid w:val="009B58F6"/>
    <w:rsid w:val="009B599B"/>
    <w:rsid w:val="009B5A52"/>
    <w:rsid w:val="009B650F"/>
    <w:rsid w:val="009C2037"/>
    <w:rsid w:val="009C3D42"/>
    <w:rsid w:val="009C4B15"/>
    <w:rsid w:val="009C5DD7"/>
    <w:rsid w:val="009C6649"/>
    <w:rsid w:val="009C69F2"/>
    <w:rsid w:val="009D1AB3"/>
    <w:rsid w:val="009D52A6"/>
    <w:rsid w:val="009D6846"/>
    <w:rsid w:val="009D6ADE"/>
    <w:rsid w:val="009D7D1B"/>
    <w:rsid w:val="009E100F"/>
    <w:rsid w:val="009E222B"/>
    <w:rsid w:val="009E3CEB"/>
    <w:rsid w:val="009E6308"/>
    <w:rsid w:val="009E64DB"/>
    <w:rsid w:val="009E67FC"/>
    <w:rsid w:val="009E68BE"/>
    <w:rsid w:val="009F04C5"/>
    <w:rsid w:val="009F4484"/>
    <w:rsid w:val="009F4B09"/>
    <w:rsid w:val="009F4DEB"/>
    <w:rsid w:val="00A0143A"/>
    <w:rsid w:val="00A0190F"/>
    <w:rsid w:val="00A01B02"/>
    <w:rsid w:val="00A033AC"/>
    <w:rsid w:val="00A03DF5"/>
    <w:rsid w:val="00A0555D"/>
    <w:rsid w:val="00A05D70"/>
    <w:rsid w:val="00A10524"/>
    <w:rsid w:val="00A12604"/>
    <w:rsid w:val="00A12FB3"/>
    <w:rsid w:val="00A1359F"/>
    <w:rsid w:val="00A1378F"/>
    <w:rsid w:val="00A13B57"/>
    <w:rsid w:val="00A14F83"/>
    <w:rsid w:val="00A15276"/>
    <w:rsid w:val="00A1751B"/>
    <w:rsid w:val="00A1768B"/>
    <w:rsid w:val="00A1769F"/>
    <w:rsid w:val="00A247CD"/>
    <w:rsid w:val="00A266C3"/>
    <w:rsid w:val="00A30DA9"/>
    <w:rsid w:val="00A317E5"/>
    <w:rsid w:val="00A32B66"/>
    <w:rsid w:val="00A3534D"/>
    <w:rsid w:val="00A37C3A"/>
    <w:rsid w:val="00A4122E"/>
    <w:rsid w:val="00A4165F"/>
    <w:rsid w:val="00A416C4"/>
    <w:rsid w:val="00A42337"/>
    <w:rsid w:val="00A42905"/>
    <w:rsid w:val="00A42ED2"/>
    <w:rsid w:val="00A437E8"/>
    <w:rsid w:val="00A46019"/>
    <w:rsid w:val="00A47C7C"/>
    <w:rsid w:val="00A47C82"/>
    <w:rsid w:val="00A521E9"/>
    <w:rsid w:val="00A5275F"/>
    <w:rsid w:val="00A53224"/>
    <w:rsid w:val="00A5531D"/>
    <w:rsid w:val="00A561C0"/>
    <w:rsid w:val="00A57C44"/>
    <w:rsid w:val="00A62518"/>
    <w:rsid w:val="00A62787"/>
    <w:rsid w:val="00A633C4"/>
    <w:rsid w:val="00A64951"/>
    <w:rsid w:val="00A64C1B"/>
    <w:rsid w:val="00A65DC7"/>
    <w:rsid w:val="00A65E1B"/>
    <w:rsid w:val="00A70787"/>
    <w:rsid w:val="00A70FCB"/>
    <w:rsid w:val="00A72B59"/>
    <w:rsid w:val="00A73184"/>
    <w:rsid w:val="00A74696"/>
    <w:rsid w:val="00A74BF9"/>
    <w:rsid w:val="00A76533"/>
    <w:rsid w:val="00A77886"/>
    <w:rsid w:val="00A80BC0"/>
    <w:rsid w:val="00A83E62"/>
    <w:rsid w:val="00A83F15"/>
    <w:rsid w:val="00A853EB"/>
    <w:rsid w:val="00A85F25"/>
    <w:rsid w:val="00A86C5F"/>
    <w:rsid w:val="00A877BA"/>
    <w:rsid w:val="00A90B97"/>
    <w:rsid w:val="00A92D7E"/>
    <w:rsid w:val="00A96970"/>
    <w:rsid w:val="00A96D76"/>
    <w:rsid w:val="00A97E04"/>
    <w:rsid w:val="00A97F16"/>
    <w:rsid w:val="00AA06D7"/>
    <w:rsid w:val="00AA1488"/>
    <w:rsid w:val="00AA3082"/>
    <w:rsid w:val="00AA5ADB"/>
    <w:rsid w:val="00AA7037"/>
    <w:rsid w:val="00AB11EA"/>
    <w:rsid w:val="00AB1680"/>
    <w:rsid w:val="00AB1904"/>
    <w:rsid w:val="00AB1D97"/>
    <w:rsid w:val="00AB22C8"/>
    <w:rsid w:val="00AB2EC8"/>
    <w:rsid w:val="00AB4A9C"/>
    <w:rsid w:val="00AB4FA2"/>
    <w:rsid w:val="00AC05C1"/>
    <w:rsid w:val="00AC25D4"/>
    <w:rsid w:val="00AC2E61"/>
    <w:rsid w:val="00AD177D"/>
    <w:rsid w:val="00AD4897"/>
    <w:rsid w:val="00AD4B06"/>
    <w:rsid w:val="00AD78B5"/>
    <w:rsid w:val="00AE2FA5"/>
    <w:rsid w:val="00AE3E1A"/>
    <w:rsid w:val="00AE5E10"/>
    <w:rsid w:val="00AE6BC0"/>
    <w:rsid w:val="00AE7E5E"/>
    <w:rsid w:val="00AF0708"/>
    <w:rsid w:val="00AF070F"/>
    <w:rsid w:val="00AF2589"/>
    <w:rsid w:val="00AF2CBE"/>
    <w:rsid w:val="00AF3268"/>
    <w:rsid w:val="00AF64E3"/>
    <w:rsid w:val="00B049AA"/>
    <w:rsid w:val="00B051AC"/>
    <w:rsid w:val="00B1007B"/>
    <w:rsid w:val="00B10E96"/>
    <w:rsid w:val="00B11CFB"/>
    <w:rsid w:val="00B14440"/>
    <w:rsid w:val="00B1498E"/>
    <w:rsid w:val="00B16871"/>
    <w:rsid w:val="00B20547"/>
    <w:rsid w:val="00B2308B"/>
    <w:rsid w:val="00B245A5"/>
    <w:rsid w:val="00B25D94"/>
    <w:rsid w:val="00B26E7D"/>
    <w:rsid w:val="00B310F2"/>
    <w:rsid w:val="00B31625"/>
    <w:rsid w:val="00B33DE3"/>
    <w:rsid w:val="00B33FC5"/>
    <w:rsid w:val="00B3475A"/>
    <w:rsid w:val="00B35C8A"/>
    <w:rsid w:val="00B36B74"/>
    <w:rsid w:val="00B37703"/>
    <w:rsid w:val="00B40CB2"/>
    <w:rsid w:val="00B4241C"/>
    <w:rsid w:val="00B42A1A"/>
    <w:rsid w:val="00B42CDB"/>
    <w:rsid w:val="00B43252"/>
    <w:rsid w:val="00B435FB"/>
    <w:rsid w:val="00B43B50"/>
    <w:rsid w:val="00B43D07"/>
    <w:rsid w:val="00B43FD5"/>
    <w:rsid w:val="00B44B3B"/>
    <w:rsid w:val="00B4589A"/>
    <w:rsid w:val="00B50B5E"/>
    <w:rsid w:val="00B510BB"/>
    <w:rsid w:val="00B51BDA"/>
    <w:rsid w:val="00B523C0"/>
    <w:rsid w:val="00B5305D"/>
    <w:rsid w:val="00B54053"/>
    <w:rsid w:val="00B5449C"/>
    <w:rsid w:val="00B5561A"/>
    <w:rsid w:val="00B573EC"/>
    <w:rsid w:val="00B57627"/>
    <w:rsid w:val="00B61DA8"/>
    <w:rsid w:val="00B6647F"/>
    <w:rsid w:val="00B672ED"/>
    <w:rsid w:val="00B67385"/>
    <w:rsid w:val="00B70A2C"/>
    <w:rsid w:val="00B72741"/>
    <w:rsid w:val="00B77820"/>
    <w:rsid w:val="00B779E5"/>
    <w:rsid w:val="00B802B6"/>
    <w:rsid w:val="00B83EE3"/>
    <w:rsid w:val="00B90E00"/>
    <w:rsid w:val="00B90EDD"/>
    <w:rsid w:val="00B916A5"/>
    <w:rsid w:val="00B92EF7"/>
    <w:rsid w:val="00B94991"/>
    <w:rsid w:val="00B94F34"/>
    <w:rsid w:val="00B9571A"/>
    <w:rsid w:val="00B966E9"/>
    <w:rsid w:val="00B978FF"/>
    <w:rsid w:val="00BA0DE1"/>
    <w:rsid w:val="00BA2021"/>
    <w:rsid w:val="00BA35CE"/>
    <w:rsid w:val="00BA6F75"/>
    <w:rsid w:val="00BA7D7C"/>
    <w:rsid w:val="00BB0F18"/>
    <w:rsid w:val="00BB0F44"/>
    <w:rsid w:val="00BB11E1"/>
    <w:rsid w:val="00BB160D"/>
    <w:rsid w:val="00BB1E44"/>
    <w:rsid w:val="00BB2AC8"/>
    <w:rsid w:val="00BB2F88"/>
    <w:rsid w:val="00BB3F1D"/>
    <w:rsid w:val="00BB4970"/>
    <w:rsid w:val="00BB71F2"/>
    <w:rsid w:val="00BB7D33"/>
    <w:rsid w:val="00BC19DA"/>
    <w:rsid w:val="00BC1C10"/>
    <w:rsid w:val="00BC2D74"/>
    <w:rsid w:val="00BC3919"/>
    <w:rsid w:val="00BC3BE3"/>
    <w:rsid w:val="00BD0661"/>
    <w:rsid w:val="00BD18E1"/>
    <w:rsid w:val="00BD1D3C"/>
    <w:rsid w:val="00BD4037"/>
    <w:rsid w:val="00BD425E"/>
    <w:rsid w:val="00BD4F01"/>
    <w:rsid w:val="00BD5461"/>
    <w:rsid w:val="00BE017A"/>
    <w:rsid w:val="00BE0779"/>
    <w:rsid w:val="00BE2110"/>
    <w:rsid w:val="00BE3F3A"/>
    <w:rsid w:val="00BE4E11"/>
    <w:rsid w:val="00BE53C2"/>
    <w:rsid w:val="00BE7359"/>
    <w:rsid w:val="00BF2695"/>
    <w:rsid w:val="00BF468F"/>
    <w:rsid w:val="00BF48D0"/>
    <w:rsid w:val="00BF6665"/>
    <w:rsid w:val="00BF7B8C"/>
    <w:rsid w:val="00C00215"/>
    <w:rsid w:val="00C01734"/>
    <w:rsid w:val="00C01A35"/>
    <w:rsid w:val="00C02CE7"/>
    <w:rsid w:val="00C03D13"/>
    <w:rsid w:val="00C05FE1"/>
    <w:rsid w:val="00C07C60"/>
    <w:rsid w:val="00C07FF3"/>
    <w:rsid w:val="00C10B5B"/>
    <w:rsid w:val="00C10CCE"/>
    <w:rsid w:val="00C11ACE"/>
    <w:rsid w:val="00C11CEC"/>
    <w:rsid w:val="00C12158"/>
    <w:rsid w:val="00C121FD"/>
    <w:rsid w:val="00C123DF"/>
    <w:rsid w:val="00C124E7"/>
    <w:rsid w:val="00C129AF"/>
    <w:rsid w:val="00C1429E"/>
    <w:rsid w:val="00C15F3C"/>
    <w:rsid w:val="00C16712"/>
    <w:rsid w:val="00C20BEF"/>
    <w:rsid w:val="00C21176"/>
    <w:rsid w:val="00C21C64"/>
    <w:rsid w:val="00C23108"/>
    <w:rsid w:val="00C23669"/>
    <w:rsid w:val="00C2370F"/>
    <w:rsid w:val="00C26746"/>
    <w:rsid w:val="00C27A5B"/>
    <w:rsid w:val="00C3069C"/>
    <w:rsid w:val="00C309E6"/>
    <w:rsid w:val="00C30CF2"/>
    <w:rsid w:val="00C33B57"/>
    <w:rsid w:val="00C33C9B"/>
    <w:rsid w:val="00C345BC"/>
    <w:rsid w:val="00C348E8"/>
    <w:rsid w:val="00C352A3"/>
    <w:rsid w:val="00C37718"/>
    <w:rsid w:val="00C40848"/>
    <w:rsid w:val="00C41865"/>
    <w:rsid w:val="00C42C88"/>
    <w:rsid w:val="00C43533"/>
    <w:rsid w:val="00C43D0B"/>
    <w:rsid w:val="00C442EA"/>
    <w:rsid w:val="00C448C9"/>
    <w:rsid w:val="00C44966"/>
    <w:rsid w:val="00C460D9"/>
    <w:rsid w:val="00C46594"/>
    <w:rsid w:val="00C47BEE"/>
    <w:rsid w:val="00C51E32"/>
    <w:rsid w:val="00C526A0"/>
    <w:rsid w:val="00C54D48"/>
    <w:rsid w:val="00C5669E"/>
    <w:rsid w:val="00C5689E"/>
    <w:rsid w:val="00C613B8"/>
    <w:rsid w:val="00C634FD"/>
    <w:rsid w:val="00C643E3"/>
    <w:rsid w:val="00C65D23"/>
    <w:rsid w:val="00C66A3E"/>
    <w:rsid w:val="00C70414"/>
    <w:rsid w:val="00C71686"/>
    <w:rsid w:val="00C71EDA"/>
    <w:rsid w:val="00C74B63"/>
    <w:rsid w:val="00C74E11"/>
    <w:rsid w:val="00C7563D"/>
    <w:rsid w:val="00C75B5E"/>
    <w:rsid w:val="00C76381"/>
    <w:rsid w:val="00C76D42"/>
    <w:rsid w:val="00C77FCF"/>
    <w:rsid w:val="00C801C5"/>
    <w:rsid w:val="00C8159B"/>
    <w:rsid w:val="00C81CF3"/>
    <w:rsid w:val="00C86EC2"/>
    <w:rsid w:val="00C87927"/>
    <w:rsid w:val="00C91F3F"/>
    <w:rsid w:val="00C9328B"/>
    <w:rsid w:val="00C94442"/>
    <w:rsid w:val="00CA0199"/>
    <w:rsid w:val="00CA134A"/>
    <w:rsid w:val="00CA155C"/>
    <w:rsid w:val="00CA2A3C"/>
    <w:rsid w:val="00CA30C6"/>
    <w:rsid w:val="00CA3277"/>
    <w:rsid w:val="00CA3E6C"/>
    <w:rsid w:val="00CA5A14"/>
    <w:rsid w:val="00CB127E"/>
    <w:rsid w:val="00CB15FF"/>
    <w:rsid w:val="00CB1726"/>
    <w:rsid w:val="00CB1739"/>
    <w:rsid w:val="00CB2A22"/>
    <w:rsid w:val="00CB4A3A"/>
    <w:rsid w:val="00CC0473"/>
    <w:rsid w:val="00CC0926"/>
    <w:rsid w:val="00CC3888"/>
    <w:rsid w:val="00CC4488"/>
    <w:rsid w:val="00CC4FB7"/>
    <w:rsid w:val="00CC6C78"/>
    <w:rsid w:val="00CC72E8"/>
    <w:rsid w:val="00CC75AD"/>
    <w:rsid w:val="00CC7CCA"/>
    <w:rsid w:val="00CD0180"/>
    <w:rsid w:val="00CD08BD"/>
    <w:rsid w:val="00CD131F"/>
    <w:rsid w:val="00CD1E12"/>
    <w:rsid w:val="00CD267A"/>
    <w:rsid w:val="00CD3083"/>
    <w:rsid w:val="00CD4D61"/>
    <w:rsid w:val="00CD7553"/>
    <w:rsid w:val="00CE34D8"/>
    <w:rsid w:val="00CE4479"/>
    <w:rsid w:val="00CE4C6E"/>
    <w:rsid w:val="00CE4D32"/>
    <w:rsid w:val="00CE6A55"/>
    <w:rsid w:val="00CF0638"/>
    <w:rsid w:val="00CF3A68"/>
    <w:rsid w:val="00CF4659"/>
    <w:rsid w:val="00CF4F72"/>
    <w:rsid w:val="00CF51E4"/>
    <w:rsid w:val="00CF547F"/>
    <w:rsid w:val="00CF5D0A"/>
    <w:rsid w:val="00CF6927"/>
    <w:rsid w:val="00D00DDE"/>
    <w:rsid w:val="00D0269E"/>
    <w:rsid w:val="00D044AD"/>
    <w:rsid w:val="00D05425"/>
    <w:rsid w:val="00D0662F"/>
    <w:rsid w:val="00D07EE8"/>
    <w:rsid w:val="00D10CCE"/>
    <w:rsid w:val="00D11165"/>
    <w:rsid w:val="00D11807"/>
    <w:rsid w:val="00D11CB1"/>
    <w:rsid w:val="00D15C10"/>
    <w:rsid w:val="00D164E2"/>
    <w:rsid w:val="00D17514"/>
    <w:rsid w:val="00D229CF"/>
    <w:rsid w:val="00D2302A"/>
    <w:rsid w:val="00D26411"/>
    <w:rsid w:val="00D2760C"/>
    <w:rsid w:val="00D32480"/>
    <w:rsid w:val="00D337AF"/>
    <w:rsid w:val="00D337DE"/>
    <w:rsid w:val="00D35A13"/>
    <w:rsid w:val="00D35C41"/>
    <w:rsid w:val="00D40B87"/>
    <w:rsid w:val="00D4198A"/>
    <w:rsid w:val="00D43243"/>
    <w:rsid w:val="00D432B6"/>
    <w:rsid w:val="00D44491"/>
    <w:rsid w:val="00D47033"/>
    <w:rsid w:val="00D52870"/>
    <w:rsid w:val="00D52B32"/>
    <w:rsid w:val="00D52E73"/>
    <w:rsid w:val="00D54BFB"/>
    <w:rsid w:val="00D54D0E"/>
    <w:rsid w:val="00D550A8"/>
    <w:rsid w:val="00D570E9"/>
    <w:rsid w:val="00D578A9"/>
    <w:rsid w:val="00D61950"/>
    <w:rsid w:val="00D619C5"/>
    <w:rsid w:val="00D64B14"/>
    <w:rsid w:val="00D65C51"/>
    <w:rsid w:val="00D70E87"/>
    <w:rsid w:val="00D7139E"/>
    <w:rsid w:val="00D7143C"/>
    <w:rsid w:val="00D72B0A"/>
    <w:rsid w:val="00D7300D"/>
    <w:rsid w:val="00D76233"/>
    <w:rsid w:val="00D7624E"/>
    <w:rsid w:val="00D76799"/>
    <w:rsid w:val="00D771FA"/>
    <w:rsid w:val="00D80501"/>
    <w:rsid w:val="00D82108"/>
    <w:rsid w:val="00D82796"/>
    <w:rsid w:val="00D8636E"/>
    <w:rsid w:val="00D91E47"/>
    <w:rsid w:val="00D93903"/>
    <w:rsid w:val="00D93B1C"/>
    <w:rsid w:val="00DA0209"/>
    <w:rsid w:val="00DA2FB4"/>
    <w:rsid w:val="00DA55BC"/>
    <w:rsid w:val="00DA5615"/>
    <w:rsid w:val="00DA64B2"/>
    <w:rsid w:val="00DA6ADA"/>
    <w:rsid w:val="00DA784F"/>
    <w:rsid w:val="00DB1348"/>
    <w:rsid w:val="00DB1A79"/>
    <w:rsid w:val="00DB20C2"/>
    <w:rsid w:val="00DB223C"/>
    <w:rsid w:val="00DB4A89"/>
    <w:rsid w:val="00DC061D"/>
    <w:rsid w:val="00DC4243"/>
    <w:rsid w:val="00DC5C1B"/>
    <w:rsid w:val="00DD15C8"/>
    <w:rsid w:val="00DD1855"/>
    <w:rsid w:val="00DD1CB9"/>
    <w:rsid w:val="00DD296B"/>
    <w:rsid w:val="00DD2C37"/>
    <w:rsid w:val="00DD330C"/>
    <w:rsid w:val="00DD45C9"/>
    <w:rsid w:val="00DD5F08"/>
    <w:rsid w:val="00DE015A"/>
    <w:rsid w:val="00DE266F"/>
    <w:rsid w:val="00DE3F26"/>
    <w:rsid w:val="00DE4E72"/>
    <w:rsid w:val="00DE4E75"/>
    <w:rsid w:val="00DE789A"/>
    <w:rsid w:val="00DF0DD8"/>
    <w:rsid w:val="00DF1DFC"/>
    <w:rsid w:val="00DF308A"/>
    <w:rsid w:val="00DF3131"/>
    <w:rsid w:val="00DF320D"/>
    <w:rsid w:val="00DF3567"/>
    <w:rsid w:val="00DF3792"/>
    <w:rsid w:val="00DF3907"/>
    <w:rsid w:val="00DF5F47"/>
    <w:rsid w:val="00E01707"/>
    <w:rsid w:val="00E01742"/>
    <w:rsid w:val="00E01CA9"/>
    <w:rsid w:val="00E02F80"/>
    <w:rsid w:val="00E03E6A"/>
    <w:rsid w:val="00E04FB2"/>
    <w:rsid w:val="00E108F8"/>
    <w:rsid w:val="00E11136"/>
    <w:rsid w:val="00E11F1B"/>
    <w:rsid w:val="00E138FC"/>
    <w:rsid w:val="00E15509"/>
    <w:rsid w:val="00E16B4A"/>
    <w:rsid w:val="00E201FC"/>
    <w:rsid w:val="00E20936"/>
    <w:rsid w:val="00E21839"/>
    <w:rsid w:val="00E2224D"/>
    <w:rsid w:val="00E231DD"/>
    <w:rsid w:val="00E2438C"/>
    <w:rsid w:val="00E25F27"/>
    <w:rsid w:val="00E27179"/>
    <w:rsid w:val="00E33710"/>
    <w:rsid w:val="00E3379C"/>
    <w:rsid w:val="00E33803"/>
    <w:rsid w:val="00E33E4F"/>
    <w:rsid w:val="00E41D57"/>
    <w:rsid w:val="00E43081"/>
    <w:rsid w:val="00E44EEA"/>
    <w:rsid w:val="00E456FB"/>
    <w:rsid w:val="00E467FB"/>
    <w:rsid w:val="00E50210"/>
    <w:rsid w:val="00E520F9"/>
    <w:rsid w:val="00E539C5"/>
    <w:rsid w:val="00E53C06"/>
    <w:rsid w:val="00E567AF"/>
    <w:rsid w:val="00E5731F"/>
    <w:rsid w:val="00E62A21"/>
    <w:rsid w:val="00E63C06"/>
    <w:rsid w:val="00E64BEA"/>
    <w:rsid w:val="00E65860"/>
    <w:rsid w:val="00E6619F"/>
    <w:rsid w:val="00E66A5B"/>
    <w:rsid w:val="00E675A1"/>
    <w:rsid w:val="00E6783A"/>
    <w:rsid w:val="00E71253"/>
    <w:rsid w:val="00E73F12"/>
    <w:rsid w:val="00E74292"/>
    <w:rsid w:val="00E74F8A"/>
    <w:rsid w:val="00E76A95"/>
    <w:rsid w:val="00E8244A"/>
    <w:rsid w:val="00E82E5D"/>
    <w:rsid w:val="00E85FEB"/>
    <w:rsid w:val="00E90289"/>
    <w:rsid w:val="00E92570"/>
    <w:rsid w:val="00E92E2D"/>
    <w:rsid w:val="00E92FBA"/>
    <w:rsid w:val="00E937E2"/>
    <w:rsid w:val="00E946B4"/>
    <w:rsid w:val="00EA0B73"/>
    <w:rsid w:val="00EA0FDC"/>
    <w:rsid w:val="00EA2153"/>
    <w:rsid w:val="00EA34C6"/>
    <w:rsid w:val="00EA5580"/>
    <w:rsid w:val="00EA6520"/>
    <w:rsid w:val="00EB0935"/>
    <w:rsid w:val="00EB1997"/>
    <w:rsid w:val="00EB1D3F"/>
    <w:rsid w:val="00EB210B"/>
    <w:rsid w:val="00EB24B2"/>
    <w:rsid w:val="00EB27F5"/>
    <w:rsid w:val="00EB5E20"/>
    <w:rsid w:val="00EB5E6F"/>
    <w:rsid w:val="00EB6A3D"/>
    <w:rsid w:val="00EC1041"/>
    <w:rsid w:val="00EC11FD"/>
    <w:rsid w:val="00EC1678"/>
    <w:rsid w:val="00EC1A52"/>
    <w:rsid w:val="00EC2CE6"/>
    <w:rsid w:val="00EC328D"/>
    <w:rsid w:val="00EC3DEF"/>
    <w:rsid w:val="00EC5CAD"/>
    <w:rsid w:val="00EC7C28"/>
    <w:rsid w:val="00ED2A42"/>
    <w:rsid w:val="00ED2C3F"/>
    <w:rsid w:val="00ED3610"/>
    <w:rsid w:val="00ED4FDE"/>
    <w:rsid w:val="00ED788E"/>
    <w:rsid w:val="00EE619B"/>
    <w:rsid w:val="00EE63A0"/>
    <w:rsid w:val="00EE6E72"/>
    <w:rsid w:val="00EE7AC9"/>
    <w:rsid w:val="00EF0927"/>
    <w:rsid w:val="00EF1745"/>
    <w:rsid w:val="00EF2FD8"/>
    <w:rsid w:val="00EF3875"/>
    <w:rsid w:val="00EF40EB"/>
    <w:rsid w:val="00EF4CC9"/>
    <w:rsid w:val="00EF4E78"/>
    <w:rsid w:val="00EF51FF"/>
    <w:rsid w:val="00F045D1"/>
    <w:rsid w:val="00F05276"/>
    <w:rsid w:val="00F05A87"/>
    <w:rsid w:val="00F066EB"/>
    <w:rsid w:val="00F06713"/>
    <w:rsid w:val="00F11BAA"/>
    <w:rsid w:val="00F129B4"/>
    <w:rsid w:val="00F13E9F"/>
    <w:rsid w:val="00F14C33"/>
    <w:rsid w:val="00F17246"/>
    <w:rsid w:val="00F17731"/>
    <w:rsid w:val="00F22303"/>
    <w:rsid w:val="00F236E3"/>
    <w:rsid w:val="00F25513"/>
    <w:rsid w:val="00F274CE"/>
    <w:rsid w:val="00F27711"/>
    <w:rsid w:val="00F309AA"/>
    <w:rsid w:val="00F31ABA"/>
    <w:rsid w:val="00F32EDD"/>
    <w:rsid w:val="00F34DEA"/>
    <w:rsid w:val="00F354EE"/>
    <w:rsid w:val="00F365DD"/>
    <w:rsid w:val="00F36C61"/>
    <w:rsid w:val="00F3708A"/>
    <w:rsid w:val="00F40EE0"/>
    <w:rsid w:val="00F41969"/>
    <w:rsid w:val="00F45381"/>
    <w:rsid w:val="00F453BC"/>
    <w:rsid w:val="00F45AF4"/>
    <w:rsid w:val="00F462EF"/>
    <w:rsid w:val="00F46CE0"/>
    <w:rsid w:val="00F50C81"/>
    <w:rsid w:val="00F521AB"/>
    <w:rsid w:val="00F52B0C"/>
    <w:rsid w:val="00F52F7C"/>
    <w:rsid w:val="00F556B7"/>
    <w:rsid w:val="00F5620D"/>
    <w:rsid w:val="00F5644E"/>
    <w:rsid w:val="00F57D3A"/>
    <w:rsid w:val="00F61D63"/>
    <w:rsid w:val="00F62535"/>
    <w:rsid w:val="00F629CA"/>
    <w:rsid w:val="00F62D37"/>
    <w:rsid w:val="00F635A8"/>
    <w:rsid w:val="00F644EC"/>
    <w:rsid w:val="00F645BD"/>
    <w:rsid w:val="00F64A08"/>
    <w:rsid w:val="00F65128"/>
    <w:rsid w:val="00F65153"/>
    <w:rsid w:val="00F667F9"/>
    <w:rsid w:val="00F70E04"/>
    <w:rsid w:val="00F71444"/>
    <w:rsid w:val="00F724A6"/>
    <w:rsid w:val="00F734F4"/>
    <w:rsid w:val="00F735AE"/>
    <w:rsid w:val="00F7364D"/>
    <w:rsid w:val="00F73795"/>
    <w:rsid w:val="00F744D6"/>
    <w:rsid w:val="00F75610"/>
    <w:rsid w:val="00F75ADB"/>
    <w:rsid w:val="00F845A3"/>
    <w:rsid w:val="00F84A34"/>
    <w:rsid w:val="00F84D47"/>
    <w:rsid w:val="00F84D6B"/>
    <w:rsid w:val="00F8509F"/>
    <w:rsid w:val="00F854CA"/>
    <w:rsid w:val="00F863DF"/>
    <w:rsid w:val="00F903C0"/>
    <w:rsid w:val="00F909F2"/>
    <w:rsid w:val="00F91749"/>
    <w:rsid w:val="00F91D66"/>
    <w:rsid w:val="00F92E21"/>
    <w:rsid w:val="00F963DC"/>
    <w:rsid w:val="00FA0340"/>
    <w:rsid w:val="00FA1CE6"/>
    <w:rsid w:val="00FA1F98"/>
    <w:rsid w:val="00FA4362"/>
    <w:rsid w:val="00FA44B3"/>
    <w:rsid w:val="00FA5F2C"/>
    <w:rsid w:val="00FA783D"/>
    <w:rsid w:val="00FB53ED"/>
    <w:rsid w:val="00FB5731"/>
    <w:rsid w:val="00FC1EA8"/>
    <w:rsid w:val="00FC40AB"/>
    <w:rsid w:val="00FC679A"/>
    <w:rsid w:val="00FD08B8"/>
    <w:rsid w:val="00FD16E0"/>
    <w:rsid w:val="00FD3858"/>
    <w:rsid w:val="00FD7814"/>
    <w:rsid w:val="00FE0CEA"/>
    <w:rsid w:val="00FE274E"/>
    <w:rsid w:val="00FE350E"/>
    <w:rsid w:val="00FE412A"/>
    <w:rsid w:val="00FF114F"/>
    <w:rsid w:val="00FF125B"/>
    <w:rsid w:val="00FF1C76"/>
    <w:rsid w:val="00FF3E03"/>
    <w:rsid w:val="00FF5931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1C318"/>
  <w15:chartTrackingRefBased/>
  <w15:docId w15:val="{9E5F787E-15F6-4E01-B43C-E4A3BBBF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289"/>
    <w:pPr>
      <w:spacing w:before="100" w:beforeAutospacing="1" w:after="100" w:afterAutospacing="1"/>
    </w:pPr>
    <w:rPr>
      <w:rFonts w:asciiTheme="minorHAnsi" w:hAnsi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qFormat/>
    <w:locked/>
    <w:rsid w:val="00CA30C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49552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79A"/>
  </w:style>
  <w:style w:type="paragraph" w:styleId="Footer">
    <w:name w:val="footer"/>
    <w:basedOn w:val="Normal"/>
    <w:link w:val="Footer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679A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C679A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link">
    <w:name w:val="Hyperlink"/>
    <w:unhideWhenUsed/>
    <w:locked/>
    <w:rsid w:val="00EF3875"/>
    <w:rPr>
      <w:color w:val="0000FF"/>
      <w:u w:val="single"/>
    </w:rPr>
  </w:style>
  <w:style w:type="paragraph" w:styleId="NoSpacing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NoSpacing"/>
    <w:qFormat/>
    <w:rsid w:val="002C6D41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al"/>
    <w:qFormat/>
    <w:locked/>
    <w:rsid w:val="003D7463"/>
    <w:pPr>
      <w:spacing w:after="0"/>
    </w:pPr>
    <w:rPr>
      <w:b/>
    </w:rPr>
  </w:style>
  <w:style w:type="character" w:customStyle="1" w:styleId="Heading1Char">
    <w:name w:val="Heading 1 Char"/>
    <w:link w:val="Heading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Heading2Char">
    <w:name w:val="Heading 2 Char"/>
    <w:link w:val="Heading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al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FD3858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Placeholder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D82796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styleId="Emphasis">
    <w:name w:val="Emphasis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FD3858"/>
    <w:pPr>
      <w:tabs>
        <w:tab w:val="left" w:pos="1985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CD7553"/>
    <w:rPr>
      <w:b/>
    </w:rPr>
  </w:style>
  <w:style w:type="table" w:styleId="TableGrid">
    <w:name w:val="Table Grid"/>
    <w:basedOn w:val="TableNormal"/>
    <w:uiPriority w:val="59"/>
    <w:locked/>
    <w:rsid w:val="009E3C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basedOn w:val="Normal"/>
    <w:rsid w:val="00156A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2">
    <w:name w:val="Body Text 2"/>
    <w:basedOn w:val="Normal"/>
    <w:link w:val="BodyText2Char"/>
    <w:locked/>
    <w:rsid w:val="00CA30C6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Char">
    <w:name w:val="Char"/>
    <w:basedOn w:val="Normal"/>
    <w:rsid w:val="00CA30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ocked/>
    <w:rsid w:val="00CA30C6"/>
    <w:pPr>
      <w:spacing w:after="120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uiPriority w:val="22"/>
    <w:qFormat/>
    <w:locked/>
    <w:rsid w:val="00051537"/>
    <w:rPr>
      <w:b/>
      <w:bCs/>
    </w:rPr>
  </w:style>
  <w:style w:type="paragraph" w:styleId="BodyText3">
    <w:name w:val="Body Text 3"/>
    <w:basedOn w:val="Normal"/>
    <w:locked/>
    <w:rsid w:val="00B57627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locked/>
    <w:rsid w:val="002F3390"/>
  </w:style>
  <w:style w:type="paragraph" w:styleId="BodyTextIndent">
    <w:name w:val="Body Text Indent"/>
    <w:basedOn w:val="Normal"/>
    <w:link w:val="BodyTextIndentChar"/>
    <w:locked/>
    <w:rsid w:val="00957257"/>
    <w:pPr>
      <w:spacing w:after="120"/>
      <w:ind w:left="283"/>
    </w:pPr>
    <w:rPr>
      <w:lang w:val="x-none"/>
    </w:rPr>
  </w:style>
  <w:style w:type="character" w:customStyle="1" w:styleId="Heading5Char">
    <w:name w:val="Heading 5 Char"/>
    <w:link w:val="Heading5"/>
    <w:uiPriority w:val="9"/>
    <w:semiHidden/>
    <w:rsid w:val="004955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C42C88"/>
    <w:pPr>
      <w:spacing w:after="0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42C88"/>
    <w:rPr>
      <w:rFonts w:ascii="Consolas" w:eastAsia="Calibri" w:hAnsi="Consolas" w:cs="Consolas"/>
      <w:sz w:val="21"/>
      <w:szCs w:val="21"/>
    </w:rPr>
  </w:style>
  <w:style w:type="paragraph" w:customStyle="1" w:styleId="textobyejn">
    <w:name w:val="text obyčejný"/>
    <w:basedOn w:val="Normal"/>
    <w:rsid w:val="00BA0DE1"/>
    <w:pPr>
      <w:spacing w:after="0"/>
      <w:ind w:left="284"/>
      <w:jc w:val="both"/>
    </w:pPr>
    <w:rPr>
      <w:rFonts w:eastAsia="Times New Roman"/>
      <w:szCs w:val="20"/>
      <w:lang w:eastAsia="cs-CZ"/>
    </w:rPr>
  </w:style>
  <w:style w:type="character" w:customStyle="1" w:styleId="cpvselected1">
    <w:name w:val="cpvselected1"/>
    <w:rsid w:val="00BA0DE1"/>
    <w:rPr>
      <w:color w:val="FF0000"/>
    </w:rPr>
  </w:style>
  <w:style w:type="numbering" w:customStyle="1" w:styleId="Styl1">
    <w:name w:val="Styl1"/>
    <w:uiPriority w:val="99"/>
    <w:rsid w:val="0030434E"/>
    <w:pPr>
      <w:numPr>
        <w:numId w:val="9"/>
      </w:numPr>
    </w:pPr>
  </w:style>
  <w:style w:type="numbering" w:customStyle="1" w:styleId="Styl2">
    <w:name w:val="Styl2"/>
    <w:uiPriority w:val="99"/>
    <w:rsid w:val="0030434E"/>
    <w:pPr>
      <w:numPr>
        <w:numId w:val="10"/>
      </w:numPr>
    </w:pPr>
  </w:style>
  <w:style w:type="character" w:styleId="CommentReference">
    <w:name w:val="annotation reference"/>
    <w:uiPriority w:val="99"/>
    <w:semiHidden/>
    <w:unhideWhenUsed/>
    <w:locked/>
    <w:rsid w:val="00C76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76D4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76D4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76D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6D42"/>
    <w:rPr>
      <w:rFonts w:ascii="Arial" w:hAnsi="Arial"/>
      <w:b/>
      <w:bCs/>
      <w:lang w:eastAsia="en-US"/>
    </w:rPr>
  </w:style>
  <w:style w:type="paragraph" w:customStyle="1" w:styleId="Default">
    <w:name w:val="Default"/>
    <w:rsid w:val="00D3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15">
    <w:name w:val="styl15"/>
    <w:basedOn w:val="Normal"/>
    <w:rsid w:val="007F293F"/>
    <w:pPr>
      <w:spacing w:before="75" w:after="0"/>
      <w:ind w:left="300" w:right="300"/>
    </w:pPr>
    <w:rPr>
      <w:rFonts w:ascii="Tahoma" w:eastAsia="Times New Roman" w:hAnsi="Tahoma" w:cs="Tahoma"/>
      <w:color w:val="000000"/>
      <w:sz w:val="17"/>
      <w:szCs w:val="17"/>
      <w:lang w:eastAsia="cs-CZ"/>
    </w:rPr>
  </w:style>
  <w:style w:type="character" w:customStyle="1" w:styleId="BodyTextIndentChar">
    <w:name w:val="Body Text Indent Char"/>
    <w:link w:val="BodyTextIndent"/>
    <w:rsid w:val="00544B19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aliases w:val="Odstavec cíl se seznamem,Odstavec se seznamem1,Nad,Odstavec se seznamem5,List Paragraph1,Odstavec_muj,_Odstavec se seznamem,Název grafu,nad 1,Odrážky,Reference List,Odstavec se seznamem a odrážkou,1 úroveň Odstavec se seznamem"/>
    <w:basedOn w:val="Normal"/>
    <w:link w:val="ListParagraphChar"/>
    <w:uiPriority w:val="34"/>
    <w:qFormat/>
    <w:rsid w:val="006D6B1C"/>
    <w:pPr>
      <w:spacing w:after="0"/>
      <w:ind w:left="720"/>
    </w:pPr>
    <w:rPr>
      <w:rFonts w:ascii="Calibri" w:hAnsi="Calibri"/>
      <w:lang w:eastAsia="cs-CZ"/>
    </w:rPr>
  </w:style>
  <w:style w:type="character" w:customStyle="1" w:styleId="BodyText2Char">
    <w:name w:val="Body Text 2 Char"/>
    <w:link w:val="BodyText2"/>
    <w:rsid w:val="006A4EA6"/>
    <w:rPr>
      <w:rFonts w:ascii="Times New Roman" w:eastAsia="Times New Roman" w:hAnsi="Times New Roman"/>
    </w:rPr>
  </w:style>
  <w:style w:type="paragraph" w:customStyle="1" w:styleId="Import3">
    <w:name w:val="Import 3"/>
    <w:basedOn w:val="Normal"/>
    <w:rsid w:val="004E33D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/>
      <w:sz w:val="24"/>
      <w:szCs w:val="20"/>
      <w:lang w:eastAsia="cs-CZ"/>
    </w:rPr>
  </w:style>
  <w:style w:type="paragraph" w:customStyle="1" w:styleId="bh1">
    <w:name w:val="_bh1"/>
    <w:basedOn w:val="Normal"/>
    <w:next w:val="bh2"/>
    <w:rsid w:val="00D17514"/>
    <w:pPr>
      <w:numPr>
        <w:numId w:val="19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/>
      <w:b/>
      <w:caps/>
      <w:sz w:val="24"/>
      <w:szCs w:val="24"/>
      <w:lang w:eastAsia="cs-CZ"/>
    </w:rPr>
  </w:style>
  <w:style w:type="paragraph" w:customStyle="1" w:styleId="bh2">
    <w:name w:val="_bh2"/>
    <w:basedOn w:val="Normal"/>
    <w:rsid w:val="00D17514"/>
    <w:pPr>
      <w:numPr>
        <w:ilvl w:val="1"/>
        <w:numId w:val="19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eastAsia="cs-CZ"/>
    </w:rPr>
  </w:style>
  <w:style w:type="paragraph" w:customStyle="1" w:styleId="bh3">
    <w:name w:val="_bh3"/>
    <w:basedOn w:val="Normal"/>
    <w:rsid w:val="00D17514"/>
    <w:pPr>
      <w:numPr>
        <w:ilvl w:val="2"/>
        <w:numId w:val="19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Dl">
    <w:name w:val="Díl"/>
    <w:basedOn w:val="Normal"/>
    <w:rsid w:val="00D17514"/>
    <w:pPr>
      <w:keepNext/>
      <w:spacing w:after="0" w:line="320" w:lineRule="atLeast"/>
      <w:jc w:val="center"/>
    </w:pPr>
    <w:rPr>
      <w:rFonts w:ascii="Tahoma" w:eastAsia="Times New Roman" w:hAnsi="Tahoma"/>
      <w:sz w:val="24"/>
      <w:szCs w:val="20"/>
    </w:rPr>
  </w:style>
  <w:style w:type="paragraph" w:customStyle="1" w:styleId="bh4">
    <w:name w:val="_bh4"/>
    <w:basedOn w:val="Normal"/>
    <w:rsid w:val="00D17514"/>
    <w:pPr>
      <w:numPr>
        <w:ilvl w:val="3"/>
        <w:numId w:val="19"/>
      </w:numPr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ListParagraphChar">
    <w:name w:val="List Paragraph Char"/>
    <w:aliases w:val="Odstavec cíl se seznamem Char,Odstavec se seznamem1 Char,Nad Char,Odstavec se seznamem5 Char,List Paragraph1 Char,Odstavec_muj Char,_Odstavec se seznamem Char,Název grafu Char,nad 1 Char,Odrážky Char,Reference List Char"/>
    <w:link w:val="ListParagraph"/>
    <w:uiPriority w:val="34"/>
    <w:qFormat/>
    <w:locked/>
    <w:rsid w:val="008B0327"/>
    <w:rPr>
      <w:sz w:val="22"/>
      <w:szCs w:val="22"/>
    </w:rPr>
  </w:style>
  <w:style w:type="paragraph" w:styleId="Revision">
    <w:name w:val="Revision"/>
    <w:hidden/>
    <w:uiPriority w:val="99"/>
    <w:semiHidden/>
    <w:rsid w:val="002724F6"/>
    <w:rPr>
      <w:rFonts w:ascii="Arial" w:hAnsi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5856D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56D6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locked/>
    <w:rsid w:val="005856D6"/>
    <w:rPr>
      <w:vertAlign w:val="superscript"/>
    </w:rPr>
  </w:style>
  <w:style w:type="character" w:customStyle="1" w:styleId="Nevyeenzmnka1">
    <w:name w:val="Nevyřešená zmínka1"/>
    <w:uiPriority w:val="99"/>
    <w:semiHidden/>
    <w:unhideWhenUsed/>
    <w:rsid w:val="0006297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locked/>
    <w:rsid w:val="00ED2A42"/>
    <w:rPr>
      <w:color w:val="954F72"/>
      <w:u w:val="single"/>
    </w:rPr>
  </w:style>
  <w:style w:type="paragraph" w:customStyle="1" w:styleId="Documentsubtitle">
    <w:name w:val="Document subtitle"/>
    <w:basedOn w:val="Normal"/>
    <w:qFormat/>
    <w:rsid w:val="00643728"/>
    <w:pPr>
      <w:spacing w:after="120" w:line="440" w:lineRule="atLeast"/>
    </w:pPr>
    <w:rPr>
      <w:rFonts w:ascii="Calibri" w:eastAsiaTheme="minorHAnsi" w:hAnsi="Calibri" w:cs="Calibri"/>
      <w:sz w:val="36"/>
    </w:rPr>
  </w:style>
  <w:style w:type="table" w:styleId="GridTable4-Accent3">
    <w:name w:val="Grid Table 4 Accent 3"/>
    <w:basedOn w:val="TableNormal"/>
    <w:uiPriority w:val="49"/>
    <w:rsid w:val="00A0143A"/>
    <w:rPr>
      <w:rFonts w:ascii="Verdana" w:eastAsia="Verdana" w:hAnsi="Verdan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0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0ACE"/>
    <w:rPr>
      <w:rFonts w:ascii="Courier New" w:eastAsia="Times New Roman" w:hAnsi="Courier New" w:cs="Courier New"/>
    </w:rPr>
  </w:style>
  <w:style w:type="character" w:customStyle="1" w:styleId="e24kjd">
    <w:name w:val="e24kjd"/>
    <w:basedOn w:val="DefaultParagraphFont"/>
    <w:rsid w:val="00A0555D"/>
  </w:style>
  <w:style w:type="character" w:customStyle="1" w:styleId="kx21rb">
    <w:name w:val="kx21rb"/>
    <w:basedOn w:val="DefaultParagraphFont"/>
    <w:rsid w:val="00A0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9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fn.cz/o-nemocnici/verejne-zakazk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cel.f\dokumenty\2009\Nov&#233;%20vzory%20dle%20LGM\dopis%20&#218;K%205.1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D2F9-A504-445C-9074-477A6775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ÚK 5.1 v2.dot</Template>
  <TotalTime>0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Krajský úřad</vt:lpstr>
      <vt:lpstr>Krajský úřad</vt:lpstr>
    </vt:vector>
  </TitlesOfParts>
  <Company>Krajský úřad Ústeckého kraje</Company>
  <LinksUpToDate>false</LinksUpToDate>
  <CharactersWithSpaces>1664</CharactersWithSpaces>
  <SharedDoc>false</SharedDoc>
  <HLinks>
    <vt:vector size="6" baseType="variant"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https://forms.gle/NMpvjXHNQF4FG4qh8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koncel.f</dc:creator>
  <cp:keywords/>
  <cp:lastModifiedBy>Planka, Jakub</cp:lastModifiedBy>
  <cp:revision>2</cp:revision>
  <cp:lastPrinted>2019-05-24T09:19:00Z</cp:lastPrinted>
  <dcterms:created xsi:type="dcterms:W3CDTF">2019-06-03T10:51:00Z</dcterms:created>
  <dcterms:modified xsi:type="dcterms:W3CDTF">2019-06-03T10:51:00Z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104709@vfn.cz</vt:lpwstr>
  </property>
  <property fmtid="{D5CDD505-2E9C-101B-9397-08002B2CF9AE}" pid="5" name="MSIP_Label_2063cd7f-2d21-486a-9f29-9c1683fdd175_SetDate">
    <vt:lpwstr>2019-06-03T08:52:44.6244593Z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