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640D" w14:textId="77777777" w:rsidR="00FF743A" w:rsidRPr="00C816E9" w:rsidRDefault="00401A1D" w:rsidP="00FF743A">
      <w:pPr>
        <w:jc w:val="center"/>
        <w:rPr>
          <w:rFonts w:cs="Segoe UI"/>
          <w:sz w:val="18"/>
          <w:szCs w:val="18"/>
        </w:rPr>
      </w:pPr>
      <w:bookmarkStart w:id="0" w:name="_GoBack"/>
      <w:bookmarkEnd w:id="0"/>
      <w:r w:rsidRPr="00C816E9">
        <w:rPr>
          <w:rFonts w:cs="Segoe UI"/>
          <w:sz w:val="18"/>
          <w:szCs w:val="18"/>
        </w:rPr>
        <w:t xml:space="preserve">   </w:t>
      </w:r>
    </w:p>
    <w:p w14:paraId="72EF4543" w14:textId="77777777" w:rsidR="00FF743A" w:rsidRPr="00C816E9" w:rsidRDefault="00FF743A" w:rsidP="00FF743A">
      <w:pPr>
        <w:jc w:val="center"/>
        <w:rPr>
          <w:rFonts w:cs="Segoe UI"/>
          <w:b/>
          <w:bCs/>
          <w:sz w:val="20"/>
        </w:rPr>
      </w:pPr>
    </w:p>
    <w:p w14:paraId="411C4F9E" w14:textId="77777777" w:rsidR="00C816E9" w:rsidRPr="00C816E9" w:rsidRDefault="00C816E9" w:rsidP="00C816E9">
      <w:pPr>
        <w:jc w:val="center"/>
        <w:rPr>
          <w:rFonts w:cs="Segoe UI"/>
          <w:b/>
          <w:vertAlign w:val="superscript"/>
        </w:rPr>
      </w:pPr>
      <w:r w:rsidRPr="00C816E9">
        <w:rPr>
          <w:rFonts w:cs="Segoe UI"/>
          <w:b/>
        </w:rPr>
        <w:t>Výpis ze zdravotní dokumentace uchazeče o zaměstnání</w:t>
      </w:r>
      <w:r w:rsidRPr="00C816E9">
        <w:rPr>
          <w:rFonts w:cs="Segoe UI"/>
          <w:b/>
          <w:vertAlign w:val="superscript"/>
        </w:rPr>
        <w:t>*</w:t>
      </w:r>
      <w:r w:rsidRPr="00C816E9">
        <w:rPr>
          <w:rFonts w:cs="Segoe UI"/>
          <w:b/>
        </w:rPr>
        <w:t>, zaměstnance</w:t>
      </w:r>
      <w:r w:rsidRPr="00C816E9">
        <w:rPr>
          <w:rFonts w:cs="Segoe UI"/>
          <w:b/>
          <w:vertAlign w:val="superscript"/>
        </w:rPr>
        <w:t>*</w:t>
      </w:r>
    </w:p>
    <w:p w14:paraId="762726E7" w14:textId="77777777" w:rsidR="00C816E9" w:rsidRPr="00C816E9" w:rsidRDefault="00C816E9" w:rsidP="00C816E9">
      <w:pPr>
        <w:jc w:val="center"/>
        <w:rPr>
          <w:rFonts w:cs="Segoe UI"/>
          <w:b/>
        </w:rPr>
      </w:pPr>
    </w:p>
    <w:p w14:paraId="570C6932" w14:textId="5F32A247" w:rsidR="00C816E9" w:rsidRDefault="00C816E9" w:rsidP="00C816E9">
      <w:pPr>
        <w:ind w:hanging="360"/>
        <w:jc w:val="center"/>
        <w:rPr>
          <w:rFonts w:cs="Segoe UI"/>
          <w:b/>
        </w:rPr>
      </w:pPr>
      <w:r w:rsidRPr="00C816E9">
        <w:rPr>
          <w:rFonts w:cs="Segoe UI"/>
          <w:b/>
        </w:rPr>
        <w:t xml:space="preserve">    ve firmě................................................................... pro závodního lékaře</w:t>
      </w:r>
    </w:p>
    <w:p w14:paraId="348873A8" w14:textId="71C9C327" w:rsidR="00C816E9" w:rsidRDefault="00C816E9" w:rsidP="00C816E9">
      <w:pPr>
        <w:ind w:hanging="360"/>
        <w:jc w:val="center"/>
        <w:rPr>
          <w:rFonts w:cs="Segoe UI"/>
          <w:b/>
        </w:rPr>
      </w:pPr>
    </w:p>
    <w:p w14:paraId="6450A82D" w14:textId="0550ADAD" w:rsidR="00C816E9" w:rsidRDefault="00C816E9" w:rsidP="00C816E9">
      <w:pPr>
        <w:ind w:hanging="360"/>
        <w:jc w:val="center"/>
        <w:rPr>
          <w:rFonts w:cs="Segoe UI"/>
          <w:b/>
        </w:rPr>
      </w:pPr>
    </w:p>
    <w:p w14:paraId="03238BD6" w14:textId="77777777" w:rsidR="00C816E9" w:rsidRPr="00C816E9" w:rsidRDefault="00C816E9" w:rsidP="00C816E9">
      <w:pPr>
        <w:ind w:hanging="360"/>
        <w:jc w:val="center"/>
        <w:rPr>
          <w:rFonts w:cs="Segoe UI"/>
          <w:b/>
        </w:rPr>
      </w:pPr>
    </w:p>
    <w:p w14:paraId="122C97FB" w14:textId="77777777" w:rsidR="00C816E9" w:rsidRPr="00C816E9" w:rsidRDefault="00C816E9" w:rsidP="00C816E9">
      <w:pPr>
        <w:ind w:hanging="360"/>
        <w:rPr>
          <w:rFonts w:cs="Segoe UI"/>
          <w:b/>
        </w:rPr>
      </w:pPr>
    </w:p>
    <w:p w14:paraId="53CF327A" w14:textId="77777777" w:rsidR="00C816E9" w:rsidRPr="00C816E9" w:rsidRDefault="00C816E9" w:rsidP="00C816E9">
      <w:pPr>
        <w:ind w:hanging="357"/>
        <w:rPr>
          <w:rFonts w:cs="Segoe UI"/>
          <w:b/>
        </w:rPr>
      </w:pPr>
      <w:r w:rsidRPr="00C816E9">
        <w:rPr>
          <w:rFonts w:cs="Segoe UI"/>
          <w:b/>
        </w:rPr>
        <w:t>Jméno, příjmení....................................................................................................................</w:t>
      </w:r>
    </w:p>
    <w:p w14:paraId="4ED0584C" w14:textId="77777777" w:rsidR="00C816E9" w:rsidRPr="00C816E9" w:rsidRDefault="00C816E9" w:rsidP="00C816E9">
      <w:pPr>
        <w:ind w:hanging="357"/>
        <w:rPr>
          <w:rFonts w:cs="Segoe UI"/>
          <w:b/>
        </w:rPr>
      </w:pPr>
    </w:p>
    <w:p w14:paraId="29D83D9E" w14:textId="77777777" w:rsidR="00C816E9" w:rsidRPr="00C816E9" w:rsidRDefault="00C816E9" w:rsidP="00C816E9">
      <w:pPr>
        <w:ind w:hanging="357"/>
        <w:rPr>
          <w:rFonts w:cs="Segoe UI"/>
          <w:b/>
        </w:rPr>
      </w:pPr>
      <w:r w:rsidRPr="00C816E9">
        <w:rPr>
          <w:rFonts w:cs="Segoe UI"/>
          <w:b/>
        </w:rPr>
        <w:t>Datum narození......................................................................................................................</w:t>
      </w:r>
    </w:p>
    <w:p w14:paraId="67C0A05A" w14:textId="77777777" w:rsidR="00C816E9" w:rsidRPr="00C816E9" w:rsidRDefault="00C816E9" w:rsidP="00C816E9">
      <w:pPr>
        <w:ind w:hanging="357"/>
        <w:rPr>
          <w:rFonts w:cs="Segoe UI"/>
          <w:b/>
        </w:rPr>
      </w:pPr>
    </w:p>
    <w:p w14:paraId="63D4813F" w14:textId="77777777" w:rsidR="00C816E9" w:rsidRPr="00C816E9" w:rsidRDefault="00C816E9" w:rsidP="00C816E9">
      <w:pPr>
        <w:ind w:hanging="357"/>
        <w:rPr>
          <w:rFonts w:cs="Segoe UI"/>
          <w:b/>
        </w:rPr>
      </w:pPr>
      <w:r w:rsidRPr="00C816E9">
        <w:rPr>
          <w:rFonts w:cs="Segoe UI"/>
          <w:b/>
        </w:rPr>
        <w:t>Bydliště...................................................................................................................................</w:t>
      </w:r>
    </w:p>
    <w:p w14:paraId="6A6F44F2" w14:textId="77777777" w:rsidR="00C816E9" w:rsidRPr="00C816E9" w:rsidRDefault="00C816E9" w:rsidP="00C816E9">
      <w:pPr>
        <w:ind w:hanging="357"/>
        <w:rPr>
          <w:rFonts w:cs="Segoe UI"/>
          <w:b/>
        </w:rPr>
      </w:pPr>
    </w:p>
    <w:p w14:paraId="49B4E9CE" w14:textId="77777777" w:rsidR="00C816E9" w:rsidRPr="00C816E9" w:rsidRDefault="00C816E9" w:rsidP="00C816E9">
      <w:pPr>
        <w:ind w:hanging="357"/>
        <w:rPr>
          <w:rFonts w:cs="Segoe UI"/>
          <w:b/>
        </w:rPr>
      </w:pPr>
      <w:r w:rsidRPr="00C816E9">
        <w:rPr>
          <w:rFonts w:cs="Segoe UI"/>
          <w:b/>
        </w:rPr>
        <w:t>Jméno, příjmení a adresa registrujícího praktického lékaře............................................</w:t>
      </w:r>
    </w:p>
    <w:p w14:paraId="3C7A6146" w14:textId="77777777" w:rsidR="00C816E9" w:rsidRPr="00C816E9" w:rsidRDefault="00C816E9" w:rsidP="00C816E9">
      <w:pPr>
        <w:ind w:hanging="357"/>
        <w:rPr>
          <w:rFonts w:cs="Segoe UI"/>
          <w:b/>
        </w:rPr>
      </w:pPr>
    </w:p>
    <w:p w14:paraId="3DF28150" w14:textId="77777777" w:rsidR="00C816E9" w:rsidRPr="00C816E9" w:rsidRDefault="00C816E9" w:rsidP="00C816E9">
      <w:pPr>
        <w:ind w:hanging="357"/>
        <w:rPr>
          <w:rFonts w:cs="Segoe UI"/>
          <w:b/>
        </w:rPr>
      </w:pPr>
      <w:r w:rsidRPr="00C816E9">
        <w:rPr>
          <w:rFonts w:cs="Segoe UI"/>
          <w:b/>
        </w:rPr>
        <w:t>................................................................................................................................................</w:t>
      </w:r>
    </w:p>
    <w:p w14:paraId="1B57AD76" w14:textId="77777777" w:rsidR="00C816E9" w:rsidRPr="00C816E9" w:rsidRDefault="00C816E9" w:rsidP="00C816E9">
      <w:pPr>
        <w:ind w:hanging="360"/>
        <w:rPr>
          <w:rFonts w:cs="Segoe UI"/>
          <w:b/>
        </w:rPr>
      </w:pPr>
    </w:p>
    <w:p w14:paraId="0DA641B7" w14:textId="77777777" w:rsidR="00C816E9" w:rsidRPr="00C816E9" w:rsidRDefault="00C816E9" w:rsidP="00C816E9">
      <w:pPr>
        <w:ind w:hanging="360"/>
        <w:rPr>
          <w:rFonts w:cs="Segoe UI"/>
          <w:b/>
        </w:rPr>
      </w:pPr>
      <w:r w:rsidRPr="00C816E9">
        <w:rPr>
          <w:rFonts w:cs="Segoe UI"/>
          <w:b/>
        </w:rPr>
        <w:t>Prohlašuji, že výše jmenovaný:</w:t>
      </w:r>
    </w:p>
    <w:p w14:paraId="3E33C5A6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>a)  je v mém registru praktického lékaře                                                              ano*     ne*</w:t>
      </w:r>
    </w:p>
    <w:p w14:paraId="633245AC" w14:textId="77777777" w:rsidR="00C816E9" w:rsidRPr="00C816E9" w:rsidRDefault="00C816E9" w:rsidP="00C816E9">
      <w:pPr>
        <w:ind w:hanging="360"/>
        <w:rPr>
          <w:rFonts w:cs="Segoe UI"/>
        </w:rPr>
      </w:pPr>
    </w:p>
    <w:p w14:paraId="1AA7C58E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>b)  léčí se (léčil se) ze závislosti na alkoholu nebo jiných návykových látek     ano*      ne*</w:t>
      </w:r>
    </w:p>
    <w:p w14:paraId="3152ABE8" w14:textId="77777777" w:rsidR="00C816E9" w:rsidRPr="00C816E9" w:rsidRDefault="00C816E9" w:rsidP="00C816E9">
      <w:pPr>
        <w:ind w:hanging="360"/>
        <w:rPr>
          <w:rFonts w:cs="Segoe UI"/>
        </w:rPr>
      </w:pPr>
    </w:p>
    <w:p w14:paraId="4B99BC85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t>c)  léčí se (léčil se) na závažné nemoci respirační                                               ano*      ne*</w:t>
      </w:r>
    </w:p>
    <w:p w14:paraId="63E220F7" w14:textId="77777777" w:rsidR="00C816E9" w:rsidRPr="00C816E9" w:rsidRDefault="00C816E9" w:rsidP="00C816E9">
      <w:pPr>
        <w:ind w:hanging="360"/>
        <w:rPr>
          <w:rFonts w:cs="Segoe UI"/>
        </w:rPr>
      </w:pPr>
    </w:p>
    <w:p w14:paraId="75179E16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</w:t>
      </w:r>
    </w:p>
    <w:p w14:paraId="2618A396" w14:textId="77777777" w:rsidR="00C816E9" w:rsidRPr="00C816E9" w:rsidRDefault="00C816E9" w:rsidP="00C816E9">
      <w:pPr>
        <w:ind w:hanging="360"/>
        <w:rPr>
          <w:rFonts w:cs="Segoe UI"/>
        </w:rPr>
      </w:pPr>
    </w:p>
    <w:p w14:paraId="1A48730F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t>d)  léčí se (léčil se) na nemoci srdce a cév                                                            ano*      ne*</w:t>
      </w:r>
    </w:p>
    <w:p w14:paraId="6872B773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</w:p>
    <w:p w14:paraId="13F4AF0A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</w:t>
      </w:r>
    </w:p>
    <w:p w14:paraId="2CEBDA91" w14:textId="77777777" w:rsidR="00C816E9" w:rsidRPr="00C816E9" w:rsidRDefault="00C816E9" w:rsidP="00C816E9">
      <w:pPr>
        <w:ind w:hanging="360"/>
        <w:rPr>
          <w:rFonts w:cs="Segoe UI"/>
        </w:rPr>
      </w:pPr>
    </w:p>
    <w:p w14:paraId="6F2CAE89" w14:textId="11BD5051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e)  léčí se (léčil se) </w:t>
      </w:r>
      <w:r w:rsidR="00D84796" w:rsidRPr="00C816E9">
        <w:rPr>
          <w:rFonts w:cs="Segoe UI"/>
        </w:rPr>
        <w:t>na onemocnění</w:t>
      </w:r>
      <w:r w:rsidRPr="00C816E9">
        <w:rPr>
          <w:rFonts w:cs="Segoe UI"/>
        </w:rPr>
        <w:t xml:space="preserve"> jater GIT                                                     ano*      ne* </w:t>
      </w:r>
    </w:p>
    <w:p w14:paraId="2030B103" w14:textId="77777777" w:rsidR="00C816E9" w:rsidRPr="00C816E9" w:rsidRDefault="00C816E9" w:rsidP="00C816E9">
      <w:pPr>
        <w:tabs>
          <w:tab w:val="left" w:pos="7560"/>
        </w:tabs>
        <w:rPr>
          <w:rFonts w:cs="Segoe UI"/>
        </w:rPr>
      </w:pPr>
    </w:p>
    <w:p w14:paraId="070381A8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</w:t>
      </w:r>
    </w:p>
    <w:p w14:paraId="2C91BB09" w14:textId="77777777" w:rsidR="00C816E9" w:rsidRPr="00C816E9" w:rsidRDefault="00C816E9" w:rsidP="00C816E9">
      <w:pPr>
        <w:ind w:hanging="360"/>
        <w:rPr>
          <w:rFonts w:cs="Segoe UI"/>
        </w:rPr>
      </w:pPr>
    </w:p>
    <w:p w14:paraId="6DC11A2A" w14:textId="069E4738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f)  léčí se (léčil se) </w:t>
      </w:r>
      <w:r w:rsidR="00D84796" w:rsidRPr="00C816E9">
        <w:rPr>
          <w:rFonts w:cs="Segoe UI"/>
        </w:rPr>
        <w:t>na onemocnění</w:t>
      </w:r>
      <w:r w:rsidRPr="00C816E9">
        <w:rPr>
          <w:rFonts w:cs="Segoe UI"/>
        </w:rPr>
        <w:t xml:space="preserve"> ledvin a vyluč. systému                               ano*      ne* </w:t>
      </w:r>
    </w:p>
    <w:p w14:paraId="2415AB8E" w14:textId="77777777" w:rsidR="00C816E9" w:rsidRPr="00C816E9" w:rsidRDefault="00C816E9" w:rsidP="00C816E9">
      <w:pPr>
        <w:tabs>
          <w:tab w:val="left" w:pos="7560"/>
        </w:tabs>
        <w:rPr>
          <w:rFonts w:cs="Segoe UI"/>
        </w:rPr>
      </w:pPr>
    </w:p>
    <w:p w14:paraId="6E632872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</w:t>
      </w:r>
    </w:p>
    <w:p w14:paraId="6D1390A7" w14:textId="77777777" w:rsidR="00C816E9" w:rsidRPr="00C816E9" w:rsidRDefault="00C816E9" w:rsidP="00C816E9">
      <w:pPr>
        <w:rPr>
          <w:rFonts w:cs="Segoe UI"/>
        </w:rPr>
      </w:pPr>
    </w:p>
    <w:p w14:paraId="22A13E98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 g)  léčí se (léčil se) na nemoci endokrinologické                                                 ano*      ne*</w:t>
      </w:r>
    </w:p>
    <w:p w14:paraId="1EEB24AA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</w:p>
    <w:p w14:paraId="3DEA4043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</w:t>
      </w:r>
    </w:p>
    <w:p w14:paraId="5EB00E26" w14:textId="77777777" w:rsidR="00C816E9" w:rsidRPr="00C816E9" w:rsidRDefault="00C816E9" w:rsidP="00C816E9">
      <w:pPr>
        <w:ind w:hanging="360"/>
        <w:rPr>
          <w:rFonts w:cs="Segoe UI"/>
        </w:rPr>
      </w:pPr>
    </w:p>
    <w:p w14:paraId="231BB068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  <w:r w:rsidRPr="00C816E9">
        <w:rPr>
          <w:rFonts w:cs="Segoe UI"/>
        </w:rPr>
        <w:lastRenderedPageBreak/>
        <w:t xml:space="preserve"> h)  léčí se (léčil se) na nemoci hematologické                                                      ano*      ne*</w:t>
      </w:r>
    </w:p>
    <w:p w14:paraId="784B4F22" w14:textId="77777777" w:rsidR="00C816E9" w:rsidRPr="00C816E9" w:rsidRDefault="00C816E9" w:rsidP="00C816E9">
      <w:pPr>
        <w:tabs>
          <w:tab w:val="left" w:pos="7560"/>
        </w:tabs>
        <w:ind w:hanging="360"/>
        <w:rPr>
          <w:rFonts w:cs="Segoe UI"/>
        </w:rPr>
      </w:pPr>
    </w:p>
    <w:p w14:paraId="7C27C4E2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kdy..........................................................................................................</w:t>
      </w:r>
    </w:p>
    <w:p w14:paraId="1CB903EC" w14:textId="77777777" w:rsidR="00C816E9" w:rsidRPr="00C816E9" w:rsidRDefault="00C816E9" w:rsidP="00C816E9">
      <w:pPr>
        <w:rPr>
          <w:rFonts w:cs="Segoe UI"/>
        </w:rPr>
      </w:pPr>
    </w:p>
    <w:p w14:paraId="00D824EB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>i)  léčí se (léčil se) na kolapsové stavy, epilepsii, závratě                                   ano*      ne*</w:t>
      </w:r>
    </w:p>
    <w:p w14:paraId="7F0CF6FA" w14:textId="77777777" w:rsidR="00C816E9" w:rsidRPr="00C816E9" w:rsidRDefault="00C816E9" w:rsidP="00C816E9">
      <w:pPr>
        <w:ind w:hanging="360"/>
        <w:rPr>
          <w:rFonts w:cs="Segoe UI"/>
        </w:rPr>
      </w:pPr>
    </w:p>
    <w:p w14:paraId="2F6BCA16" w14:textId="77777777" w:rsidR="00C816E9" w:rsidRPr="00C816E9" w:rsidRDefault="00C816E9" w:rsidP="00C816E9">
      <w:pPr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kdy..........................................................................................................</w:t>
      </w:r>
    </w:p>
    <w:p w14:paraId="55347759" w14:textId="77777777" w:rsidR="00C816E9" w:rsidRPr="00C816E9" w:rsidRDefault="00C816E9" w:rsidP="00C816E9">
      <w:pPr>
        <w:rPr>
          <w:rFonts w:cs="Segoe UI"/>
        </w:rPr>
      </w:pPr>
    </w:p>
    <w:p w14:paraId="58D36480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j)  léčí se (léčil se) na některé druhy alergií, lékové alergie                                ano*      ne*</w:t>
      </w:r>
    </w:p>
    <w:p w14:paraId="40C3742B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254C5E27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kdy..........................................................................................................</w:t>
      </w:r>
    </w:p>
    <w:p w14:paraId="7DC4D169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02A2A1C8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34253A37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1337318B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477458A5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k)  léčí se (léčil se) na poruchy psychického rázu                                               ano*     ne*</w:t>
      </w:r>
    </w:p>
    <w:p w14:paraId="55797FCA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31285E05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</w:t>
      </w:r>
    </w:p>
    <w:p w14:paraId="74ABC665" w14:textId="77777777" w:rsidR="00C816E9" w:rsidRPr="00C816E9" w:rsidRDefault="00C816E9" w:rsidP="00C816E9">
      <w:pPr>
        <w:tabs>
          <w:tab w:val="left" w:pos="7200"/>
          <w:tab w:val="left" w:pos="7920"/>
        </w:tabs>
        <w:rPr>
          <w:rFonts w:cs="Segoe UI"/>
        </w:rPr>
      </w:pPr>
    </w:p>
    <w:p w14:paraId="7CE7160F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l) měl úrazy závažné rázu                                                                                      ano*     ne*</w:t>
      </w:r>
    </w:p>
    <w:p w14:paraId="484649F1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4B8F6C34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     pokud ano na jaké a kdy........................................................................................................</w:t>
      </w:r>
    </w:p>
    <w:p w14:paraId="5836F5EF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4F85B301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l) prodělal jiná závažná onemocnění                                                                     ano*     ne*</w:t>
      </w:r>
    </w:p>
    <w:p w14:paraId="57311DC1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124F60A3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 xml:space="preserve">     pokud ano jaké a kdy............................................................................................................</w:t>
      </w:r>
    </w:p>
    <w:p w14:paraId="0A3B19CC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18594CA7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34DE5638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m)  specifikace medikací za poslední rok + PN.......................................................................</w:t>
      </w:r>
    </w:p>
    <w:p w14:paraId="509E7AFC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</w:p>
    <w:p w14:paraId="6AE0EAD0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</w:rPr>
      </w:pPr>
      <w:r w:rsidRPr="00C816E9">
        <w:rPr>
          <w:rFonts w:cs="Segoe UI"/>
        </w:rPr>
        <w:t>..................................................................................................................................................</w:t>
      </w:r>
    </w:p>
    <w:p w14:paraId="519D2286" w14:textId="77777777" w:rsidR="00C816E9" w:rsidRPr="00C816E9" w:rsidRDefault="00C816E9" w:rsidP="00C816E9">
      <w:pPr>
        <w:numPr>
          <w:ilvl w:val="0"/>
          <w:numId w:val="13"/>
        </w:numPr>
        <w:tabs>
          <w:tab w:val="left" w:pos="7200"/>
          <w:tab w:val="left" w:pos="7920"/>
        </w:tabs>
        <w:jc w:val="left"/>
        <w:rPr>
          <w:rFonts w:cs="Segoe UI"/>
          <w:sz w:val="18"/>
          <w:szCs w:val="18"/>
        </w:rPr>
      </w:pPr>
      <w:r w:rsidRPr="00C816E9">
        <w:rPr>
          <w:rFonts w:cs="Segoe UI"/>
          <w:sz w:val="18"/>
          <w:szCs w:val="18"/>
        </w:rPr>
        <w:t>nehodící se škrtněte</w:t>
      </w:r>
    </w:p>
    <w:p w14:paraId="14425D5A" w14:textId="77777777" w:rsidR="00C816E9" w:rsidRPr="00C816E9" w:rsidRDefault="00C816E9" w:rsidP="00C816E9">
      <w:pPr>
        <w:tabs>
          <w:tab w:val="left" w:pos="7200"/>
          <w:tab w:val="left" w:pos="7920"/>
        </w:tabs>
        <w:rPr>
          <w:rFonts w:cs="Segoe UI"/>
          <w:sz w:val="18"/>
          <w:szCs w:val="18"/>
        </w:rPr>
      </w:pPr>
    </w:p>
    <w:p w14:paraId="51040409" w14:textId="77777777" w:rsidR="00C816E9" w:rsidRPr="00C816E9" w:rsidRDefault="00C816E9" w:rsidP="00C816E9">
      <w:pPr>
        <w:tabs>
          <w:tab w:val="left" w:pos="7200"/>
          <w:tab w:val="left" w:pos="7920"/>
        </w:tabs>
        <w:rPr>
          <w:rFonts w:cs="Segoe UI"/>
          <w:sz w:val="18"/>
          <w:szCs w:val="18"/>
        </w:rPr>
      </w:pPr>
    </w:p>
    <w:p w14:paraId="221BABE8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sz w:val="18"/>
          <w:szCs w:val="18"/>
        </w:rPr>
      </w:pPr>
    </w:p>
    <w:p w14:paraId="1A9EA692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  <w:r w:rsidRPr="00C816E9">
        <w:rPr>
          <w:rFonts w:cs="Segoe UI"/>
          <w:b/>
        </w:rPr>
        <w:t>Prohlašuji, že jsem všechny údaje uvedl(a) úplně a pravdivě:</w:t>
      </w:r>
    </w:p>
    <w:p w14:paraId="5368E6DC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</w:p>
    <w:p w14:paraId="7A6D6C1F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</w:p>
    <w:p w14:paraId="52D9D82C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  <w:r w:rsidRPr="00C816E9">
        <w:rPr>
          <w:rFonts w:cs="Segoe UI"/>
          <w:b/>
        </w:rPr>
        <w:t xml:space="preserve">V.............................dne..............................                                         podpis registrujícího </w:t>
      </w:r>
    </w:p>
    <w:p w14:paraId="0A46F404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  <w:r w:rsidRPr="00C816E9">
        <w:rPr>
          <w:rFonts w:cs="Segoe UI"/>
          <w:b/>
        </w:rPr>
        <w:tab/>
        <w:t xml:space="preserve">                                                                                                       praktického lékaře</w:t>
      </w:r>
    </w:p>
    <w:p w14:paraId="5F0C03BC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</w:p>
    <w:p w14:paraId="6AF82BAB" w14:textId="77777777" w:rsidR="00C816E9" w:rsidRPr="00C816E9" w:rsidRDefault="00C816E9" w:rsidP="00C816E9">
      <w:pPr>
        <w:tabs>
          <w:tab w:val="left" w:pos="7200"/>
          <w:tab w:val="left" w:pos="7920"/>
        </w:tabs>
        <w:ind w:hanging="360"/>
        <w:rPr>
          <w:rFonts w:cs="Segoe UI"/>
          <w:b/>
        </w:rPr>
      </w:pPr>
    </w:p>
    <w:p w14:paraId="4DB0404C" w14:textId="77777777" w:rsidR="00C816E9" w:rsidRPr="00C816E9" w:rsidRDefault="00C816E9" w:rsidP="00C816E9">
      <w:pPr>
        <w:rPr>
          <w:rFonts w:cs="Segoe UI"/>
        </w:rPr>
      </w:pPr>
      <w:r w:rsidRPr="00C816E9">
        <w:rPr>
          <w:rFonts w:cs="Segoe UI"/>
          <w:b/>
          <w:bCs/>
        </w:rPr>
        <w:t>Tento výpis je požadován na základě ust. § 42 odst. 1 písm. b) zákona č. 373/2011 Sb., specifických zdravotních službách, ve znění pozdějších předpisů.</w:t>
      </w:r>
    </w:p>
    <w:p w14:paraId="4B2DC9FD" w14:textId="4C2247E5" w:rsidR="00904515" w:rsidRPr="00FF743A" w:rsidRDefault="00904515" w:rsidP="00C816E9">
      <w:pPr>
        <w:rPr>
          <w:rFonts w:cs="Segoe UI"/>
        </w:rPr>
      </w:pPr>
    </w:p>
    <w:sectPr w:rsidR="00904515" w:rsidRPr="00FF743A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11EE5105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KPL-0</w:t>
    </w:r>
    <w:r w:rsidR="00FF743A">
      <w:rPr>
        <w:rStyle w:val="Nzevknihy"/>
      </w:rPr>
      <w:t>2</w:t>
    </w:r>
    <w:r w:rsidR="00C816E9">
      <w:rPr>
        <w:rStyle w:val="Nzevknihy"/>
      </w:rPr>
      <w:t>4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C816E9">
      <w:rPr>
        <w:rStyle w:val="Nzevknihy"/>
      </w:rPr>
      <w:t>5</w:t>
    </w:r>
  </w:p>
  <w:p w14:paraId="75E21AA2" w14:textId="493C2BB8" w:rsidR="002D56D3" w:rsidRDefault="00C816E9" w:rsidP="00063EB9">
    <w:pPr>
      <w:pStyle w:val="Nzev"/>
    </w:pPr>
    <w:r>
      <w:t>Výpis ze zdravotní dokumentace uchazeče o zaměstnání/zaměstnance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2F"/>
    <w:multiLevelType w:val="hybridMultilevel"/>
    <w:tmpl w:val="8E38695A"/>
    <w:lvl w:ilvl="0" w:tplc="2EFCEF52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7C29"/>
    <w:multiLevelType w:val="hybridMultilevel"/>
    <w:tmpl w:val="D33636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621B3"/>
    <w:multiLevelType w:val="hybridMultilevel"/>
    <w:tmpl w:val="1F6CC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C26A3"/>
    <w:multiLevelType w:val="hybridMultilevel"/>
    <w:tmpl w:val="675218C6"/>
    <w:lvl w:ilvl="0" w:tplc="F2C2A50C">
      <w:start w:val="12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2798A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01A1D"/>
    <w:rsid w:val="0041552C"/>
    <w:rsid w:val="004369A7"/>
    <w:rsid w:val="00446F35"/>
    <w:rsid w:val="00454629"/>
    <w:rsid w:val="004A1334"/>
    <w:rsid w:val="004A3F14"/>
    <w:rsid w:val="004A794C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41EBA"/>
    <w:rsid w:val="00C6320B"/>
    <w:rsid w:val="00C70C0B"/>
    <w:rsid w:val="00C71825"/>
    <w:rsid w:val="00C75A75"/>
    <w:rsid w:val="00C816E9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84796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81BA7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90195"/>
    <w:rPr>
      <w:sz w:val="24"/>
    </w:rPr>
  </w:style>
  <w:style w:type="table" w:styleId="Mkatabulky">
    <w:name w:val="Table Grid"/>
    <w:basedOn w:val="Normlntabulka"/>
    <w:uiPriority w:val="39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  <w:style w:type="paragraph" w:customStyle="1" w:styleId="WW-BodyText31">
    <w:name w:val="WW-Body Text 31"/>
    <w:basedOn w:val="Normln"/>
    <w:rsid w:val="00401A1D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Zkladntext31">
    <w:name w:val="Základní text 31"/>
    <w:basedOn w:val="Normln"/>
    <w:rsid w:val="00E81B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VFNPRAC-585866167-105</_dlc_DocId>
    <_dlc_DocIdUrl xmlns="c3b5a78a-d571-4546-8e97-e63747dc076a">
      <Url>https://vfnpraha.sharepoint.com/sites/pracoviste/kpl/_layouts/15/DocIdRedir.aspx?ID=VFNPRAC-585866167-105</Url>
      <Description>VFNPRAC-585866167-105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5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5" ma:contentTypeDescription="Create a new document." ma:contentTypeScope="" ma:versionID="bb753a5e48d19b2c344a3c62e24d197e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85c2a94f-16c6-4031-bcaf-299024f4c5a2"/>
    <ds:schemaRef ds:uri="c3b5a78a-d571-4546-8e97-e63747dc076a"/>
  </ds:schemaRefs>
</ds:datastoreItem>
</file>

<file path=customXml/itemProps3.xml><?xml version="1.0" encoding="utf-8"?>
<ds:datastoreItem xmlns:ds="http://schemas.openxmlformats.org/officeDocument/2006/customXml" ds:itemID="{AD23DA86-C768-45B2-9C7E-06CA63C5797A}"/>
</file>

<file path=customXml/itemProps4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FC649C-55A9-476C-9EA1-FAD04A86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2</Pages>
  <Words>286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4561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ze zdravotní dokumentace uchazeče o zaměstnání/zaměstnance</dc:title>
  <dc:creator>Schneider Michal</dc:creator>
  <cp:lastModifiedBy>Kříčková Adéla</cp:lastModifiedBy>
  <cp:revision>3</cp:revision>
  <cp:lastPrinted>2003-10-21T14:25:00Z</cp:lastPrinted>
  <dcterms:created xsi:type="dcterms:W3CDTF">2019-06-13T13:12:00Z</dcterms:created>
  <dcterms:modified xsi:type="dcterms:W3CDTF">2019-06-13T13:38:00Z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e8391313-f5eb-4d4d-931e-6e45210d5473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