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C480" w14:textId="6B6E980C" w:rsidR="00937272" w:rsidRPr="00937272" w:rsidRDefault="00937272" w:rsidP="00937272">
      <w:pPr>
        <w:ind w:right="-250"/>
        <w:jc w:val="center"/>
        <w:rPr>
          <w:rFonts w:cs="Segoe UI"/>
          <w:sz w:val="20"/>
        </w:rPr>
      </w:pPr>
      <w:bookmarkStart w:id="0" w:name="_GoBack"/>
      <w:bookmarkEnd w:id="0"/>
      <w:r w:rsidRPr="00937272">
        <w:rPr>
          <w:rFonts w:cs="Segoe UI"/>
          <w:sz w:val="20"/>
        </w:rPr>
        <w:t>vydaná v souladu s vyhláškou č. 79/2013 Sb., o provedení některých ustanovení zákona č. 373/2011 Sb., o specifických zdravotních službách</w:t>
      </w:r>
    </w:p>
    <w:p w14:paraId="2AB018AD" w14:textId="3AF61A4C" w:rsidR="00937272" w:rsidRPr="00937272" w:rsidRDefault="00937272" w:rsidP="00937272">
      <w:pPr>
        <w:pStyle w:val="Zkladntext320"/>
        <w:rPr>
          <w:rFonts w:ascii="Segoe UI" w:hAnsi="Segoe UI" w:cs="Segoe UI"/>
          <w:b/>
          <w:sz w:val="22"/>
          <w:szCs w:val="22"/>
        </w:rPr>
      </w:pPr>
      <w:r w:rsidRPr="00937272">
        <w:rPr>
          <w:rFonts w:ascii="Segoe UI" w:hAnsi="Segoe UI" w:cs="Segoe UI"/>
          <w:sz w:val="22"/>
          <w:szCs w:val="22"/>
        </w:rPr>
        <w:t xml:space="preserve">A) </w:t>
      </w:r>
      <w:r w:rsidR="00342526" w:rsidRPr="00937272">
        <w:rPr>
          <w:rFonts w:ascii="Segoe UI" w:hAnsi="Segoe UI" w:cs="Segoe UI"/>
          <w:sz w:val="22"/>
          <w:szCs w:val="22"/>
        </w:rPr>
        <w:t>ZAMĚSTNAVATEL – právnická</w:t>
      </w:r>
      <w:r w:rsidRPr="00937272">
        <w:rPr>
          <w:rFonts w:ascii="Segoe UI" w:hAnsi="Segoe UI" w:cs="Segoe UI"/>
          <w:sz w:val="22"/>
          <w:szCs w:val="22"/>
        </w:rPr>
        <w:t xml:space="preserve"> osoba </w:t>
      </w:r>
      <w:r w:rsidRPr="00937272">
        <w:rPr>
          <w:rFonts w:ascii="Segoe UI" w:hAnsi="Segoe UI" w:cs="Segoe UI"/>
          <w:sz w:val="22"/>
          <w:szCs w:val="22"/>
          <w:lang w:val="en-US"/>
        </w:rPr>
        <w:t>*</w:t>
      </w:r>
      <w:r w:rsidRPr="00937272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9"/>
        <w:gridCol w:w="2916"/>
      </w:tblGrid>
      <w:tr w:rsidR="00937272" w:rsidRPr="00937272" w14:paraId="6DCC1F15" w14:textId="77777777" w:rsidTr="00937272">
        <w:trPr>
          <w:trHeight w:val="624"/>
        </w:trPr>
        <w:tc>
          <w:tcPr>
            <w:tcW w:w="6389" w:type="dxa"/>
          </w:tcPr>
          <w:p w14:paraId="40AF64D6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Obchodní firma (název):                                                                                                      </w:t>
            </w:r>
          </w:p>
          <w:p w14:paraId="23BC443B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916" w:type="dxa"/>
          </w:tcPr>
          <w:p w14:paraId="089240C9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Razítko:</w:t>
            </w:r>
          </w:p>
        </w:tc>
      </w:tr>
      <w:tr w:rsidR="00937272" w:rsidRPr="00937272" w14:paraId="3BE4E144" w14:textId="77777777" w:rsidTr="00937272">
        <w:trPr>
          <w:trHeight w:val="928"/>
        </w:trPr>
        <w:tc>
          <w:tcPr>
            <w:tcW w:w="6389" w:type="dxa"/>
          </w:tcPr>
          <w:p w14:paraId="4AD14E1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 Sídlo:                                                                                             </w:t>
            </w:r>
          </w:p>
          <w:p w14:paraId="5AAD535E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Adresa pracoviště je-li jiná:</w:t>
            </w:r>
          </w:p>
          <w:p w14:paraId="466431E3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916" w:type="dxa"/>
          </w:tcPr>
          <w:p w14:paraId="0CDAAB28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6D44DCA3" w14:textId="77777777" w:rsidTr="00937272">
        <w:trPr>
          <w:trHeight w:val="304"/>
        </w:trPr>
        <w:tc>
          <w:tcPr>
            <w:tcW w:w="6389" w:type="dxa"/>
          </w:tcPr>
          <w:p w14:paraId="56A2CF5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IČ: </w:t>
            </w:r>
          </w:p>
        </w:tc>
        <w:tc>
          <w:tcPr>
            <w:tcW w:w="2916" w:type="dxa"/>
          </w:tcPr>
          <w:p w14:paraId="3EF8E3B8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Podpis objednatele:</w:t>
            </w:r>
          </w:p>
        </w:tc>
      </w:tr>
    </w:tbl>
    <w:p w14:paraId="49B9A28E" w14:textId="77777777" w:rsidR="00937272" w:rsidRPr="00937272" w:rsidRDefault="00937272" w:rsidP="00937272">
      <w:pPr>
        <w:rPr>
          <w:rFonts w:cs="Segoe UI"/>
          <w:szCs w:val="22"/>
        </w:rPr>
      </w:pPr>
      <w:r w:rsidRPr="00937272">
        <w:rPr>
          <w:rFonts w:cs="Segoe UI"/>
          <w:szCs w:val="22"/>
        </w:rPr>
        <w:t xml:space="preserve">      ZAMĚSTNAVATEL – fyzická osoba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80"/>
      </w:tblGrid>
      <w:tr w:rsidR="00937272" w:rsidRPr="00937272" w14:paraId="5CDAC5B0" w14:textId="77777777" w:rsidTr="00715B54">
        <w:tc>
          <w:tcPr>
            <w:tcW w:w="6408" w:type="dxa"/>
          </w:tcPr>
          <w:p w14:paraId="719DF2F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Jméno, příjmení:                                                                                                      </w:t>
            </w:r>
          </w:p>
          <w:p w14:paraId="537E84E2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80" w:type="dxa"/>
          </w:tcPr>
          <w:p w14:paraId="37BCB0E3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Razítko:</w:t>
            </w:r>
          </w:p>
        </w:tc>
      </w:tr>
      <w:tr w:rsidR="00937272" w:rsidRPr="00937272" w14:paraId="04822CFB" w14:textId="77777777" w:rsidTr="00715B54">
        <w:tc>
          <w:tcPr>
            <w:tcW w:w="6408" w:type="dxa"/>
          </w:tcPr>
          <w:p w14:paraId="4FDEC6E1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 Adresa místa podnikání:                                                                                             </w:t>
            </w:r>
          </w:p>
          <w:p w14:paraId="30808CB1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Adresa trvalého (nebo přechodného) pobytu:</w:t>
            </w:r>
          </w:p>
          <w:p w14:paraId="4EA22BCE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80" w:type="dxa"/>
          </w:tcPr>
          <w:p w14:paraId="3E775EF2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2B1B18BB" w14:textId="77777777" w:rsidTr="00715B54">
        <w:tc>
          <w:tcPr>
            <w:tcW w:w="6408" w:type="dxa"/>
          </w:tcPr>
          <w:p w14:paraId="11043C1A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IČ: </w:t>
            </w:r>
          </w:p>
        </w:tc>
        <w:tc>
          <w:tcPr>
            <w:tcW w:w="2880" w:type="dxa"/>
          </w:tcPr>
          <w:p w14:paraId="6A827DA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Podpis objednatele:</w:t>
            </w:r>
          </w:p>
        </w:tc>
      </w:tr>
    </w:tbl>
    <w:p w14:paraId="49908617" w14:textId="77777777" w:rsidR="00937272" w:rsidRPr="00937272" w:rsidRDefault="00937272" w:rsidP="00937272">
      <w:pPr>
        <w:rPr>
          <w:rFonts w:cs="Segoe UI"/>
          <w:b/>
          <w:szCs w:val="22"/>
        </w:rPr>
      </w:pPr>
    </w:p>
    <w:p w14:paraId="4874F71F" w14:textId="77777777" w:rsidR="00937272" w:rsidRPr="00937272" w:rsidRDefault="00937272" w:rsidP="00937272">
      <w:pPr>
        <w:rPr>
          <w:rFonts w:cs="Segoe UI"/>
          <w:szCs w:val="22"/>
        </w:rPr>
      </w:pPr>
      <w:r w:rsidRPr="00937272">
        <w:rPr>
          <w:rFonts w:cs="Segoe UI"/>
          <w:szCs w:val="22"/>
        </w:rPr>
        <w:t xml:space="preserve">      ZAMĚSTNAVATEL – organizační složka státu (nebo kraje nebo obce) </w:t>
      </w:r>
      <w:r w:rsidRPr="00937272">
        <w:rPr>
          <w:rFonts w:cs="Segoe UI"/>
          <w:szCs w:val="22"/>
          <w:lang w:val="en-US"/>
        </w:rPr>
        <w:t>*</w:t>
      </w:r>
      <w:r w:rsidRPr="00937272">
        <w:rPr>
          <w:rFonts w:cs="Segoe UI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80"/>
      </w:tblGrid>
      <w:tr w:rsidR="00937272" w:rsidRPr="00937272" w14:paraId="57FC3163" w14:textId="77777777" w:rsidTr="00715B54">
        <w:tc>
          <w:tcPr>
            <w:tcW w:w="6408" w:type="dxa"/>
          </w:tcPr>
          <w:p w14:paraId="4A394723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Název:                                                                                                      </w:t>
            </w:r>
          </w:p>
          <w:p w14:paraId="126AF29E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80" w:type="dxa"/>
          </w:tcPr>
          <w:p w14:paraId="2BEA5644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Razítko:</w:t>
            </w:r>
          </w:p>
        </w:tc>
      </w:tr>
      <w:tr w:rsidR="00937272" w:rsidRPr="00937272" w14:paraId="55378B9F" w14:textId="77777777" w:rsidTr="00715B54">
        <w:tc>
          <w:tcPr>
            <w:tcW w:w="6408" w:type="dxa"/>
          </w:tcPr>
          <w:p w14:paraId="00FF9622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Sídlo:</w:t>
            </w:r>
          </w:p>
          <w:p w14:paraId="682F50CB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80" w:type="dxa"/>
          </w:tcPr>
          <w:p w14:paraId="7A3B6FA8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417BA57C" w14:textId="77777777" w:rsidTr="00715B54">
        <w:tc>
          <w:tcPr>
            <w:tcW w:w="6408" w:type="dxa"/>
          </w:tcPr>
          <w:p w14:paraId="4EF43BE3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IČ: </w:t>
            </w:r>
          </w:p>
        </w:tc>
        <w:tc>
          <w:tcPr>
            <w:tcW w:w="2880" w:type="dxa"/>
          </w:tcPr>
          <w:p w14:paraId="0AAA473D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Podpis objednatele:</w:t>
            </w:r>
          </w:p>
        </w:tc>
      </w:tr>
    </w:tbl>
    <w:p w14:paraId="3F8853F9" w14:textId="77777777" w:rsidR="00937272" w:rsidRPr="00937272" w:rsidRDefault="00937272" w:rsidP="00937272">
      <w:pPr>
        <w:rPr>
          <w:rFonts w:cs="Segoe UI"/>
          <w:b/>
          <w:szCs w:val="22"/>
        </w:rPr>
      </w:pPr>
    </w:p>
    <w:p w14:paraId="6C0A4DB2" w14:textId="77777777" w:rsidR="00937272" w:rsidRPr="00937272" w:rsidRDefault="00937272" w:rsidP="00937272">
      <w:pPr>
        <w:outlineLvl w:val="0"/>
        <w:rPr>
          <w:rFonts w:cs="Segoe UI"/>
          <w:b/>
          <w:szCs w:val="22"/>
        </w:rPr>
      </w:pPr>
      <w:r w:rsidRPr="00937272">
        <w:rPr>
          <w:rFonts w:cs="Segoe UI"/>
          <w:b/>
          <w:szCs w:val="22"/>
        </w:rPr>
        <w:t>B). ZAMĚSTNANEC NEBO UCHAZEČ O ZAMĚSTNÁNÍ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7272" w:rsidRPr="00937272" w14:paraId="753EE817" w14:textId="77777777" w:rsidTr="00715B54">
        <w:tc>
          <w:tcPr>
            <w:tcW w:w="9288" w:type="dxa"/>
          </w:tcPr>
          <w:p w14:paraId="6253A87D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Jméno a příjmení:                                                                           </w:t>
            </w:r>
          </w:p>
          <w:p w14:paraId="3E73A2F2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60BF3FDC" w14:textId="77777777" w:rsidTr="00715B54">
        <w:tc>
          <w:tcPr>
            <w:tcW w:w="9288" w:type="dxa"/>
          </w:tcPr>
          <w:p w14:paraId="095AB3D1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Datum narození:</w:t>
            </w:r>
          </w:p>
          <w:p w14:paraId="77B11D5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563B012E" w14:textId="77777777" w:rsidTr="00715B54">
        <w:tc>
          <w:tcPr>
            <w:tcW w:w="9288" w:type="dxa"/>
          </w:tcPr>
          <w:p w14:paraId="2401D009" w14:textId="6B44A487" w:rsidR="00937272" w:rsidRPr="00937272" w:rsidRDefault="00342526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Adresa místa</w:t>
            </w:r>
            <w:r w:rsidR="00937272" w:rsidRPr="00937272">
              <w:rPr>
                <w:rFonts w:cs="Segoe UI"/>
                <w:b/>
                <w:szCs w:val="22"/>
              </w:rPr>
              <w:t xml:space="preserve"> trvalého pobytu:</w:t>
            </w:r>
          </w:p>
          <w:p w14:paraId="7496BF6F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32E70D5E" w14:textId="77777777" w:rsidTr="00715B54">
        <w:tc>
          <w:tcPr>
            <w:tcW w:w="9288" w:type="dxa"/>
          </w:tcPr>
          <w:p w14:paraId="30A9254B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Pracovní zařazení:</w:t>
            </w:r>
          </w:p>
          <w:p w14:paraId="64087115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64E9FC60" w14:textId="77777777" w:rsidTr="00715B54">
        <w:tc>
          <w:tcPr>
            <w:tcW w:w="9288" w:type="dxa"/>
          </w:tcPr>
          <w:p w14:paraId="64F8A7B6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Druh práce, režim práce a pracovní podmínky:</w:t>
            </w:r>
          </w:p>
          <w:p w14:paraId="3246E5C8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4C7F1612" w14:textId="77777777" w:rsidTr="00715B54">
        <w:tc>
          <w:tcPr>
            <w:tcW w:w="9288" w:type="dxa"/>
          </w:tcPr>
          <w:p w14:paraId="7F83DD17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Zdravotní a bezpečnostní rizika, kategorie: </w:t>
            </w:r>
          </w:p>
          <w:p w14:paraId="00C5C2FB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  <w:p w14:paraId="3DD5C1F8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937272" w:rsidRPr="00937272" w14:paraId="0A1CAD99" w14:textId="77777777" w:rsidTr="00715B54">
        <w:tc>
          <w:tcPr>
            <w:tcW w:w="9288" w:type="dxa"/>
          </w:tcPr>
          <w:p w14:paraId="427E80B6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>Druh požadované pracovnělékařské prohlídky:</w:t>
            </w:r>
            <w:r w:rsidRPr="00937272">
              <w:rPr>
                <w:rFonts w:cs="Segoe UI"/>
                <w:szCs w:val="22"/>
              </w:rPr>
              <w:t xml:space="preserve"> lékařské vyšetření vstupní</w:t>
            </w:r>
            <w:r w:rsidRPr="00937272">
              <w:rPr>
                <w:rFonts w:cs="Segoe UI"/>
              </w:rPr>
              <w:t xml:space="preserve">*), </w:t>
            </w:r>
            <w:r w:rsidRPr="00937272">
              <w:rPr>
                <w:rFonts w:cs="Segoe UI"/>
                <w:szCs w:val="22"/>
              </w:rPr>
              <w:t>periodické preventivní*), mimořádné*), výstupní*)</w:t>
            </w:r>
          </w:p>
        </w:tc>
      </w:tr>
      <w:tr w:rsidR="00937272" w:rsidRPr="00937272" w14:paraId="6F404D56" w14:textId="77777777" w:rsidTr="00715B54">
        <w:tc>
          <w:tcPr>
            <w:tcW w:w="9288" w:type="dxa"/>
          </w:tcPr>
          <w:p w14:paraId="093C7424" w14:textId="77777777" w:rsidR="00937272" w:rsidRPr="00937272" w:rsidRDefault="00937272" w:rsidP="00715B54">
            <w:pPr>
              <w:rPr>
                <w:rFonts w:cs="Segoe UI"/>
                <w:b/>
                <w:szCs w:val="22"/>
              </w:rPr>
            </w:pPr>
            <w:r w:rsidRPr="00937272">
              <w:rPr>
                <w:rFonts w:cs="Segoe UI"/>
                <w:b/>
                <w:szCs w:val="22"/>
              </w:rPr>
              <w:t xml:space="preserve">Důvod k provedení prohlídky: </w:t>
            </w:r>
            <w:r w:rsidRPr="00937272">
              <w:rPr>
                <w:rFonts w:cs="Segoe UI"/>
                <w:szCs w:val="22"/>
              </w:rPr>
              <w:t>posouzení zdravotní způsobilosti k práci</w:t>
            </w:r>
          </w:p>
        </w:tc>
      </w:tr>
    </w:tbl>
    <w:p w14:paraId="4B2DC9FD" w14:textId="2959BB6E" w:rsidR="00904515" w:rsidRPr="00937272" w:rsidRDefault="00937272" w:rsidP="00937272">
      <w:pPr>
        <w:rPr>
          <w:rFonts w:cs="Segoe UI"/>
        </w:rPr>
      </w:pPr>
      <w:r w:rsidRPr="00937272">
        <w:rPr>
          <w:rFonts w:cs="Segoe UI"/>
          <w:sz w:val="16"/>
          <w:szCs w:val="16"/>
        </w:rPr>
        <w:t>*) nehodící se škrtněte</w:t>
      </w:r>
    </w:p>
    <w:sectPr w:rsidR="00904515" w:rsidRPr="00937272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0DC9A178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KPL-0</w:t>
    </w:r>
    <w:r w:rsidR="00EA64F9">
      <w:rPr>
        <w:rStyle w:val="Nzevknihy"/>
      </w:rPr>
      <w:t>3</w:t>
    </w:r>
    <w:r w:rsidR="00937272">
      <w:rPr>
        <w:rStyle w:val="Nzevknihy"/>
      </w:rPr>
      <w:t>8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937272">
      <w:rPr>
        <w:rStyle w:val="Nzevknihy"/>
      </w:rPr>
      <w:t>3</w:t>
    </w:r>
  </w:p>
  <w:p w14:paraId="75E21AA2" w14:textId="74CFB3D3" w:rsidR="002D56D3" w:rsidRDefault="00937272" w:rsidP="00063EB9">
    <w:pPr>
      <w:pStyle w:val="Nzev"/>
    </w:pPr>
    <w:r>
      <w:t>Žádost o provedení pracovnělékařské prohlídky a posouzení zdravotní způsobilosti ve vztahu k 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2F"/>
    <w:multiLevelType w:val="hybridMultilevel"/>
    <w:tmpl w:val="8E38695A"/>
    <w:lvl w:ilvl="0" w:tplc="2EFCEF52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7C29"/>
    <w:multiLevelType w:val="hybridMultilevel"/>
    <w:tmpl w:val="D33636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621B3"/>
    <w:multiLevelType w:val="hybridMultilevel"/>
    <w:tmpl w:val="1F6CC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C26A3"/>
    <w:multiLevelType w:val="hybridMultilevel"/>
    <w:tmpl w:val="675218C6"/>
    <w:lvl w:ilvl="0" w:tplc="F2C2A50C">
      <w:start w:val="12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2798A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2526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01A1D"/>
    <w:rsid w:val="0041552C"/>
    <w:rsid w:val="004369A7"/>
    <w:rsid w:val="00446F35"/>
    <w:rsid w:val="00454629"/>
    <w:rsid w:val="004A1334"/>
    <w:rsid w:val="004A3F14"/>
    <w:rsid w:val="004A794C"/>
    <w:rsid w:val="004A7AEB"/>
    <w:rsid w:val="004B5E1C"/>
    <w:rsid w:val="004B7970"/>
    <w:rsid w:val="004C09E8"/>
    <w:rsid w:val="004C1CC5"/>
    <w:rsid w:val="004D0526"/>
    <w:rsid w:val="004D1380"/>
    <w:rsid w:val="00501087"/>
    <w:rsid w:val="005060FF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93DFC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37272"/>
    <w:rsid w:val="00976A94"/>
    <w:rsid w:val="009957F0"/>
    <w:rsid w:val="0099625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41EBA"/>
    <w:rsid w:val="00C6320B"/>
    <w:rsid w:val="00C70C0B"/>
    <w:rsid w:val="00C71825"/>
    <w:rsid w:val="00C75A75"/>
    <w:rsid w:val="00C816E9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337CF"/>
    <w:rsid w:val="00E42CA0"/>
    <w:rsid w:val="00E62544"/>
    <w:rsid w:val="00E6417E"/>
    <w:rsid w:val="00E7201B"/>
    <w:rsid w:val="00E81BA7"/>
    <w:rsid w:val="00E90195"/>
    <w:rsid w:val="00E928F0"/>
    <w:rsid w:val="00EA1B65"/>
    <w:rsid w:val="00EA572D"/>
    <w:rsid w:val="00EA64F9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90195"/>
    <w:rPr>
      <w:sz w:val="24"/>
    </w:rPr>
  </w:style>
  <w:style w:type="table" w:styleId="Mkatabulky">
    <w:name w:val="Table Grid"/>
    <w:basedOn w:val="Normlntabulka"/>
    <w:uiPriority w:val="39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  <w:style w:type="paragraph" w:customStyle="1" w:styleId="WW-BodyText31">
    <w:name w:val="WW-Body Text 31"/>
    <w:basedOn w:val="Normln"/>
    <w:rsid w:val="00401A1D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Zkladntext31">
    <w:name w:val="Základní text 31"/>
    <w:basedOn w:val="Normln"/>
    <w:rsid w:val="00E81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customStyle="1" w:styleId="Zkladntext30">
    <w:name w:val="Základní text (3)_"/>
    <w:basedOn w:val="Standardnpsmoodstavce"/>
    <w:link w:val="Zkladntext32"/>
    <w:rsid w:val="005060FF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5060FF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pacing w:val="-2"/>
      <w:sz w:val="18"/>
      <w:szCs w:val="18"/>
    </w:rPr>
  </w:style>
  <w:style w:type="paragraph" w:customStyle="1" w:styleId="Zkladntext320">
    <w:name w:val="Základní text 32"/>
    <w:basedOn w:val="Normln"/>
    <w:rsid w:val="0093727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VFNPRAC-585866167-111</_dlc_DocId>
    <_dlc_DocIdUrl xmlns="c3b5a78a-d571-4546-8e97-e63747dc076a">
      <Url>https://vfnpraha.sharepoint.com/sites/pracoviste/kpl/_layouts/15/DocIdRedir.aspx?ID=VFNPRAC-585866167-111</Url>
      <Description>VFNPRAC-585866167-111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3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5" ma:contentTypeDescription="Create a new document." ma:contentTypeScope="" ma:versionID="bb753a5e48d19b2c344a3c62e24d197e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schemas.microsoft.com/office/2006/documentManagement/types"/>
    <ds:schemaRef ds:uri="85c2a94f-16c6-4031-bcaf-299024f4c5a2"/>
    <ds:schemaRef ds:uri="http://purl.org/dc/terms/"/>
    <ds:schemaRef ds:uri="http://schemas.microsoft.com/office/infopath/2007/PartnerControls"/>
    <ds:schemaRef ds:uri="http://purl.org/dc/elements/1.1/"/>
    <ds:schemaRef ds:uri="c3b5a78a-d571-4546-8e97-e63747dc076a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0DF0F58-6798-41EB-A542-A836ABD023FF}"/>
</file>

<file path=customXml/itemProps4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B94DE3-8BD0-423C-A006-DE142346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0</TotalTime>
  <Pages>1</Pages>
  <Words>123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1583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provedení pracovnělékařské prohlídky a posouzení zdravotní způsobilosti ve vztahu k práci</dc:title>
  <dc:creator>Schneider Michal</dc:creator>
  <cp:lastModifiedBy>Kříčková Adéla</cp:lastModifiedBy>
  <cp:revision>3</cp:revision>
  <cp:lastPrinted>2003-10-21T14:25:00Z</cp:lastPrinted>
  <dcterms:created xsi:type="dcterms:W3CDTF">2019-06-13T13:22:00Z</dcterms:created>
  <dcterms:modified xsi:type="dcterms:W3CDTF">2019-06-13T13:36:00Z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77501d00-070b-4cea-9620-081d52bf8625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