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C5613E" w14:textId="26F0FFB4" w:rsidR="004A794C" w:rsidRPr="00401A1D" w:rsidRDefault="00401A1D" w:rsidP="004A794C">
      <w:pPr>
        <w:ind w:left="-284" w:right="-1" w:firstLine="284"/>
        <w:jc w:val="left"/>
        <w:rPr>
          <w:rFonts w:cs="Segoe UI"/>
          <w:sz w:val="20"/>
        </w:rPr>
      </w:pPr>
      <w:r w:rsidRPr="00401A1D">
        <w:rPr>
          <w:rFonts w:cs="Segoe UI"/>
          <w:sz w:val="18"/>
          <w:szCs w:val="18"/>
        </w:rPr>
        <w:t>Příloha č. 2</w:t>
      </w:r>
    </w:p>
    <w:p w14:paraId="20325FC7" w14:textId="77777777" w:rsidR="00401A1D" w:rsidRPr="00401A1D" w:rsidRDefault="00401A1D" w:rsidP="00401A1D">
      <w:pPr>
        <w:ind w:right="-142"/>
        <w:jc w:val="center"/>
        <w:rPr>
          <w:rFonts w:cs="Segoe UI"/>
          <w:sz w:val="20"/>
        </w:rPr>
      </w:pPr>
      <w:r w:rsidRPr="00401A1D">
        <w:rPr>
          <w:rFonts w:cs="Segoe UI"/>
          <w:b/>
          <w:sz w:val="20"/>
        </w:rPr>
        <w:t>Lékařský posudek o zdravotní způsobilosti k práci</w:t>
      </w:r>
      <w:r w:rsidRPr="00401A1D">
        <w:rPr>
          <w:rFonts w:cs="Segoe UI"/>
          <w:b/>
          <w:sz w:val="20"/>
        </w:rPr>
        <w:br/>
      </w:r>
      <w:r w:rsidRPr="00401A1D">
        <w:rPr>
          <w:rFonts w:cs="Segoe UI"/>
          <w:sz w:val="20"/>
        </w:rPr>
        <w:t xml:space="preserve">vydaný v souladu se zákonem č. 373/2011 Sb., o specifických zdravotních službách, </w:t>
      </w:r>
      <w:r w:rsidRPr="00401A1D">
        <w:rPr>
          <w:rFonts w:cs="Segoe UI"/>
          <w:sz w:val="20"/>
        </w:rPr>
        <w:br/>
        <w:t>vyhláškou č. 98/2012 Sb., o zdravotnické dokumentaci.</w:t>
      </w:r>
    </w:p>
    <w:p w14:paraId="47911EB9" w14:textId="77777777" w:rsidR="00401A1D" w:rsidRPr="00401A1D" w:rsidRDefault="00401A1D" w:rsidP="00401A1D">
      <w:pPr>
        <w:ind w:right="-142"/>
        <w:jc w:val="center"/>
        <w:rPr>
          <w:rFonts w:cs="Segoe UI"/>
          <w:b/>
          <w:sz w:val="20"/>
        </w:rPr>
      </w:pPr>
    </w:p>
    <w:p w14:paraId="25547959" w14:textId="77777777" w:rsidR="00401A1D" w:rsidRPr="00401A1D" w:rsidRDefault="00401A1D" w:rsidP="00401A1D">
      <w:pPr>
        <w:ind w:right="-142"/>
        <w:jc w:val="center"/>
        <w:rPr>
          <w:rFonts w:cs="Segoe UI"/>
          <w:b/>
          <w:bCs/>
        </w:rPr>
      </w:pPr>
      <w:r w:rsidRPr="00401A1D">
        <w:rPr>
          <w:rFonts w:cs="Segoe UI"/>
          <w:b/>
          <w:bCs/>
          <w:szCs w:val="22"/>
        </w:rPr>
        <w:t>LP/                 /VFN/21511/rok            /MUDr.</w:t>
      </w:r>
    </w:p>
    <w:p w14:paraId="334C9587" w14:textId="77777777" w:rsidR="00C31D53" w:rsidRPr="00401A1D" w:rsidRDefault="00C31D53" w:rsidP="00C31D53">
      <w:pPr>
        <w:rPr>
          <w:rFonts w:cs="Segoe UI"/>
          <w:b/>
          <w:szCs w:val="22"/>
        </w:rPr>
      </w:pPr>
    </w:p>
    <w:p w14:paraId="34C01284" w14:textId="43DC2678" w:rsidR="00401A1D" w:rsidRPr="00401A1D" w:rsidRDefault="00401A1D" w:rsidP="00401A1D">
      <w:pPr>
        <w:rPr>
          <w:rFonts w:cs="Segoe UI"/>
          <w:b/>
          <w:bCs/>
          <w:szCs w:val="22"/>
        </w:rPr>
      </w:pPr>
      <w:r w:rsidRPr="00401A1D">
        <w:rPr>
          <w:rFonts w:cs="Segoe UI"/>
          <w:b/>
          <w:bCs/>
          <w:szCs w:val="22"/>
        </w:rPr>
        <w:t>A) Identifikační údaje posuzované osoby</w:t>
      </w:r>
    </w:p>
    <w:tbl>
      <w:tblPr>
        <w:tblW w:w="958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580"/>
      </w:tblGrid>
      <w:tr w:rsidR="00401A1D" w:rsidRPr="00401A1D" w14:paraId="790252F8" w14:textId="77777777" w:rsidTr="00715B54">
        <w:trPr>
          <w:trHeight w:val="515"/>
        </w:trPr>
        <w:tc>
          <w:tcPr>
            <w:tcW w:w="9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7931ADC" w14:textId="77777777" w:rsidR="00401A1D" w:rsidRPr="00401A1D" w:rsidRDefault="00401A1D" w:rsidP="00715B54">
            <w:pPr>
              <w:rPr>
                <w:rFonts w:cs="Segoe UI"/>
                <w:b/>
                <w:bCs/>
                <w:szCs w:val="22"/>
              </w:rPr>
            </w:pPr>
            <w:r w:rsidRPr="00401A1D">
              <w:rPr>
                <w:rFonts w:cs="Segoe UI"/>
                <w:b/>
                <w:bCs/>
                <w:szCs w:val="22"/>
              </w:rPr>
              <w:t xml:space="preserve">Jméno a příjmení:                                                                           </w:t>
            </w:r>
          </w:p>
          <w:p w14:paraId="717A39A5" w14:textId="77777777" w:rsidR="00401A1D" w:rsidRPr="00401A1D" w:rsidRDefault="00401A1D" w:rsidP="00715B54">
            <w:pPr>
              <w:rPr>
                <w:rFonts w:cs="Segoe UI"/>
                <w:b/>
                <w:szCs w:val="22"/>
              </w:rPr>
            </w:pPr>
          </w:p>
        </w:tc>
      </w:tr>
      <w:tr w:rsidR="00401A1D" w:rsidRPr="00401A1D" w14:paraId="07C0CCD9" w14:textId="77777777" w:rsidTr="00715B54">
        <w:trPr>
          <w:trHeight w:val="242"/>
        </w:trPr>
        <w:tc>
          <w:tcPr>
            <w:tcW w:w="9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935E0D0" w14:textId="77777777" w:rsidR="00401A1D" w:rsidRPr="00401A1D" w:rsidRDefault="00401A1D" w:rsidP="00715B54">
            <w:pPr>
              <w:rPr>
                <w:rFonts w:cs="Segoe UI"/>
                <w:b/>
                <w:bCs/>
                <w:szCs w:val="22"/>
              </w:rPr>
            </w:pPr>
            <w:r w:rsidRPr="00401A1D">
              <w:rPr>
                <w:rFonts w:cs="Segoe UI"/>
                <w:b/>
                <w:bCs/>
                <w:szCs w:val="22"/>
              </w:rPr>
              <w:t>Datum narození:</w:t>
            </w:r>
          </w:p>
          <w:p w14:paraId="52FE7AFB" w14:textId="77777777" w:rsidR="00401A1D" w:rsidRPr="00401A1D" w:rsidRDefault="00401A1D" w:rsidP="00715B54">
            <w:pPr>
              <w:rPr>
                <w:rFonts w:cs="Segoe UI"/>
                <w:b/>
                <w:szCs w:val="22"/>
              </w:rPr>
            </w:pPr>
          </w:p>
        </w:tc>
      </w:tr>
      <w:tr w:rsidR="00401A1D" w:rsidRPr="00401A1D" w14:paraId="3A23D30F" w14:textId="77777777" w:rsidTr="00715B54">
        <w:trPr>
          <w:trHeight w:val="500"/>
        </w:trPr>
        <w:tc>
          <w:tcPr>
            <w:tcW w:w="9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A7F5642" w14:textId="77777777" w:rsidR="00401A1D" w:rsidRPr="00401A1D" w:rsidRDefault="00401A1D" w:rsidP="00715B54">
            <w:pPr>
              <w:rPr>
                <w:rFonts w:cs="Segoe UI"/>
                <w:b/>
                <w:bCs/>
                <w:szCs w:val="22"/>
              </w:rPr>
            </w:pPr>
            <w:r w:rsidRPr="00401A1D">
              <w:rPr>
                <w:rFonts w:cs="Segoe UI"/>
                <w:b/>
                <w:bCs/>
                <w:szCs w:val="22"/>
              </w:rPr>
              <w:t xml:space="preserve">Adresa bydliště: </w:t>
            </w:r>
          </w:p>
          <w:p w14:paraId="521CE902" w14:textId="77777777" w:rsidR="00401A1D" w:rsidRPr="00401A1D" w:rsidRDefault="00401A1D" w:rsidP="00715B54">
            <w:pPr>
              <w:rPr>
                <w:rFonts w:cs="Segoe UI"/>
                <w:b/>
                <w:szCs w:val="22"/>
              </w:rPr>
            </w:pPr>
          </w:p>
        </w:tc>
      </w:tr>
      <w:tr w:rsidR="00401A1D" w:rsidRPr="00401A1D" w14:paraId="4E3BD1B5" w14:textId="77777777" w:rsidTr="00715B54">
        <w:trPr>
          <w:trHeight w:val="515"/>
        </w:trPr>
        <w:tc>
          <w:tcPr>
            <w:tcW w:w="9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B64BE6B" w14:textId="77777777" w:rsidR="00401A1D" w:rsidRPr="00401A1D" w:rsidRDefault="00401A1D" w:rsidP="00715B54">
            <w:pPr>
              <w:rPr>
                <w:rFonts w:cs="Segoe UI"/>
                <w:b/>
                <w:bCs/>
                <w:szCs w:val="22"/>
              </w:rPr>
            </w:pPr>
            <w:r w:rsidRPr="00401A1D">
              <w:rPr>
                <w:rFonts w:cs="Segoe UI"/>
                <w:b/>
                <w:bCs/>
                <w:szCs w:val="22"/>
              </w:rPr>
              <w:t>Pracovní zařazení:</w:t>
            </w:r>
          </w:p>
          <w:p w14:paraId="32E9CBCA" w14:textId="77777777" w:rsidR="00401A1D" w:rsidRPr="00401A1D" w:rsidRDefault="00401A1D" w:rsidP="00715B54">
            <w:pPr>
              <w:rPr>
                <w:rFonts w:cs="Segoe UI"/>
                <w:b/>
                <w:szCs w:val="22"/>
              </w:rPr>
            </w:pPr>
          </w:p>
        </w:tc>
      </w:tr>
      <w:tr w:rsidR="00401A1D" w:rsidRPr="00401A1D" w14:paraId="5127C8DA" w14:textId="77777777" w:rsidTr="00715B54">
        <w:trPr>
          <w:trHeight w:val="570"/>
        </w:trPr>
        <w:tc>
          <w:tcPr>
            <w:tcW w:w="9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67E8F7F9" w14:textId="77777777" w:rsidR="00401A1D" w:rsidRPr="00401A1D" w:rsidRDefault="00401A1D" w:rsidP="00715B54">
            <w:pPr>
              <w:rPr>
                <w:rFonts w:cs="Segoe UI"/>
                <w:b/>
                <w:bCs/>
                <w:szCs w:val="22"/>
              </w:rPr>
            </w:pPr>
            <w:r w:rsidRPr="00401A1D">
              <w:rPr>
                <w:rFonts w:cs="Segoe UI"/>
                <w:b/>
                <w:bCs/>
                <w:szCs w:val="22"/>
              </w:rPr>
              <w:t>Druh práce, režim práce a pracovní podmínky:</w:t>
            </w:r>
          </w:p>
          <w:p w14:paraId="6F7E08E2" w14:textId="77777777" w:rsidR="00401A1D" w:rsidRPr="00401A1D" w:rsidRDefault="00401A1D" w:rsidP="00715B54">
            <w:pPr>
              <w:rPr>
                <w:rFonts w:cs="Segoe UI"/>
                <w:b/>
                <w:szCs w:val="22"/>
              </w:rPr>
            </w:pPr>
          </w:p>
        </w:tc>
      </w:tr>
      <w:tr w:rsidR="00401A1D" w:rsidRPr="00401A1D" w14:paraId="0B05C646" w14:textId="77777777" w:rsidTr="00715B54">
        <w:trPr>
          <w:trHeight w:val="211"/>
        </w:trPr>
        <w:tc>
          <w:tcPr>
            <w:tcW w:w="95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7E512BAF" w14:textId="77777777" w:rsidR="00401A1D" w:rsidRPr="00401A1D" w:rsidRDefault="00401A1D" w:rsidP="00715B54">
            <w:pPr>
              <w:rPr>
                <w:rFonts w:cs="Segoe UI"/>
                <w:b/>
                <w:bCs/>
                <w:szCs w:val="22"/>
              </w:rPr>
            </w:pPr>
            <w:r w:rsidRPr="00401A1D">
              <w:rPr>
                <w:rFonts w:cs="Segoe UI"/>
                <w:b/>
                <w:bCs/>
                <w:szCs w:val="22"/>
              </w:rPr>
              <w:t>Řidič – profesionál: ANO – NE</w:t>
            </w:r>
          </w:p>
        </w:tc>
      </w:tr>
      <w:tr w:rsidR="00401A1D" w:rsidRPr="00401A1D" w14:paraId="07FF8121" w14:textId="77777777" w:rsidTr="00715B54">
        <w:trPr>
          <w:trHeight w:val="225"/>
        </w:trPr>
        <w:tc>
          <w:tcPr>
            <w:tcW w:w="95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77941BE8" w14:textId="77777777" w:rsidR="00401A1D" w:rsidRPr="00401A1D" w:rsidRDefault="00401A1D" w:rsidP="00715B54">
            <w:pPr>
              <w:rPr>
                <w:rFonts w:cs="Segoe UI"/>
                <w:b/>
                <w:bCs/>
                <w:szCs w:val="22"/>
              </w:rPr>
            </w:pPr>
            <w:r w:rsidRPr="00401A1D">
              <w:rPr>
                <w:rFonts w:cs="Segoe UI"/>
                <w:b/>
                <w:bCs/>
                <w:szCs w:val="22"/>
              </w:rPr>
              <w:t xml:space="preserve">Řidič referentského vozidla: ANO - NE                  </w:t>
            </w:r>
          </w:p>
        </w:tc>
      </w:tr>
      <w:tr w:rsidR="00401A1D" w:rsidRPr="00401A1D" w14:paraId="39884DC3" w14:textId="77777777" w:rsidTr="00715B54">
        <w:trPr>
          <w:trHeight w:val="543"/>
        </w:trPr>
        <w:tc>
          <w:tcPr>
            <w:tcW w:w="95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0098D8D" w14:textId="579C4968" w:rsidR="00401A1D" w:rsidRPr="00401A1D" w:rsidRDefault="00401A1D" w:rsidP="00715B54">
            <w:pPr>
              <w:rPr>
                <w:rFonts w:cs="Segoe UI"/>
              </w:rPr>
            </w:pPr>
            <w:r w:rsidRPr="00401A1D">
              <w:rPr>
                <w:rFonts w:cs="Segoe UI"/>
                <w:b/>
                <w:bCs/>
                <w:szCs w:val="22"/>
              </w:rPr>
              <w:t>Zdravotní a bezpečnostní rizika, kategorie</w:t>
            </w:r>
            <w:r w:rsidR="00C31D53">
              <w:rPr>
                <w:rFonts w:cs="Segoe UI"/>
                <w:b/>
                <w:bCs/>
                <w:szCs w:val="22"/>
              </w:rPr>
              <w:t xml:space="preserve"> práce</w:t>
            </w:r>
            <w:r w:rsidRPr="00401A1D">
              <w:rPr>
                <w:rFonts w:cs="Segoe UI"/>
                <w:b/>
                <w:bCs/>
                <w:szCs w:val="22"/>
              </w:rPr>
              <w:t xml:space="preserve">: </w:t>
            </w:r>
          </w:p>
        </w:tc>
      </w:tr>
      <w:tr w:rsidR="00401A1D" w:rsidRPr="00401A1D" w14:paraId="7882DDAC" w14:textId="77777777" w:rsidTr="00715B54">
        <w:trPr>
          <w:trHeight w:val="257"/>
        </w:trPr>
        <w:tc>
          <w:tcPr>
            <w:tcW w:w="9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D1C0F47" w14:textId="77777777" w:rsidR="00401A1D" w:rsidRPr="00401A1D" w:rsidRDefault="00401A1D" w:rsidP="00715B54">
            <w:pPr>
              <w:rPr>
                <w:rFonts w:cs="Segoe UI"/>
              </w:rPr>
            </w:pPr>
            <w:r w:rsidRPr="00401A1D">
              <w:rPr>
                <w:rFonts w:cs="Segoe UI"/>
                <w:b/>
                <w:bCs/>
                <w:szCs w:val="22"/>
              </w:rPr>
              <w:t xml:space="preserve">Účel vydání posudku: </w:t>
            </w:r>
            <w:r w:rsidRPr="00401A1D">
              <w:rPr>
                <w:rFonts w:cs="Segoe UI"/>
                <w:szCs w:val="22"/>
              </w:rPr>
              <w:t>posouzení zdravotní způsobilosti k práci</w:t>
            </w:r>
          </w:p>
        </w:tc>
      </w:tr>
    </w:tbl>
    <w:p w14:paraId="4F7F093E" w14:textId="77777777" w:rsidR="00401A1D" w:rsidRPr="00401A1D" w:rsidRDefault="00401A1D" w:rsidP="00401A1D">
      <w:pPr>
        <w:ind w:right="-250"/>
        <w:jc w:val="center"/>
        <w:rPr>
          <w:rFonts w:cs="Segoe UI"/>
        </w:rPr>
      </w:pPr>
    </w:p>
    <w:p w14:paraId="57926FCE" w14:textId="43EF0694" w:rsidR="00401A1D" w:rsidRPr="00401A1D" w:rsidRDefault="00401A1D" w:rsidP="00401A1D">
      <w:pPr>
        <w:pStyle w:val="WW-BodyText31"/>
        <w:rPr>
          <w:rFonts w:ascii="Segoe UI" w:hAnsi="Segoe UI" w:cs="Segoe UI"/>
          <w:b/>
          <w:bCs/>
          <w:sz w:val="22"/>
          <w:szCs w:val="22"/>
        </w:rPr>
      </w:pPr>
      <w:r w:rsidRPr="00401A1D">
        <w:rPr>
          <w:rFonts w:ascii="Segoe UI" w:hAnsi="Segoe UI" w:cs="Segoe UI"/>
          <w:b/>
          <w:bCs/>
          <w:sz w:val="22"/>
          <w:szCs w:val="22"/>
        </w:rPr>
        <w:t xml:space="preserve">B) </w:t>
      </w:r>
      <w:proofErr w:type="gramStart"/>
      <w:r w:rsidRPr="00401A1D">
        <w:rPr>
          <w:rFonts w:ascii="Segoe UI" w:hAnsi="Segoe UI" w:cs="Segoe UI"/>
          <w:b/>
          <w:bCs/>
          <w:sz w:val="22"/>
          <w:szCs w:val="22"/>
        </w:rPr>
        <w:t xml:space="preserve">Zaměstnavatel </w:t>
      </w:r>
      <w:r w:rsidRPr="00401A1D">
        <w:rPr>
          <w:rFonts w:ascii="Segoe UI" w:hAnsi="Segoe UI" w:cs="Segoe UI"/>
          <w:sz w:val="22"/>
          <w:szCs w:val="22"/>
        </w:rPr>
        <w:t>- právnická</w:t>
      </w:r>
      <w:proofErr w:type="gramEnd"/>
      <w:r w:rsidRPr="00401A1D">
        <w:rPr>
          <w:rFonts w:ascii="Segoe UI" w:hAnsi="Segoe UI" w:cs="Segoe UI"/>
          <w:sz w:val="22"/>
          <w:szCs w:val="22"/>
        </w:rPr>
        <w:t xml:space="preserve"> osoba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580"/>
      </w:tblGrid>
      <w:tr w:rsidR="00401A1D" w:rsidRPr="00401A1D" w14:paraId="3DA3E3DB" w14:textId="77777777" w:rsidTr="00715B54">
        <w:trPr>
          <w:trHeight w:val="543"/>
        </w:trPr>
        <w:tc>
          <w:tcPr>
            <w:tcW w:w="9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7D81B56" w14:textId="133443B1" w:rsidR="00401A1D" w:rsidRPr="00401A1D" w:rsidRDefault="00401A1D" w:rsidP="00715B54">
            <w:pPr>
              <w:rPr>
                <w:rFonts w:cs="Segoe UI"/>
                <w:b/>
                <w:bCs/>
                <w:szCs w:val="22"/>
              </w:rPr>
            </w:pPr>
            <w:r w:rsidRPr="00401A1D">
              <w:rPr>
                <w:rFonts w:cs="Segoe UI"/>
                <w:b/>
                <w:bCs/>
                <w:szCs w:val="22"/>
              </w:rPr>
              <w:t>Obchodní firma</w:t>
            </w:r>
            <w:r w:rsidR="002459A8">
              <w:rPr>
                <w:rFonts w:cs="Segoe UI"/>
                <w:b/>
                <w:bCs/>
                <w:szCs w:val="22"/>
              </w:rPr>
              <w:t xml:space="preserve">, </w:t>
            </w:r>
            <w:r w:rsidRPr="00401A1D">
              <w:rPr>
                <w:rFonts w:cs="Segoe UI"/>
                <w:b/>
                <w:bCs/>
                <w:szCs w:val="22"/>
              </w:rPr>
              <w:t>název</w:t>
            </w:r>
            <w:r w:rsidR="002459A8">
              <w:rPr>
                <w:rFonts w:cs="Segoe UI"/>
                <w:b/>
                <w:bCs/>
                <w:szCs w:val="22"/>
              </w:rPr>
              <w:t xml:space="preserve">, nebo jméno a příjmení </w:t>
            </w:r>
            <w:r w:rsidR="002459A8" w:rsidRPr="002459A8">
              <w:rPr>
                <w:rFonts w:cs="Segoe UI"/>
                <w:szCs w:val="22"/>
              </w:rPr>
              <w:t>zaměstnavatele</w:t>
            </w:r>
            <w:r w:rsidRPr="00401A1D">
              <w:rPr>
                <w:rFonts w:cs="Segoe UI"/>
                <w:b/>
                <w:bCs/>
                <w:szCs w:val="22"/>
              </w:rPr>
              <w:t>:</w:t>
            </w:r>
          </w:p>
          <w:p w14:paraId="289D827E" w14:textId="77777777" w:rsidR="00401A1D" w:rsidRPr="00401A1D" w:rsidRDefault="00401A1D" w:rsidP="00715B54">
            <w:pPr>
              <w:rPr>
                <w:rFonts w:cs="Segoe UI"/>
                <w:b/>
                <w:szCs w:val="22"/>
              </w:rPr>
            </w:pPr>
          </w:p>
        </w:tc>
      </w:tr>
      <w:tr w:rsidR="00401A1D" w:rsidRPr="00401A1D" w14:paraId="023A9C6E" w14:textId="77777777" w:rsidTr="00715B54">
        <w:trPr>
          <w:trHeight w:val="839"/>
        </w:trPr>
        <w:tc>
          <w:tcPr>
            <w:tcW w:w="9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369185B" w14:textId="606AF03F" w:rsidR="00401A1D" w:rsidRPr="00401A1D" w:rsidRDefault="00401A1D" w:rsidP="00715B54">
            <w:pPr>
              <w:rPr>
                <w:rFonts w:cs="Segoe UI"/>
                <w:b/>
                <w:bCs/>
                <w:szCs w:val="22"/>
              </w:rPr>
            </w:pPr>
            <w:r w:rsidRPr="00401A1D">
              <w:rPr>
                <w:rFonts w:cs="Segoe UI"/>
                <w:b/>
                <w:bCs/>
                <w:szCs w:val="22"/>
              </w:rPr>
              <w:t>Sídlo</w:t>
            </w:r>
            <w:r w:rsidR="002459A8">
              <w:rPr>
                <w:rFonts w:cs="Segoe UI"/>
                <w:b/>
                <w:bCs/>
                <w:szCs w:val="22"/>
              </w:rPr>
              <w:t>, nebo adresa pobytu</w:t>
            </w:r>
            <w:r w:rsidRPr="00401A1D">
              <w:rPr>
                <w:rFonts w:cs="Segoe UI"/>
                <w:b/>
                <w:bCs/>
                <w:szCs w:val="22"/>
              </w:rPr>
              <w:t xml:space="preserve">: </w:t>
            </w:r>
          </w:p>
          <w:p w14:paraId="01D8460F" w14:textId="77777777" w:rsidR="00401A1D" w:rsidRPr="00401A1D" w:rsidRDefault="00401A1D" w:rsidP="00715B54">
            <w:pPr>
              <w:rPr>
                <w:rFonts w:cs="Segoe UI"/>
                <w:b/>
                <w:bCs/>
                <w:szCs w:val="22"/>
              </w:rPr>
            </w:pPr>
            <w:r w:rsidRPr="00401A1D">
              <w:rPr>
                <w:rFonts w:cs="Segoe UI"/>
                <w:b/>
                <w:bCs/>
                <w:szCs w:val="22"/>
              </w:rPr>
              <w:t>Adresa pracoviště, je-li jiná:</w:t>
            </w:r>
          </w:p>
          <w:p w14:paraId="61046F9C" w14:textId="77777777" w:rsidR="00401A1D" w:rsidRPr="00401A1D" w:rsidRDefault="00401A1D" w:rsidP="00715B54">
            <w:pPr>
              <w:rPr>
                <w:rFonts w:cs="Segoe UI"/>
                <w:b/>
                <w:szCs w:val="22"/>
              </w:rPr>
            </w:pPr>
          </w:p>
        </w:tc>
      </w:tr>
      <w:tr w:rsidR="00401A1D" w:rsidRPr="00401A1D" w14:paraId="30332846" w14:textId="77777777" w:rsidTr="00F40105">
        <w:trPr>
          <w:trHeight w:val="527"/>
        </w:trPr>
        <w:tc>
          <w:tcPr>
            <w:tcW w:w="9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D8FC988" w14:textId="77777777" w:rsidR="00401A1D" w:rsidRPr="00401A1D" w:rsidRDefault="00401A1D" w:rsidP="00715B54">
            <w:pPr>
              <w:rPr>
                <w:rFonts w:cs="Segoe UI"/>
              </w:rPr>
            </w:pPr>
            <w:r w:rsidRPr="00401A1D">
              <w:rPr>
                <w:rFonts w:cs="Segoe UI"/>
                <w:b/>
                <w:bCs/>
                <w:szCs w:val="22"/>
              </w:rPr>
              <w:t xml:space="preserve">IČ: </w:t>
            </w:r>
          </w:p>
        </w:tc>
      </w:tr>
    </w:tbl>
    <w:p w14:paraId="359CC2F2" w14:textId="77777777" w:rsidR="00401A1D" w:rsidRPr="00401A1D" w:rsidRDefault="00401A1D" w:rsidP="00401A1D">
      <w:pPr>
        <w:rPr>
          <w:rFonts w:cs="Segoe UI"/>
          <w:szCs w:val="22"/>
        </w:rPr>
      </w:pPr>
    </w:p>
    <w:p w14:paraId="491464CC" w14:textId="77777777" w:rsidR="002459A8" w:rsidRDefault="002459A8">
      <w:pPr>
        <w:jc w:val="left"/>
        <w:rPr>
          <w:rFonts w:cs="Segoe UI"/>
          <w:b/>
          <w:bCs/>
          <w:szCs w:val="22"/>
        </w:rPr>
      </w:pPr>
      <w:r>
        <w:rPr>
          <w:rFonts w:cs="Segoe UI"/>
          <w:b/>
          <w:bCs/>
          <w:szCs w:val="22"/>
        </w:rPr>
        <w:br w:type="page"/>
      </w:r>
    </w:p>
    <w:p w14:paraId="2F8B0984" w14:textId="6F55C932" w:rsidR="00401A1D" w:rsidRPr="00401A1D" w:rsidRDefault="00401A1D" w:rsidP="00401A1D">
      <w:pPr>
        <w:rPr>
          <w:rFonts w:cs="Segoe UI"/>
          <w:b/>
          <w:bCs/>
          <w:szCs w:val="22"/>
        </w:rPr>
      </w:pPr>
      <w:r w:rsidRPr="00401A1D">
        <w:rPr>
          <w:rFonts w:cs="Segoe UI"/>
          <w:b/>
          <w:bCs/>
          <w:szCs w:val="22"/>
        </w:rPr>
        <w:lastRenderedPageBreak/>
        <w:t xml:space="preserve">C) Identifikační údaje poskytovatele pracovnělékařské služby  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580"/>
      </w:tblGrid>
      <w:tr w:rsidR="00401A1D" w:rsidRPr="00401A1D" w14:paraId="7D8FD8DD" w14:textId="77777777" w:rsidTr="00715B54">
        <w:trPr>
          <w:trHeight w:val="270"/>
        </w:trPr>
        <w:tc>
          <w:tcPr>
            <w:tcW w:w="9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3F8DF01" w14:textId="77777777" w:rsidR="00401A1D" w:rsidRPr="00401A1D" w:rsidRDefault="00401A1D" w:rsidP="00715B54">
            <w:pPr>
              <w:rPr>
                <w:rFonts w:cs="Segoe UI"/>
              </w:rPr>
            </w:pPr>
            <w:r w:rsidRPr="00401A1D">
              <w:rPr>
                <w:rFonts w:cs="Segoe UI"/>
                <w:b/>
                <w:bCs/>
                <w:szCs w:val="22"/>
              </w:rPr>
              <w:t xml:space="preserve"> Všeobecná fakultní nemocnice v Praze, U Nemocnice 2, 128 08 Praha 2, IČ 00064165                              </w:t>
            </w:r>
          </w:p>
        </w:tc>
      </w:tr>
      <w:tr w:rsidR="00401A1D" w:rsidRPr="00401A1D" w14:paraId="44A8C08D" w14:textId="77777777" w:rsidTr="00715B54">
        <w:trPr>
          <w:trHeight w:val="270"/>
        </w:trPr>
        <w:tc>
          <w:tcPr>
            <w:tcW w:w="9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27F9CA2" w14:textId="77777777" w:rsidR="00401A1D" w:rsidRPr="00401A1D" w:rsidRDefault="00401A1D" w:rsidP="00715B54">
            <w:pPr>
              <w:rPr>
                <w:rFonts w:cs="Segoe UI"/>
              </w:rPr>
            </w:pPr>
            <w:r w:rsidRPr="00401A1D">
              <w:rPr>
                <w:rFonts w:cs="Segoe UI"/>
                <w:b/>
                <w:bCs/>
                <w:szCs w:val="22"/>
              </w:rPr>
              <w:t xml:space="preserve">  Klinika pracovního lékařství, Na Bojišti 1, 120 00 Praha 2,  IČP 02004132, tel. 22496 4521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14:paraId="41FBEE8F" w14:textId="77777777" w:rsidR="00401A1D" w:rsidRPr="00401A1D" w:rsidRDefault="00401A1D" w:rsidP="00401A1D">
      <w:pPr>
        <w:rPr>
          <w:rFonts w:cs="Segoe UI"/>
          <w:b/>
          <w:szCs w:val="22"/>
        </w:rPr>
      </w:pPr>
    </w:p>
    <w:p w14:paraId="78FBC235" w14:textId="77777777" w:rsidR="00401A1D" w:rsidRPr="00401A1D" w:rsidRDefault="00401A1D" w:rsidP="00401A1D">
      <w:pPr>
        <w:rPr>
          <w:rFonts w:cs="Segoe UI"/>
          <w:b/>
          <w:bCs/>
          <w:szCs w:val="22"/>
        </w:rPr>
      </w:pPr>
      <w:r w:rsidRPr="00401A1D">
        <w:rPr>
          <w:rFonts w:cs="Segoe UI"/>
          <w:b/>
          <w:bCs/>
          <w:szCs w:val="22"/>
        </w:rPr>
        <w:t xml:space="preserve">D) Posudkový závěr 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580"/>
      </w:tblGrid>
      <w:tr w:rsidR="00401A1D" w:rsidRPr="00401A1D" w14:paraId="248B1A1A" w14:textId="77777777" w:rsidTr="00715B54">
        <w:trPr>
          <w:trHeight w:val="276"/>
        </w:trPr>
        <w:tc>
          <w:tcPr>
            <w:tcW w:w="9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D56586C" w14:textId="77777777" w:rsidR="00401A1D" w:rsidRPr="00401A1D" w:rsidRDefault="00401A1D" w:rsidP="00715B54">
            <w:pPr>
              <w:rPr>
                <w:rFonts w:cs="Segoe UI"/>
              </w:rPr>
            </w:pPr>
            <w:r w:rsidRPr="00401A1D">
              <w:rPr>
                <w:rFonts w:cs="Segoe UI"/>
                <w:b/>
                <w:bCs/>
                <w:szCs w:val="22"/>
              </w:rPr>
              <w:t>Je zdravotně způsobil</w:t>
            </w:r>
            <w:r w:rsidRPr="00401A1D">
              <w:rPr>
                <w:rFonts w:cs="Segoe UI"/>
                <w:b/>
                <w:bCs/>
                <w:szCs w:val="22"/>
                <w:shd w:val="clear" w:color="auto" w:fill="C0C0C0"/>
              </w:rPr>
              <w:t>ý/á*)</w:t>
            </w:r>
          </w:p>
        </w:tc>
      </w:tr>
      <w:tr w:rsidR="00401A1D" w:rsidRPr="00401A1D" w14:paraId="32D17325" w14:textId="77777777" w:rsidTr="00715B54">
        <w:trPr>
          <w:trHeight w:val="693"/>
        </w:trPr>
        <w:tc>
          <w:tcPr>
            <w:tcW w:w="9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7751C75" w14:textId="77777777" w:rsidR="00401A1D" w:rsidRPr="00401A1D" w:rsidRDefault="00401A1D" w:rsidP="00715B54">
            <w:pPr>
              <w:rPr>
                <w:rFonts w:cs="Segoe UI"/>
              </w:rPr>
            </w:pPr>
            <w:r w:rsidRPr="00401A1D">
              <w:rPr>
                <w:rFonts w:cs="Segoe UI"/>
                <w:b/>
                <w:bCs/>
                <w:szCs w:val="22"/>
              </w:rPr>
              <w:t xml:space="preserve">Je zdravotně způsobilý(á) s podmínkou*) –  </w:t>
            </w:r>
            <w:r w:rsidRPr="00401A1D">
              <w:rPr>
                <w:rFonts w:cs="Segoe UI"/>
                <w:szCs w:val="22"/>
              </w:rPr>
              <w:t>limitující podmínky zdravotní způsobilosti jsou</w:t>
            </w:r>
          </w:p>
        </w:tc>
      </w:tr>
      <w:tr w:rsidR="00401A1D" w:rsidRPr="00401A1D" w14:paraId="004421A9" w14:textId="77777777" w:rsidTr="00715B54">
        <w:trPr>
          <w:trHeight w:val="276"/>
        </w:trPr>
        <w:tc>
          <w:tcPr>
            <w:tcW w:w="9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83B2696" w14:textId="77777777" w:rsidR="00401A1D" w:rsidRPr="00401A1D" w:rsidRDefault="00401A1D" w:rsidP="00715B54">
            <w:pPr>
              <w:rPr>
                <w:rFonts w:cs="Segoe UI"/>
              </w:rPr>
            </w:pPr>
            <w:r w:rsidRPr="00401A1D">
              <w:rPr>
                <w:rFonts w:cs="Segoe UI"/>
                <w:b/>
                <w:bCs/>
                <w:szCs w:val="22"/>
              </w:rPr>
              <w:t>Je zdravotně nezpůsob</w:t>
            </w:r>
            <w:r w:rsidRPr="00401A1D">
              <w:rPr>
                <w:rFonts w:cs="Segoe UI"/>
                <w:b/>
                <w:bCs/>
                <w:szCs w:val="22"/>
                <w:shd w:val="clear" w:color="auto" w:fill="C0C0C0"/>
              </w:rPr>
              <w:t>ilý/á)*)</w:t>
            </w:r>
          </w:p>
        </w:tc>
      </w:tr>
      <w:tr w:rsidR="00401A1D" w:rsidRPr="00401A1D" w14:paraId="4609D82A" w14:textId="77777777" w:rsidTr="00715B54">
        <w:trPr>
          <w:trHeight w:val="1360"/>
        </w:trPr>
        <w:tc>
          <w:tcPr>
            <w:tcW w:w="9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0CC09B7" w14:textId="77777777" w:rsidR="00401A1D" w:rsidRPr="00401A1D" w:rsidRDefault="00401A1D" w:rsidP="00715B54">
            <w:pPr>
              <w:pStyle w:val="Zpat"/>
              <w:tabs>
                <w:tab w:val="left" w:pos="708"/>
              </w:tabs>
              <w:rPr>
                <w:rFonts w:cs="Segoe UI"/>
                <w:b/>
                <w:bCs/>
                <w:szCs w:val="22"/>
              </w:rPr>
            </w:pPr>
            <w:r w:rsidRPr="00401A1D">
              <w:rPr>
                <w:rFonts w:cs="Segoe UI"/>
                <w:b/>
                <w:bCs/>
                <w:szCs w:val="22"/>
              </w:rPr>
              <w:t xml:space="preserve">Pozbyl(a) dlouhodobě zdravotní způsobilost*) </w:t>
            </w:r>
          </w:p>
          <w:p w14:paraId="3CB48BD2" w14:textId="77777777" w:rsidR="00401A1D" w:rsidRPr="00401A1D" w:rsidRDefault="00401A1D" w:rsidP="00715B54">
            <w:pPr>
              <w:pStyle w:val="Zpat"/>
              <w:tabs>
                <w:tab w:val="left" w:pos="708"/>
              </w:tabs>
              <w:rPr>
                <w:rFonts w:cs="Segoe UI"/>
                <w:szCs w:val="22"/>
              </w:rPr>
            </w:pPr>
            <w:r w:rsidRPr="00401A1D">
              <w:rPr>
                <w:rFonts w:cs="Segoe UI"/>
                <w:b/>
                <w:bCs/>
                <w:szCs w:val="22"/>
              </w:rPr>
              <w:t xml:space="preserve">Důvodem dlouhodobé ztráty zdravotní způsobilosti zaměstnance je: </w:t>
            </w:r>
          </w:p>
          <w:p w14:paraId="7564DDF0" w14:textId="77777777" w:rsidR="00401A1D" w:rsidRPr="00401A1D" w:rsidRDefault="00401A1D" w:rsidP="00715B54">
            <w:pPr>
              <w:pStyle w:val="Zpat"/>
              <w:tabs>
                <w:tab w:val="left" w:pos="708"/>
              </w:tabs>
              <w:rPr>
                <w:rFonts w:cs="Segoe UI"/>
                <w:b/>
                <w:bCs/>
                <w:szCs w:val="22"/>
              </w:rPr>
            </w:pPr>
            <w:r w:rsidRPr="00401A1D">
              <w:rPr>
                <w:rFonts w:cs="Segoe UI"/>
                <w:szCs w:val="22"/>
              </w:rPr>
              <w:t xml:space="preserve">pracovní úraz*)   nemoc z povolání/ohrožení touto nemocí*)   obecné onemocnění*)   jiný důvod*) </w:t>
            </w:r>
          </w:p>
          <w:p w14:paraId="39A33A8C" w14:textId="77777777" w:rsidR="00401A1D" w:rsidRPr="00401A1D" w:rsidRDefault="00401A1D" w:rsidP="00715B54">
            <w:pPr>
              <w:rPr>
                <w:rFonts w:cs="Segoe UI"/>
                <w:b/>
                <w:szCs w:val="22"/>
              </w:rPr>
            </w:pPr>
          </w:p>
        </w:tc>
      </w:tr>
    </w:tbl>
    <w:p w14:paraId="02B68BCB" w14:textId="77777777" w:rsidR="00401A1D" w:rsidRPr="00401A1D" w:rsidRDefault="00401A1D" w:rsidP="00401A1D">
      <w:pPr>
        <w:pStyle w:val="Zpat"/>
        <w:tabs>
          <w:tab w:val="left" w:pos="708"/>
        </w:tabs>
        <w:rPr>
          <w:rFonts w:cs="Segoe UI"/>
          <w:b/>
        </w:rPr>
      </w:pPr>
    </w:p>
    <w:p w14:paraId="301D97A1" w14:textId="77777777" w:rsidR="00401A1D" w:rsidRPr="00401A1D" w:rsidRDefault="00401A1D" w:rsidP="00401A1D">
      <w:pPr>
        <w:pStyle w:val="Zpat"/>
        <w:tabs>
          <w:tab w:val="left" w:pos="708"/>
        </w:tabs>
        <w:rPr>
          <w:rFonts w:cs="Segoe UI"/>
          <w:b/>
        </w:rPr>
      </w:pPr>
    </w:p>
    <w:p w14:paraId="7A4ECDC2" w14:textId="77777777" w:rsidR="00401A1D" w:rsidRPr="00401A1D" w:rsidRDefault="00401A1D" w:rsidP="00401A1D">
      <w:pPr>
        <w:pStyle w:val="Zpat"/>
        <w:tabs>
          <w:tab w:val="left" w:pos="708"/>
        </w:tabs>
        <w:rPr>
          <w:rFonts w:cs="Segoe UI"/>
          <w:b/>
          <w:bCs/>
          <w:szCs w:val="22"/>
        </w:rPr>
      </w:pPr>
      <w:r w:rsidRPr="00401A1D">
        <w:rPr>
          <w:rFonts w:cs="Segoe UI"/>
          <w:b/>
          <w:bCs/>
          <w:szCs w:val="22"/>
        </w:rPr>
        <w:t xml:space="preserve">E) Termín provedení mimořádné prohlídky </w:t>
      </w:r>
      <w:r w:rsidRPr="00401A1D">
        <w:rPr>
          <w:rFonts w:cs="Segoe UI"/>
          <w:szCs w:val="22"/>
        </w:rPr>
        <w:t>(je-li takový postup důvodný):</w:t>
      </w:r>
    </w:p>
    <w:p w14:paraId="3C388D41" w14:textId="77777777" w:rsidR="00401A1D" w:rsidRPr="00401A1D" w:rsidRDefault="00401A1D" w:rsidP="00401A1D">
      <w:pPr>
        <w:pStyle w:val="Zpat"/>
        <w:tabs>
          <w:tab w:val="left" w:pos="708"/>
        </w:tabs>
        <w:rPr>
          <w:rFonts w:cs="Segoe UI"/>
          <w:b/>
        </w:rPr>
      </w:pPr>
    </w:p>
    <w:p w14:paraId="608FC12A" w14:textId="3AF5CE5F" w:rsidR="00401A1D" w:rsidRPr="00401A1D" w:rsidRDefault="00401A1D" w:rsidP="00401A1D">
      <w:pPr>
        <w:pStyle w:val="Zpat"/>
        <w:ind w:right="567"/>
        <w:rPr>
          <w:rFonts w:cs="Segoe UI"/>
          <w:sz w:val="20"/>
        </w:rPr>
      </w:pPr>
      <w:r w:rsidRPr="00401A1D">
        <w:rPr>
          <w:rFonts w:cs="Segoe UI"/>
          <w:b/>
          <w:bCs/>
          <w:sz w:val="20"/>
          <w:u w:val="single"/>
        </w:rPr>
        <w:t>Poučení o možnosti podat návrh na přezkoumání</w:t>
      </w:r>
      <w:r w:rsidRPr="00401A1D">
        <w:rPr>
          <w:rFonts w:cs="Segoe UI"/>
          <w:b/>
          <w:bCs/>
          <w:sz w:val="20"/>
        </w:rPr>
        <w:t xml:space="preserve">: </w:t>
      </w:r>
      <w:r w:rsidRPr="00401A1D">
        <w:rPr>
          <w:rFonts w:cs="Segoe UI"/>
          <w:sz w:val="20"/>
        </w:rPr>
        <w:t>Proti tomuto posudku může podat posuzovaná osoba nebo osoba, které vznikají uplatněním lékařského posudku práva a povinnosti dle ustanovení §</w:t>
      </w:r>
      <w:r w:rsidR="00C31D53">
        <w:rPr>
          <w:rFonts w:cs="Segoe UI"/>
          <w:sz w:val="20"/>
        </w:rPr>
        <w:t> </w:t>
      </w:r>
      <w:r w:rsidRPr="00401A1D">
        <w:rPr>
          <w:rFonts w:cs="Segoe UI"/>
          <w:sz w:val="20"/>
        </w:rPr>
        <w:t>46 odst.</w:t>
      </w:r>
      <w:r w:rsidR="00C31D53">
        <w:rPr>
          <w:rFonts w:cs="Segoe UI"/>
          <w:sz w:val="20"/>
        </w:rPr>
        <w:t> </w:t>
      </w:r>
      <w:r w:rsidRPr="00401A1D">
        <w:rPr>
          <w:rFonts w:cs="Segoe UI"/>
          <w:sz w:val="20"/>
        </w:rPr>
        <w:t>1</w:t>
      </w:r>
      <w:r w:rsidR="00C31D53">
        <w:rPr>
          <w:rFonts w:cs="Segoe UI"/>
          <w:sz w:val="20"/>
        </w:rPr>
        <w:t xml:space="preserve"> </w:t>
      </w:r>
      <w:r w:rsidRPr="00401A1D">
        <w:rPr>
          <w:rFonts w:cs="Segoe UI"/>
          <w:sz w:val="20"/>
        </w:rPr>
        <w:t>zákona č.</w:t>
      </w:r>
      <w:r w:rsidR="00C31D53">
        <w:rPr>
          <w:rFonts w:cs="Segoe UI"/>
          <w:sz w:val="20"/>
        </w:rPr>
        <w:t> </w:t>
      </w:r>
      <w:r w:rsidRPr="00401A1D">
        <w:rPr>
          <w:rFonts w:cs="Segoe UI"/>
          <w:sz w:val="20"/>
        </w:rPr>
        <w:t xml:space="preserve">373/2011 Sb., o specifických zdravotních službách, návrh na jeho přezkoumání řediteli Všeobecné fakultní nemocnice v Praze do 10 pracovních dnů ode dne jeho prokazatelného převzetí. Pokud ředitel VFN návrhu na přezkoumání nevyhoví v plném rozsahu, postoupí jej příslušnému správnímu orgánu. </w:t>
      </w:r>
    </w:p>
    <w:p w14:paraId="05F25E33" w14:textId="77777777" w:rsidR="00401A1D" w:rsidRPr="00401A1D" w:rsidRDefault="00401A1D" w:rsidP="00C31D53">
      <w:pPr>
        <w:pStyle w:val="Zpat"/>
        <w:tabs>
          <w:tab w:val="clear" w:pos="4536"/>
          <w:tab w:val="clear" w:pos="9072"/>
        </w:tabs>
        <w:ind w:right="567"/>
        <w:rPr>
          <w:rFonts w:cs="Segoe UI"/>
          <w:sz w:val="20"/>
        </w:rPr>
      </w:pPr>
      <w:r w:rsidRPr="00401A1D">
        <w:rPr>
          <w:rFonts w:cs="Segoe UI"/>
          <w:sz w:val="20"/>
        </w:rPr>
        <w:t>Práva na přezkoumání lékařského posudku se lze rovněž vzdát, a to buď formou písemného prohlášení o vzdání se práva na přezkoumání lékařského posudku nebo formou záznamu o ústním sdělení o vzdání se práva na přezkoumání lékařského posudku.</w:t>
      </w:r>
    </w:p>
    <w:p w14:paraId="3E147A42" w14:textId="77777777" w:rsidR="00401A1D" w:rsidRPr="00401A1D" w:rsidRDefault="00401A1D" w:rsidP="00401A1D">
      <w:pPr>
        <w:pStyle w:val="Zhlav"/>
        <w:rPr>
          <w:rFonts w:cs="Segoe UI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791"/>
        <w:gridCol w:w="4789"/>
      </w:tblGrid>
      <w:tr w:rsidR="00401A1D" w:rsidRPr="00401A1D" w14:paraId="1AF78411" w14:textId="77777777" w:rsidTr="00715B54">
        <w:trPr>
          <w:trHeight w:val="272"/>
        </w:trPr>
        <w:tc>
          <w:tcPr>
            <w:tcW w:w="4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2A30481" w14:textId="77777777" w:rsidR="00401A1D" w:rsidRPr="00401A1D" w:rsidRDefault="00401A1D" w:rsidP="00715B54">
            <w:pPr>
              <w:rPr>
                <w:rFonts w:cs="Segoe UI"/>
              </w:rPr>
            </w:pPr>
            <w:r w:rsidRPr="00401A1D">
              <w:rPr>
                <w:rFonts w:cs="Segoe UI"/>
              </w:rPr>
              <w:t>Datum vydání posudku:</w:t>
            </w:r>
          </w:p>
        </w:tc>
        <w:tc>
          <w:tcPr>
            <w:tcW w:w="4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2F08A20" w14:textId="77777777" w:rsidR="00401A1D" w:rsidRPr="00401A1D" w:rsidRDefault="00401A1D" w:rsidP="00715B54">
            <w:pPr>
              <w:rPr>
                <w:rFonts w:cs="Segoe UI"/>
              </w:rPr>
            </w:pPr>
            <w:r w:rsidRPr="00401A1D">
              <w:rPr>
                <w:rFonts w:cs="Segoe UI"/>
              </w:rPr>
              <w:t>Jméno a příjmení lékaře</w:t>
            </w:r>
          </w:p>
          <w:p w14:paraId="50EFCF7B" w14:textId="77777777" w:rsidR="00401A1D" w:rsidRPr="00401A1D" w:rsidRDefault="00401A1D" w:rsidP="00715B54">
            <w:pPr>
              <w:rPr>
                <w:rFonts w:cs="Segoe UI"/>
              </w:rPr>
            </w:pPr>
          </w:p>
        </w:tc>
      </w:tr>
      <w:tr w:rsidR="00401A1D" w:rsidRPr="00401A1D" w14:paraId="6E72F929" w14:textId="77777777" w:rsidTr="00715B54">
        <w:trPr>
          <w:trHeight w:val="272"/>
        </w:trPr>
        <w:tc>
          <w:tcPr>
            <w:tcW w:w="4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492469C" w14:textId="77777777" w:rsidR="00401A1D" w:rsidRPr="00401A1D" w:rsidRDefault="00401A1D" w:rsidP="00715B54">
            <w:pPr>
              <w:rPr>
                <w:rFonts w:cs="Segoe UI"/>
              </w:rPr>
            </w:pPr>
            <w:r w:rsidRPr="00401A1D">
              <w:rPr>
                <w:rFonts w:cs="Segoe UI"/>
              </w:rPr>
              <w:t xml:space="preserve">Termín mimořádné prohlídky: </w:t>
            </w:r>
          </w:p>
        </w:tc>
        <w:tc>
          <w:tcPr>
            <w:tcW w:w="4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AAB9E9F" w14:textId="77777777" w:rsidR="00401A1D" w:rsidRPr="00401A1D" w:rsidRDefault="00401A1D" w:rsidP="00715B54">
            <w:pPr>
              <w:rPr>
                <w:rFonts w:cs="Segoe UI"/>
              </w:rPr>
            </w:pPr>
            <w:r w:rsidRPr="00401A1D">
              <w:rPr>
                <w:rFonts w:cs="Segoe UI"/>
              </w:rPr>
              <w:t>Podpis</w:t>
            </w:r>
          </w:p>
          <w:p w14:paraId="44F10C55" w14:textId="77777777" w:rsidR="00401A1D" w:rsidRPr="00401A1D" w:rsidRDefault="00401A1D" w:rsidP="00715B54">
            <w:pPr>
              <w:rPr>
                <w:rFonts w:cs="Segoe UI"/>
              </w:rPr>
            </w:pPr>
          </w:p>
        </w:tc>
      </w:tr>
      <w:tr w:rsidR="00401A1D" w:rsidRPr="00401A1D" w14:paraId="6D88F5E2" w14:textId="77777777" w:rsidTr="00715B54">
        <w:trPr>
          <w:trHeight w:val="492"/>
        </w:trPr>
        <w:tc>
          <w:tcPr>
            <w:tcW w:w="4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BCD8365" w14:textId="77777777" w:rsidR="00401A1D" w:rsidRPr="00401A1D" w:rsidRDefault="00401A1D" w:rsidP="00715B54">
            <w:pPr>
              <w:rPr>
                <w:rFonts w:cs="Segoe UI"/>
              </w:rPr>
            </w:pPr>
            <w:r w:rsidRPr="00401A1D">
              <w:rPr>
                <w:rFonts w:cs="Segoe UI"/>
              </w:rPr>
              <w:t xml:space="preserve">Datum ukončení platnosti posudku: </w:t>
            </w:r>
          </w:p>
        </w:tc>
        <w:tc>
          <w:tcPr>
            <w:tcW w:w="4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63689F1" w14:textId="77777777" w:rsidR="00401A1D" w:rsidRPr="00401A1D" w:rsidRDefault="00401A1D" w:rsidP="00715B54">
            <w:pPr>
              <w:rPr>
                <w:rFonts w:cs="Segoe UI"/>
              </w:rPr>
            </w:pPr>
            <w:r w:rsidRPr="00401A1D">
              <w:rPr>
                <w:rFonts w:cs="Segoe UI"/>
              </w:rPr>
              <w:t>Razítko zdrav.  zařízení</w:t>
            </w:r>
          </w:p>
          <w:p w14:paraId="1556AAA2" w14:textId="77777777" w:rsidR="00401A1D" w:rsidRPr="00401A1D" w:rsidRDefault="00401A1D" w:rsidP="00715B54">
            <w:pPr>
              <w:rPr>
                <w:rFonts w:cs="Segoe UI"/>
              </w:rPr>
            </w:pPr>
          </w:p>
          <w:p w14:paraId="0B70434E" w14:textId="77777777" w:rsidR="00401A1D" w:rsidRPr="00401A1D" w:rsidRDefault="00401A1D" w:rsidP="00715B54">
            <w:pPr>
              <w:rPr>
                <w:rFonts w:cs="Segoe UI"/>
              </w:rPr>
            </w:pPr>
          </w:p>
          <w:p w14:paraId="6CD2C97F" w14:textId="77777777" w:rsidR="00401A1D" w:rsidRPr="00401A1D" w:rsidRDefault="00401A1D" w:rsidP="00715B54">
            <w:pPr>
              <w:rPr>
                <w:rFonts w:cs="Segoe UI"/>
              </w:rPr>
            </w:pPr>
          </w:p>
        </w:tc>
      </w:tr>
    </w:tbl>
    <w:p w14:paraId="3A4DDCE8" w14:textId="77777777" w:rsidR="00401A1D" w:rsidRPr="00401A1D" w:rsidRDefault="00401A1D" w:rsidP="00401A1D">
      <w:pPr>
        <w:rPr>
          <w:rFonts w:cs="Segoe UI"/>
        </w:rPr>
      </w:pPr>
    </w:p>
    <w:p w14:paraId="18F8822E" w14:textId="77777777" w:rsidR="00401A1D" w:rsidRDefault="00401A1D" w:rsidP="00401A1D">
      <w:pPr>
        <w:rPr>
          <w:rFonts w:cs="Segoe UI"/>
          <w:szCs w:val="22"/>
        </w:rPr>
      </w:pPr>
    </w:p>
    <w:p w14:paraId="733D1A7C" w14:textId="2C0D656B" w:rsidR="00401A1D" w:rsidRPr="00401A1D" w:rsidRDefault="00401A1D" w:rsidP="00401A1D">
      <w:pPr>
        <w:rPr>
          <w:rFonts w:cs="Segoe UI"/>
          <w:szCs w:val="22"/>
        </w:rPr>
      </w:pPr>
      <w:r w:rsidRPr="00401A1D">
        <w:rPr>
          <w:rFonts w:cs="Segoe UI"/>
          <w:szCs w:val="22"/>
        </w:rPr>
        <w:t>Posuzovaná osoba převzala posudek:</w:t>
      </w:r>
    </w:p>
    <w:p w14:paraId="0A2DEB88" w14:textId="77777777" w:rsidR="00401A1D" w:rsidRPr="00401A1D" w:rsidRDefault="00401A1D" w:rsidP="00401A1D">
      <w:pPr>
        <w:rPr>
          <w:rFonts w:cs="Segoe UI"/>
        </w:rPr>
      </w:pPr>
    </w:p>
    <w:p w14:paraId="2277DEB8" w14:textId="77777777" w:rsidR="00401A1D" w:rsidRPr="00401A1D" w:rsidRDefault="00401A1D" w:rsidP="00401A1D">
      <w:pPr>
        <w:rPr>
          <w:rFonts w:cs="Segoe UI"/>
        </w:rPr>
      </w:pPr>
    </w:p>
    <w:p w14:paraId="6BA8039F" w14:textId="77777777" w:rsidR="00401A1D" w:rsidRPr="00401A1D" w:rsidRDefault="00401A1D" w:rsidP="00401A1D">
      <w:pPr>
        <w:rPr>
          <w:rFonts w:cs="Segoe UI"/>
          <w:sz w:val="16"/>
          <w:szCs w:val="16"/>
        </w:rPr>
      </w:pPr>
      <w:r w:rsidRPr="00401A1D">
        <w:rPr>
          <w:rFonts w:cs="Segoe UI"/>
          <w:szCs w:val="22"/>
        </w:rPr>
        <w:t>dne ……………………………..     podpis posuzované osoby  …………………………………….</w:t>
      </w:r>
    </w:p>
    <w:p w14:paraId="279FCF3E" w14:textId="77777777" w:rsidR="00401A1D" w:rsidRPr="00401A1D" w:rsidRDefault="00401A1D" w:rsidP="00401A1D">
      <w:pPr>
        <w:ind w:right="-142"/>
        <w:rPr>
          <w:rFonts w:cs="Segoe UI"/>
        </w:rPr>
      </w:pPr>
      <w:r w:rsidRPr="00401A1D">
        <w:rPr>
          <w:rFonts w:cs="Segoe UI"/>
          <w:sz w:val="16"/>
          <w:szCs w:val="16"/>
        </w:rPr>
        <w:t>*) nehodící se škrtněte</w:t>
      </w:r>
    </w:p>
    <w:p w14:paraId="4B2DC9FD" w14:textId="6E4B16B1" w:rsidR="00904515" w:rsidRPr="00401A1D" w:rsidRDefault="00904515" w:rsidP="00BB7C98">
      <w:pPr>
        <w:rPr>
          <w:rFonts w:cs="Segoe UI"/>
        </w:rPr>
      </w:pPr>
    </w:p>
    <w:sectPr w:rsidR="00904515" w:rsidRPr="00401A1D" w:rsidSect="00C31D53">
      <w:headerReference w:type="default" r:id="rId12"/>
      <w:headerReference w:type="first" r:id="rId13"/>
      <w:pgSz w:w="11906" w:h="16838" w:code="9"/>
      <w:pgMar w:top="284" w:right="849" w:bottom="1134" w:left="851" w:header="284" w:footer="24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CC5AA0" w14:textId="77777777" w:rsidR="00867A54" w:rsidRDefault="00867A54">
      <w:r>
        <w:separator/>
      </w:r>
    </w:p>
    <w:p w14:paraId="37BD76E8" w14:textId="77777777" w:rsidR="00867A54" w:rsidRDefault="00867A54"/>
    <w:p w14:paraId="7A876E08" w14:textId="77777777" w:rsidR="00867A54" w:rsidRDefault="00867A54" w:rsidP="002E5C94"/>
  </w:endnote>
  <w:endnote w:type="continuationSeparator" w:id="0">
    <w:p w14:paraId="4B4320EB" w14:textId="77777777" w:rsidR="00867A54" w:rsidRDefault="00867A54">
      <w:r>
        <w:continuationSeparator/>
      </w:r>
    </w:p>
    <w:p w14:paraId="6952B9D3" w14:textId="77777777" w:rsidR="00867A54" w:rsidRDefault="00867A54"/>
    <w:p w14:paraId="25AFC76B" w14:textId="77777777" w:rsidR="00867A54" w:rsidRDefault="00867A54" w:rsidP="002E5C9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50ACF8" w14:textId="77777777" w:rsidR="00867A54" w:rsidRDefault="00867A54">
      <w:r>
        <w:separator/>
      </w:r>
    </w:p>
    <w:p w14:paraId="4E087C7C" w14:textId="77777777" w:rsidR="00867A54" w:rsidRDefault="00867A54"/>
    <w:p w14:paraId="369C8B72" w14:textId="77777777" w:rsidR="00867A54" w:rsidRDefault="00867A54" w:rsidP="002E5C94"/>
  </w:footnote>
  <w:footnote w:type="continuationSeparator" w:id="0">
    <w:p w14:paraId="0E9109F2" w14:textId="77777777" w:rsidR="00867A54" w:rsidRDefault="00867A54">
      <w:r>
        <w:continuationSeparator/>
      </w:r>
    </w:p>
    <w:p w14:paraId="6D3736D8" w14:textId="77777777" w:rsidR="00867A54" w:rsidRDefault="00867A54"/>
    <w:p w14:paraId="7A3FE391" w14:textId="77777777" w:rsidR="00867A54" w:rsidRDefault="00867A54" w:rsidP="002E5C9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E21AA2" w14:textId="6C457499" w:rsidR="002D56D3" w:rsidRPr="00C31D53" w:rsidRDefault="00C31D53" w:rsidP="00C31D53">
    <w:pPr>
      <w:pStyle w:val="Zhlav"/>
      <w:rPr>
        <w:rFonts w:cs="Segoe UI"/>
        <w:sz w:val="20"/>
      </w:rPr>
    </w:pPr>
    <w:r w:rsidRPr="00C31D53">
      <w:rPr>
        <w:rFonts w:cs="Segoe UI"/>
        <w:sz w:val="20"/>
      </w:rPr>
      <w:t>Lékařský posudek o zdravotní způsobilosti k práci</w:t>
    </w:r>
  </w:p>
  <w:p w14:paraId="620BB4FC" w14:textId="1EF208A0" w:rsidR="00C31D53" w:rsidRPr="00C31D53" w:rsidRDefault="00C31D53" w:rsidP="00C31D53">
    <w:pPr>
      <w:pStyle w:val="Zhlav"/>
      <w:rPr>
        <w:sz w:val="20"/>
      </w:rPr>
    </w:pPr>
    <w:r w:rsidRPr="00C31D53">
      <w:rPr>
        <w:sz w:val="20"/>
      </w:rPr>
      <w:t xml:space="preserve">strana </w:t>
    </w:r>
    <w:r w:rsidRPr="00C31D53">
      <w:rPr>
        <w:sz w:val="20"/>
      </w:rPr>
      <w:fldChar w:fldCharType="begin"/>
    </w:r>
    <w:r w:rsidRPr="00C31D53">
      <w:rPr>
        <w:sz w:val="20"/>
      </w:rPr>
      <w:instrText xml:space="preserve"> PAGE  \* Arabic  \* MERGEFORMAT </w:instrText>
    </w:r>
    <w:r w:rsidRPr="00C31D53">
      <w:rPr>
        <w:sz w:val="20"/>
      </w:rPr>
      <w:fldChar w:fldCharType="separate"/>
    </w:r>
    <w:r w:rsidRPr="00C31D53">
      <w:rPr>
        <w:sz w:val="20"/>
      </w:rPr>
      <w:t>1</w:t>
    </w:r>
    <w:r w:rsidRPr="00C31D53">
      <w:rPr>
        <w:sz w:val="20"/>
      </w:rPr>
      <w:fldChar w:fldCharType="end"/>
    </w:r>
    <w:r w:rsidRPr="00C31D53">
      <w:rPr>
        <w:sz w:val="20"/>
      </w:rPr>
      <w:t xml:space="preserve"> z </w:t>
    </w:r>
    <w:r w:rsidRPr="00C31D53">
      <w:rPr>
        <w:sz w:val="20"/>
      </w:rPr>
      <w:fldChar w:fldCharType="begin"/>
    </w:r>
    <w:r w:rsidRPr="00C31D53">
      <w:rPr>
        <w:sz w:val="20"/>
      </w:rPr>
      <w:instrText xml:space="preserve"> NUMPAGES  \* Arabic  \* MERGEFORMAT </w:instrText>
    </w:r>
    <w:r w:rsidRPr="00C31D53">
      <w:rPr>
        <w:sz w:val="20"/>
      </w:rPr>
      <w:fldChar w:fldCharType="separate"/>
    </w:r>
    <w:r w:rsidRPr="00C31D53">
      <w:rPr>
        <w:sz w:val="20"/>
      </w:rPr>
      <w:t>3</w:t>
    </w:r>
    <w:r w:rsidRPr="00C31D53">
      <w:rPr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A9CFEA" w14:textId="36454B77" w:rsidR="00C31D53" w:rsidRDefault="00C31D53" w:rsidP="00C31D53">
    <w:pPr>
      <w:pStyle w:val="VFNhl-1"/>
      <w:ind w:left="1701"/>
    </w:pPr>
    <w:r>
      <w:rPr>
        <w:noProof/>
      </w:rPr>
      <w:drawing>
        <wp:anchor distT="0" distB="0" distL="114300" distR="114300" simplePos="0" relativeHeight="251660288" behindDoc="1" locked="0" layoutInCell="1" allowOverlap="1" wp14:anchorId="6DED91A6" wp14:editId="4DF9777A">
          <wp:simplePos x="0" y="0"/>
          <wp:positionH relativeFrom="column">
            <wp:posOffset>-503555</wp:posOffset>
          </wp:positionH>
          <wp:positionV relativeFrom="paragraph">
            <wp:posOffset>-140335</wp:posOffset>
          </wp:positionV>
          <wp:extent cx="1515110" cy="1515110"/>
          <wp:effectExtent l="0" t="0" r="8890" b="8890"/>
          <wp:wrapNone/>
          <wp:docPr id="51" name="Obrázek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5110" cy="1515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VŠEOBECNÁ FAKULTNÍ NEMOCNICE V PRAZE</w:t>
    </w:r>
  </w:p>
  <w:p w14:paraId="279A3EAB" w14:textId="77777777" w:rsidR="00C31D53" w:rsidRDefault="00C31D53" w:rsidP="00C31D53">
    <w:pPr>
      <w:spacing w:line="360" w:lineRule="auto"/>
      <w:ind w:left="1701" w:right="-426"/>
      <w:rPr>
        <w:rFonts w:cs="Segoe UI"/>
        <w:color w:val="002060"/>
        <w:sz w:val="18"/>
        <w:szCs w:val="18"/>
      </w:rPr>
    </w:pPr>
    <w:r>
      <w:rPr>
        <w:rStyle w:val="VFNhl-PracovitChar"/>
      </w:rPr>
      <w:t>Klinika pracovního lékařství |</w:t>
    </w:r>
    <w:r>
      <w:rPr>
        <w:rFonts w:cs="Segoe UI"/>
        <w:color w:val="002060"/>
        <w:sz w:val="18"/>
        <w:szCs w:val="18"/>
      </w:rPr>
      <w:t xml:space="preserve"> </w:t>
    </w:r>
    <w:r>
      <w:rPr>
        <w:rStyle w:val="Nzevknihy"/>
        <w:b/>
      </w:rPr>
      <w:t xml:space="preserve">U Nemocnice 499/2, 128 08 Praha 2 | </w:t>
    </w:r>
    <w:r>
      <w:rPr>
        <w:rStyle w:val="Nzevknihy"/>
        <w:rFonts w:eastAsiaTheme="minorEastAsia"/>
        <w:b/>
      </w:rPr>
      <w:t>IČ: 00064165, tel. 224 961 111</w:t>
    </w:r>
  </w:p>
  <w:p w14:paraId="6362E6DB" w14:textId="74FEA6CA" w:rsidR="00C31D53" w:rsidRDefault="00C31D53" w:rsidP="00C31D53">
    <w:pPr>
      <w:ind w:left="1701"/>
      <w:rPr>
        <w:rStyle w:val="Nzevknihy"/>
        <w:b/>
      </w:rPr>
    </w:pPr>
    <w:r>
      <w:rPr>
        <w:rStyle w:val="Nzevknihy"/>
        <w:b/>
      </w:rPr>
      <w:t xml:space="preserve">Formulář | F-KPL-019 | strana </w:t>
    </w:r>
    <w:r>
      <w:rPr>
        <w:rStyle w:val="Nzevknihy"/>
        <w:b/>
      </w:rPr>
      <w:fldChar w:fldCharType="begin"/>
    </w:r>
    <w:r>
      <w:rPr>
        <w:rStyle w:val="Nzevknihy"/>
        <w:b/>
      </w:rPr>
      <w:instrText xml:space="preserve"> PAGE  \* Arabic  \* MERGEFORMAT </w:instrText>
    </w:r>
    <w:r>
      <w:rPr>
        <w:rStyle w:val="Nzevknihy"/>
        <w:b/>
      </w:rPr>
      <w:fldChar w:fldCharType="separate"/>
    </w:r>
    <w:r>
      <w:rPr>
        <w:rStyle w:val="Nzevknihy"/>
        <w:b/>
      </w:rPr>
      <w:t>1</w:t>
    </w:r>
    <w:r>
      <w:rPr>
        <w:rStyle w:val="Nzevknihy"/>
        <w:b/>
      </w:rPr>
      <w:fldChar w:fldCharType="end"/>
    </w:r>
    <w:r>
      <w:rPr>
        <w:rStyle w:val="Nzevknihy"/>
        <w:b/>
      </w:rPr>
      <w:t xml:space="preserve"> z </w:t>
    </w:r>
    <w:r>
      <w:rPr>
        <w:rStyle w:val="Nzevknihy"/>
        <w:b/>
      </w:rPr>
      <w:fldChar w:fldCharType="begin"/>
    </w:r>
    <w:r>
      <w:rPr>
        <w:rStyle w:val="Nzevknihy"/>
        <w:b/>
      </w:rPr>
      <w:instrText xml:space="preserve"> NUMPAGES  \* Arabic  \* MERGEFORMAT </w:instrText>
    </w:r>
    <w:r>
      <w:rPr>
        <w:rStyle w:val="Nzevknihy"/>
        <w:b/>
      </w:rPr>
      <w:fldChar w:fldCharType="separate"/>
    </w:r>
    <w:r>
      <w:rPr>
        <w:rStyle w:val="Nzevknihy"/>
        <w:b/>
      </w:rPr>
      <w:t>3</w:t>
    </w:r>
    <w:r>
      <w:rPr>
        <w:rStyle w:val="Nzevknihy"/>
        <w:b/>
      </w:rPr>
      <w:fldChar w:fldCharType="end"/>
    </w:r>
    <w:r>
      <w:rPr>
        <w:rStyle w:val="Nzevknihy"/>
        <w:b/>
      </w:rPr>
      <w:t xml:space="preserve"> | verze 1</w:t>
    </w:r>
    <w:r w:rsidR="002459A8">
      <w:rPr>
        <w:rStyle w:val="Nzevknihy"/>
        <w:b/>
      </w:rPr>
      <w:t>2</w:t>
    </w:r>
  </w:p>
  <w:p w14:paraId="643F5D5C" w14:textId="77777777" w:rsidR="00C31D53" w:rsidRDefault="00C31D53" w:rsidP="00C31D53">
    <w:pPr>
      <w:pStyle w:val="Nzev"/>
      <w:ind w:left="1701"/>
    </w:pPr>
    <w:r>
      <w:t>Lékařský posudek o zdravotní způsobilosti k práci</w:t>
    </w:r>
  </w:p>
  <w:p w14:paraId="3AFE4D25" w14:textId="77777777" w:rsidR="00C31D53" w:rsidRDefault="00C31D5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EA2D2F"/>
    <w:multiLevelType w:val="hybridMultilevel"/>
    <w:tmpl w:val="8E38695A"/>
    <w:lvl w:ilvl="0" w:tplc="2EFCEF52">
      <w:start w:val="1"/>
      <w:numFmt w:val="decimal"/>
      <w:lvlText w:val="%1."/>
      <w:lvlJc w:val="left"/>
      <w:pPr>
        <w:tabs>
          <w:tab w:val="num" w:pos="10"/>
        </w:tabs>
        <w:ind w:left="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730"/>
        </w:tabs>
        <w:ind w:left="73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450"/>
        </w:tabs>
        <w:ind w:left="145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170"/>
        </w:tabs>
        <w:ind w:left="217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890"/>
        </w:tabs>
        <w:ind w:left="289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610"/>
        </w:tabs>
        <w:ind w:left="361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330"/>
        </w:tabs>
        <w:ind w:left="433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050"/>
        </w:tabs>
        <w:ind w:left="505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770"/>
        </w:tabs>
        <w:ind w:left="5770" w:hanging="180"/>
      </w:pPr>
    </w:lvl>
  </w:abstractNum>
  <w:abstractNum w:abstractNumId="1" w15:restartNumberingAfterBreak="0">
    <w:nsid w:val="143862A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4D17BBE"/>
    <w:multiLevelType w:val="hybridMultilevel"/>
    <w:tmpl w:val="243C73B8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1D14A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F524708"/>
    <w:multiLevelType w:val="hybridMultilevel"/>
    <w:tmpl w:val="A3CE9C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3F2C51"/>
    <w:multiLevelType w:val="multilevel"/>
    <w:tmpl w:val="5018310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70A6735E"/>
    <w:multiLevelType w:val="hybridMultilevel"/>
    <w:tmpl w:val="F2BCD7D2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3450B1"/>
    <w:multiLevelType w:val="hybridMultilevel"/>
    <w:tmpl w:val="C11009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861602"/>
    <w:multiLevelType w:val="multilevel"/>
    <w:tmpl w:val="858AA1E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B9261F4"/>
    <w:multiLevelType w:val="hybridMultilevel"/>
    <w:tmpl w:val="3D18369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2"/>
  </w:num>
  <w:num w:numId="5">
    <w:abstractNumId w:val="8"/>
  </w:num>
  <w:num w:numId="6">
    <w:abstractNumId w:val="4"/>
  </w:num>
  <w:num w:numId="7">
    <w:abstractNumId w:val="1"/>
  </w:num>
  <w:num w:numId="8">
    <w:abstractNumId w:val="3"/>
  </w:num>
  <w:num w:numId="9">
    <w:abstractNumId w:val="9"/>
  </w:num>
  <w:num w:numId="10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BEE"/>
    <w:rsid w:val="00021B08"/>
    <w:rsid w:val="000263BB"/>
    <w:rsid w:val="0004091A"/>
    <w:rsid w:val="000500A2"/>
    <w:rsid w:val="00063EB9"/>
    <w:rsid w:val="000801EB"/>
    <w:rsid w:val="00095CAA"/>
    <w:rsid w:val="000A29E9"/>
    <w:rsid w:val="000C5880"/>
    <w:rsid w:val="000D2540"/>
    <w:rsid w:val="000F5043"/>
    <w:rsid w:val="00110210"/>
    <w:rsid w:val="001114FE"/>
    <w:rsid w:val="0012037A"/>
    <w:rsid w:val="0012760B"/>
    <w:rsid w:val="00132D53"/>
    <w:rsid w:val="00132F6F"/>
    <w:rsid w:val="00133F98"/>
    <w:rsid w:val="00135C2D"/>
    <w:rsid w:val="0014171B"/>
    <w:rsid w:val="00155DD9"/>
    <w:rsid w:val="00166E78"/>
    <w:rsid w:val="001B0D1B"/>
    <w:rsid w:val="001B3268"/>
    <w:rsid w:val="001B3690"/>
    <w:rsid w:val="001B55AE"/>
    <w:rsid w:val="001D1201"/>
    <w:rsid w:val="001D4815"/>
    <w:rsid w:val="001E5BCD"/>
    <w:rsid w:val="002337AD"/>
    <w:rsid w:val="002459A8"/>
    <w:rsid w:val="0026334F"/>
    <w:rsid w:val="002702B7"/>
    <w:rsid w:val="002A43B0"/>
    <w:rsid w:val="002B7ECB"/>
    <w:rsid w:val="002C5BCC"/>
    <w:rsid w:val="002D56D3"/>
    <w:rsid w:val="002E1D40"/>
    <w:rsid w:val="002E4C0F"/>
    <w:rsid w:val="002E5C94"/>
    <w:rsid w:val="002F1844"/>
    <w:rsid w:val="002F3DAE"/>
    <w:rsid w:val="00300EFF"/>
    <w:rsid w:val="00310E4E"/>
    <w:rsid w:val="00324820"/>
    <w:rsid w:val="0034380D"/>
    <w:rsid w:val="00354FD5"/>
    <w:rsid w:val="00364E1D"/>
    <w:rsid w:val="00385567"/>
    <w:rsid w:val="003B288E"/>
    <w:rsid w:val="003C581C"/>
    <w:rsid w:val="003D03DA"/>
    <w:rsid w:val="003E0A83"/>
    <w:rsid w:val="003E0AC8"/>
    <w:rsid w:val="003F0068"/>
    <w:rsid w:val="00401A1D"/>
    <w:rsid w:val="0041552C"/>
    <w:rsid w:val="004369A7"/>
    <w:rsid w:val="00446F35"/>
    <w:rsid w:val="00454629"/>
    <w:rsid w:val="004A1334"/>
    <w:rsid w:val="004A3F14"/>
    <w:rsid w:val="004A794C"/>
    <w:rsid w:val="004A7AEB"/>
    <w:rsid w:val="004B5E1C"/>
    <w:rsid w:val="004B7970"/>
    <w:rsid w:val="004C09E8"/>
    <w:rsid w:val="004C1CC5"/>
    <w:rsid w:val="004D0526"/>
    <w:rsid w:val="004D1380"/>
    <w:rsid w:val="00501087"/>
    <w:rsid w:val="00511F7C"/>
    <w:rsid w:val="00513435"/>
    <w:rsid w:val="00526A34"/>
    <w:rsid w:val="00553553"/>
    <w:rsid w:val="005545F1"/>
    <w:rsid w:val="00560167"/>
    <w:rsid w:val="00566A78"/>
    <w:rsid w:val="00572E78"/>
    <w:rsid w:val="0059556A"/>
    <w:rsid w:val="005B21C6"/>
    <w:rsid w:val="005B43A5"/>
    <w:rsid w:val="005E4B93"/>
    <w:rsid w:val="00610AD8"/>
    <w:rsid w:val="00613473"/>
    <w:rsid w:val="006154EC"/>
    <w:rsid w:val="006158A3"/>
    <w:rsid w:val="00631C4D"/>
    <w:rsid w:val="00640C92"/>
    <w:rsid w:val="00643F33"/>
    <w:rsid w:val="00644353"/>
    <w:rsid w:val="00660B01"/>
    <w:rsid w:val="00674D16"/>
    <w:rsid w:val="00681A4C"/>
    <w:rsid w:val="006B4A8D"/>
    <w:rsid w:val="006C0901"/>
    <w:rsid w:val="006E7287"/>
    <w:rsid w:val="00700BDB"/>
    <w:rsid w:val="00710DF5"/>
    <w:rsid w:val="007271C8"/>
    <w:rsid w:val="00785F3B"/>
    <w:rsid w:val="007D0204"/>
    <w:rsid w:val="007D0D3D"/>
    <w:rsid w:val="007F1B78"/>
    <w:rsid w:val="007F3070"/>
    <w:rsid w:val="008144E1"/>
    <w:rsid w:val="008254D6"/>
    <w:rsid w:val="00861F04"/>
    <w:rsid w:val="00863F50"/>
    <w:rsid w:val="00867A54"/>
    <w:rsid w:val="008723BD"/>
    <w:rsid w:val="00873D72"/>
    <w:rsid w:val="0087729D"/>
    <w:rsid w:val="00881FA2"/>
    <w:rsid w:val="008975A7"/>
    <w:rsid w:val="008D6DD5"/>
    <w:rsid w:val="008E1260"/>
    <w:rsid w:val="008F0CB8"/>
    <w:rsid w:val="00902AD7"/>
    <w:rsid w:val="00904515"/>
    <w:rsid w:val="00935924"/>
    <w:rsid w:val="00976A94"/>
    <w:rsid w:val="009957F0"/>
    <w:rsid w:val="009A3F3A"/>
    <w:rsid w:val="009C09CC"/>
    <w:rsid w:val="009C7BEE"/>
    <w:rsid w:val="009D07A9"/>
    <w:rsid w:val="00A014C3"/>
    <w:rsid w:val="00A23487"/>
    <w:rsid w:val="00A44CE0"/>
    <w:rsid w:val="00A456DF"/>
    <w:rsid w:val="00A6587B"/>
    <w:rsid w:val="00A71EE5"/>
    <w:rsid w:val="00A847DE"/>
    <w:rsid w:val="00A8512D"/>
    <w:rsid w:val="00A9596A"/>
    <w:rsid w:val="00A9762C"/>
    <w:rsid w:val="00AC0787"/>
    <w:rsid w:val="00B04389"/>
    <w:rsid w:val="00B06334"/>
    <w:rsid w:val="00B13A8E"/>
    <w:rsid w:val="00B553C6"/>
    <w:rsid w:val="00B61090"/>
    <w:rsid w:val="00B82000"/>
    <w:rsid w:val="00BA1231"/>
    <w:rsid w:val="00BB4C55"/>
    <w:rsid w:val="00BB7C98"/>
    <w:rsid w:val="00C121E1"/>
    <w:rsid w:val="00C20035"/>
    <w:rsid w:val="00C31D53"/>
    <w:rsid w:val="00C41EBA"/>
    <w:rsid w:val="00C6320B"/>
    <w:rsid w:val="00C70C0B"/>
    <w:rsid w:val="00C71825"/>
    <w:rsid w:val="00C75A75"/>
    <w:rsid w:val="00C85D0D"/>
    <w:rsid w:val="00CA1DD2"/>
    <w:rsid w:val="00CC4461"/>
    <w:rsid w:val="00CD068A"/>
    <w:rsid w:val="00D0502F"/>
    <w:rsid w:val="00D13D26"/>
    <w:rsid w:val="00D27A0C"/>
    <w:rsid w:val="00D41A31"/>
    <w:rsid w:val="00D535E6"/>
    <w:rsid w:val="00D647B4"/>
    <w:rsid w:val="00D73F6E"/>
    <w:rsid w:val="00DA2BF0"/>
    <w:rsid w:val="00DA675F"/>
    <w:rsid w:val="00DB7109"/>
    <w:rsid w:val="00DC027E"/>
    <w:rsid w:val="00DC12B9"/>
    <w:rsid w:val="00DC4C3E"/>
    <w:rsid w:val="00DD065F"/>
    <w:rsid w:val="00DD72C2"/>
    <w:rsid w:val="00DE2496"/>
    <w:rsid w:val="00E2038C"/>
    <w:rsid w:val="00E21F95"/>
    <w:rsid w:val="00E268EF"/>
    <w:rsid w:val="00E42CA0"/>
    <w:rsid w:val="00E62544"/>
    <w:rsid w:val="00E6417E"/>
    <w:rsid w:val="00E7201B"/>
    <w:rsid w:val="00E90195"/>
    <w:rsid w:val="00E928F0"/>
    <w:rsid w:val="00EA1B65"/>
    <w:rsid w:val="00EA572D"/>
    <w:rsid w:val="00EB452C"/>
    <w:rsid w:val="00EC1AFB"/>
    <w:rsid w:val="00EE20F6"/>
    <w:rsid w:val="00F129C3"/>
    <w:rsid w:val="00F40105"/>
    <w:rsid w:val="00F5194A"/>
    <w:rsid w:val="00F57131"/>
    <w:rsid w:val="00F77EEB"/>
    <w:rsid w:val="00F832B6"/>
    <w:rsid w:val="00FD7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B2DC9CC"/>
  <w15:docId w15:val="{5FC0BA88-AF5B-4BF8-8070-66BEF0AA2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3F0068"/>
    <w:pPr>
      <w:jc w:val="both"/>
    </w:pPr>
    <w:rPr>
      <w:rFonts w:ascii="Segoe UI" w:hAnsi="Segoe UI"/>
      <w:sz w:val="22"/>
    </w:rPr>
  </w:style>
  <w:style w:type="paragraph" w:styleId="Nadpis1">
    <w:name w:val="heading 1"/>
    <w:basedOn w:val="Obsah1"/>
    <w:next w:val="Normln"/>
    <w:qFormat/>
    <w:rsid w:val="00A014C3"/>
    <w:pPr>
      <w:outlineLvl w:val="0"/>
    </w:pPr>
    <w:rPr>
      <w:rFonts w:cs="Segoe UI"/>
      <w:szCs w:val="22"/>
    </w:rPr>
  </w:style>
  <w:style w:type="paragraph" w:styleId="Nadpis2">
    <w:name w:val="heading 2"/>
    <w:basedOn w:val="Obsah2"/>
    <w:next w:val="Normln"/>
    <w:qFormat/>
    <w:rsid w:val="00A014C3"/>
    <w:pPr>
      <w:outlineLvl w:val="1"/>
    </w:pPr>
    <w:rPr>
      <w:rFonts w:cs="Segoe UI"/>
      <w:szCs w:val="22"/>
    </w:rPr>
  </w:style>
  <w:style w:type="paragraph" w:styleId="Nadpis3">
    <w:name w:val="heading 3"/>
    <w:basedOn w:val="Obsah3"/>
    <w:next w:val="Normln"/>
    <w:qFormat/>
    <w:rsid w:val="00A014C3"/>
    <w:pPr>
      <w:outlineLvl w:val="2"/>
    </w:pPr>
    <w:rPr>
      <w:rFonts w:cs="Segoe UI"/>
      <w:szCs w:val="22"/>
    </w:rPr>
  </w:style>
  <w:style w:type="paragraph" w:styleId="Nadpis4">
    <w:name w:val="heading 4"/>
    <w:basedOn w:val="Normln"/>
    <w:next w:val="Normln"/>
    <w:qFormat/>
    <w:rsid w:val="0012760B"/>
    <w:pPr>
      <w:keepNext/>
      <w:numPr>
        <w:ilvl w:val="3"/>
        <w:numId w:val="1"/>
      </w:numPr>
      <w:spacing w:before="120" w:after="120"/>
      <w:outlineLvl w:val="3"/>
    </w:pPr>
  </w:style>
  <w:style w:type="paragraph" w:styleId="Nadpis5">
    <w:name w:val="heading 5"/>
    <w:basedOn w:val="Normln"/>
    <w:next w:val="Normln"/>
    <w:qFormat/>
    <w:rsid w:val="0012760B"/>
    <w:pPr>
      <w:numPr>
        <w:ilvl w:val="4"/>
        <w:numId w:val="1"/>
      </w:numPr>
      <w:spacing w:before="240" w:after="60"/>
      <w:outlineLvl w:val="4"/>
    </w:pPr>
    <w:rPr>
      <w:sz w:val="20"/>
    </w:rPr>
  </w:style>
  <w:style w:type="paragraph" w:styleId="Nadpis6">
    <w:name w:val="heading 6"/>
    <w:basedOn w:val="Normln"/>
    <w:next w:val="Normln"/>
    <w:qFormat/>
    <w:rsid w:val="0012760B"/>
    <w:pPr>
      <w:numPr>
        <w:ilvl w:val="5"/>
        <w:numId w:val="1"/>
      </w:numPr>
      <w:spacing w:before="240" w:after="60"/>
      <w:outlineLvl w:val="5"/>
    </w:pPr>
    <w:rPr>
      <w:i/>
      <w:sz w:val="20"/>
    </w:rPr>
  </w:style>
  <w:style w:type="paragraph" w:styleId="Nadpis7">
    <w:name w:val="heading 7"/>
    <w:basedOn w:val="Normln"/>
    <w:next w:val="Normln"/>
    <w:qFormat/>
    <w:rsid w:val="0012760B"/>
    <w:pPr>
      <w:numPr>
        <w:ilvl w:val="6"/>
        <w:numId w:val="1"/>
      </w:numPr>
      <w:spacing w:before="240" w:after="60"/>
      <w:outlineLvl w:val="6"/>
    </w:pPr>
    <w:rPr>
      <w:sz w:val="18"/>
    </w:rPr>
  </w:style>
  <w:style w:type="paragraph" w:styleId="Nadpis8">
    <w:name w:val="heading 8"/>
    <w:basedOn w:val="Normln"/>
    <w:next w:val="Normln"/>
    <w:qFormat/>
    <w:rsid w:val="0012760B"/>
    <w:pPr>
      <w:numPr>
        <w:ilvl w:val="7"/>
        <w:numId w:val="1"/>
      </w:numPr>
      <w:spacing w:before="240" w:after="60"/>
      <w:outlineLvl w:val="7"/>
    </w:pPr>
    <w:rPr>
      <w:i/>
      <w:sz w:val="18"/>
    </w:rPr>
  </w:style>
  <w:style w:type="paragraph" w:styleId="Nadpis9">
    <w:name w:val="heading 9"/>
    <w:basedOn w:val="Normln"/>
    <w:next w:val="Normln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rPr>
      <w:i/>
      <w:iCs/>
      <w:color w:val="008000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Obsah1">
    <w:name w:val="toc 1"/>
    <w:basedOn w:val="Normln"/>
    <w:next w:val="Normln"/>
    <w:autoRedefine/>
    <w:uiPriority w:val="39"/>
    <w:rsid w:val="00DB7109"/>
    <w:pPr>
      <w:tabs>
        <w:tab w:val="left" w:pos="480"/>
        <w:tab w:val="right" w:leader="dot" w:pos="10206"/>
      </w:tabs>
    </w:pPr>
    <w:rPr>
      <w:b/>
      <w:noProof/>
    </w:rPr>
  </w:style>
  <w:style w:type="paragraph" w:styleId="Obsah2">
    <w:name w:val="toc 2"/>
    <w:basedOn w:val="Normln"/>
    <w:next w:val="Normln"/>
    <w:autoRedefine/>
    <w:uiPriority w:val="39"/>
    <w:rsid w:val="00DB7109"/>
    <w:pPr>
      <w:tabs>
        <w:tab w:val="left" w:pos="960"/>
        <w:tab w:val="right" w:leader="dot" w:pos="10206"/>
      </w:tabs>
      <w:ind w:left="240"/>
    </w:pPr>
    <w:rPr>
      <w:noProof/>
    </w:rPr>
  </w:style>
  <w:style w:type="paragraph" w:styleId="Obsah3">
    <w:name w:val="toc 3"/>
    <w:basedOn w:val="Normln"/>
    <w:next w:val="Normln"/>
    <w:autoRedefine/>
    <w:uiPriority w:val="39"/>
    <w:rsid w:val="00DB7109"/>
    <w:pPr>
      <w:tabs>
        <w:tab w:val="left" w:pos="1440"/>
        <w:tab w:val="right" w:leader="dot" w:pos="10206"/>
      </w:tabs>
      <w:ind w:left="480"/>
    </w:pPr>
    <w:rPr>
      <w:noProof/>
    </w:rPr>
  </w:style>
  <w:style w:type="character" w:styleId="Hypertextovodkaz">
    <w:name w:val="Hyperlink"/>
    <w:basedOn w:val="Standardnpsmoodstavce"/>
    <w:uiPriority w:val="99"/>
    <w:rPr>
      <w:color w:val="0000FF"/>
      <w:u w:val="single"/>
    </w:rPr>
  </w:style>
  <w:style w:type="paragraph" w:styleId="Zkladntext">
    <w:name w:val="Body Text"/>
    <w:basedOn w:val="Normln"/>
    <w:rPr>
      <w:color w:val="008000"/>
    </w:rPr>
  </w:style>
  <w:style w:type="paragraph" w:styleId="Zkladntext3">
    <w:name w:val="Body Text 3"/>
    <w:basedOn w:val="Normln"/>
    <w:rPr>
      <w:color w:val="FF0000"/>
    </w:rPr>
  </w:style>
  <w:style w:type="character" w:styleId="Sledovanodkaz">
    <w:name w:val="FollowedHyperlink"/>
    <w:basedOn w:val="Standardnpsmoodstavce"/>
    <w:rPr>
      <w:color w:val="800080"/>
      <w:u w:val="single"/>
    </w:rPr>
  </w:style>
  <w:style w:type="paragraph" w:styleId="Textbubliny">
    <w:name w:val="Balloon Text"/>
    <w:basedOn w:val="Normln"/>
    <w:link w:val="TextbublinyChar"/>
    <w:rsid w:val="00155DD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55DD9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E9019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rsid w:val="00E90195"/>
    <w:rPr>
      <w:sz w:val="24"/>
    </w:rPr>
  </w:style>
  <w:style w:type="table" w:styleId="Mkatabulky">
    <w:name w:val="Table Grid"/>
    <w:basedOn w:val="Normlntabulka"/>
    <w:rsid w:val="00310E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3C581C"/>
    <w:rPr>
      <w:color w:val="605E5C"/>
      <w:shd w:val="clear" w:color="auto" w:fill="E1DFDD"/>
    </w:rPr>
  </w:style>
  <w:style w:type="paragraph" w:styleId="Nzev">
    <w:name w:val="Title"/>
    <w:basedOn w:val="Zhlav"/>
    <w:next w:val="Normln"/>
    <w:link w:val="NzevChar"/>
    <w:qFormat/>
    <w:rsid w:val="00133F98"/>
    <w:pPr>
      <w:tabs>
        <w:tab w:val="clear" w:pos="4536"/>
        <w:tab w:val="clear" w:pos="9072"/>
        <w:tab w:val="center" w:pos="4820"/>
        <w:tab w:val="right" w:pos="9639"/>
      </w:tabs>
      <w:ind w:left="1985"/>
    </w:pPr>
    <w:rPr>
      <w:rFonts w:cs="Segoe UI"/>
      <w:b/>
      <w:color w:val="0C0C72"/>
      <w:sz w:val="40"/>
      <w:szCs w:val="40"/>
    </w:rPr>
  </w:style>
  <w:style w:type="character" w:customStyle="1" w:styleId="NzevChar">
    <w:name w:val="Název Char"/>
    <w:basedOn w:val="Standardnpsmoodstavce"/>
    <w:link w:val="Nzev"/>
    <w:rsid w:val="00133F98"/>
    <w:rPr>
      <w:rFonts w:ascii="Segoe UI" w:hAnsi="Segoe UI" w:cs="Segoe UI"/>
      <w:b/>
      <w:color w:val="0C0C72"/>
      <w:sz w:val="40"/>
      <w:szCs w:val="40"/>
    </w:rPr>
  </w:style>
  <w:style w:type="character" w:styleId="Nzevknihy">
    <w:name w:val="Book Title"/>
    <w:aliases w:val="VFN hl-řádky"/>
    <w:basedOn w:val="NzevChar"/>
    <w:uiPriority w:val="33"/>
    <w:qFormat/>
    <w:rsid w:val="00133F98"/>
    <w:rPr>
      <w:rFonts w:ascii="Segoe UI" w:hAnsi="Segoe UI" w:cs="Segoe UI"/>
      <w:b w:val="0"/>
      <w:color w:val="0C0C72"/>
      <w:sz w:val="18"/>
      <w:szCs w:val="18"/>
    </w:rPr>
  </w:style>
  <w:style w:type="paragraph" w:customStyle="1" w:styleId="VFNhl-1">
    <w:name w:val="VFN hl-1.ř"/>
    <w:basedOn w:val="Zhlav"/>
    <w:link w:val="VFNhl-1Char"/>
    <w:qFormat/>
    <w:rsid w:val="00133F98"/>
    <w:pPr>
      <w:tabs>
        <w:tab w:val="clear" w:pos="4536"/>
        <w:tab w:val="clear" w:pos="9072"/>
      </w:tabs>
      <w:ind w:left="1985"/>
    </w:pPr>
    <w:rPr>
      <w:rFonts w:cs="Segoe UI"/>
      <w:b/>
      <w:caps/>
      <w:color w:val="0C0C72"/>
      <w:sz w:val="24"/>
    </w:rPr>
  </w:style>
  <w:style w:type="paragraph" w:customStyle="1" w:styleId="Koment">
    <w:name w:val="Komentář"/>
    <w:basedOn w:val="Normln"/>
    <w:rsid w:val="003F0068"/>
    <w:rPr>
      <w:rFonts w:cs="Segoe UI"/>
      <w:i/>
      <w:color w:val="1F497D" w:themeColor="text2"/>
      <w:szCs w:val="22"/>
    </w:rPr>
  </w:style>
  <w:style w:type="character" w:customStyle="1" w:styleId="VFNhl-1Char">
    <w:name w:val="VFN hl-1.ř Char"/>
    <w:basedOn w:val="ZhlavChar"/>
    <w:link w:val="VFNhl-1"/>
    <w:rsid w:val="00133F98"/>
    <w:rPr>
      <w:rFonts w:ascii="Segoe UI" w:hAnsi="Segoe UI" w:cs="Segoe UI"/>
      <w:b/>
      <w:caps/>
      <w:color w:val="0C0C72"/>
      <w:sz w:val="24"/>
    </w:rPr>
  </w:style>
  <w:style w:type="paragraph" w:customStyle="1" w:styleId="VFNhl-2-">
    <w:name w:val="VFN hl-2-ř"/>
    <w:basedOn w:val="Normln"/>
    <w:rsid w:val="00B82000"/>
    <w:pPr>
      <w:ind w:left="1985"/>
      <w:jc w:val="left"/>
    </w:pPr>
    <w:rPr>
      <w:sz w:val="18"/>
    </w:rPr>
  </w:style>
  <w:style w:type="paragraph" w:customStyle="1" w:styleId="VFNhl-Pracovit">
    <w:name w:val="VFN hl-Pracoviště"/>
    <w:basedOn w:val="Normln"/>
    <w:link w:val="VFNhl-PracovitChar"/>
    <w:qFormat/>
    <w:rsid w:val="002D56D3"/>
    <w:pPr>
      <w:spacing w:line="360" w:lineRule="auto"/>
      <w:ind w:left="1985" w:right="-284"/>
    </w:pPr>
    <w:rPr>
      <w:b/>
      <w:color w:val="002060"/>
      <w:sz w:val="24"/>
    </w:rPr>
  </w:style>
  <w:style w:type="character" w:customStyle="1" w:styleId="VFNhl-PracovitChar">
    <w:name w:val="VFN hl-Pracoviště Char"/>
    <w:basedOn w:val="Standardnpsmoodstavce"/>
    <w:link w:val="VFNhl-Pracovit"/>
    <w:rsid w:val="002D56D3"/>
    <w:rPr>
      <w:rFonts w:ascii="Segoe UI" w:hAnsi="Segoe UI"/>
      <w:b/>
      <w:color w:val="002060"/>
      <w:sz w:val="24"/>
    </w:rPr>
  </w:style>
  <w:style w:type="paragraph" w:styleId="Odstavecseseznamem">
    <w:name w:val="List Paragraph"/>
    <w:basedOn w:val="Normln"/>
    <w:uiPriority w:val="34"/>
    <w:qFormat/>
    <w:rsid w:val="009957F0"/>
    <w:pPr>
      <w:ind w:left="720"/>
      <w:contextualSpacing/>
    </w:pPr>
  </w:style>
  <w:style w:type="paragraph" w:styleId="Nadpisobsahu">
    <w:name w:val="TOC Heading"/>
    <w:basedOn w:val="Nadpis1"/>
    <w:next w:val="Normln"/>
    <w:uiPriority w:val="39"/>
    <w:unhideWhenUsed/>
    <w:qFormat/>
    <w:rsid w:val="00EB452C"/>
    <w:pPr>
      <w:keepNext/>
      <w:keepLines/>
      <w:tabs>
        <w:tab w:val="clear" w:pos="480"/>
        <w:tab w:val="clear" w:pos="10206"/>
      </w:tabs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noProof w:val="0"/>
      <w:color w:val="365F91" w:themeColor="accent1" w:themeShade="BF"/>
      <w:sz w:val="32"/>
      <w:szCs w:val="32"/>
    </w:rPr>
  </w:style>
  <w:style w:type="character" w:customStyle="1" w:styleId="ZpatChar">
    <w:name w:val="Zápatí Char"/>
    <w:basedOn w:val="Standardnpsmoodstavce"/>
    <w:link w:val="Zpat"/>
    <w:uiPriority w:val="99"/>
    <w:rsid w:val="00DC027E"/>
    <w:rPr>
      <w:rFonts w:ascii="Segoe UI" w:hAnsi="Segoe UI"/>
      <w:sz w:val="22"/>
    </w:rPr>
  </w:style>
  <w:style w:type="paragraph" w:customStyle="1" w:styleId="WW-BodyText31">
    <w:name w:val="WW-Body Text 31"/>
    <w:basedOn w:val="Normln"/>
    <w:rsid w:val="00401A1D"/>
    <w:pPr>
      <w:suppressAutoHyphens/>
      <w:overflowPunct w:val="0"/>
      <w:autoSpaceDE w:val="0"/>
      <w:textAlignment w:val="baseline"/>
    </w:pPr>
    <w:rPr>
      <w:rFonts w:ascii="Times New Roman" w:hAnsi="Times New Roman"/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02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9561\Downloads\S-VFN-03_PP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ormular" ma:contentTypeID="0x010100A6BA40F901E3864CBE545D865DD4A76600452DF9DDBB35764CB5159EB12DE43EF9" ma:contentTypeVersion="1012" ma:contentTypeDescription="Create a new document." ma:contentTypeScope="" ma:versionID="ced31c97102f72470f98428c7efec611">
  <xsd:schema xmlns:xsd="http://www.w3.org/2001/XMLSchema" xmlns:xs="http://www.w3.org/2001/XMLSchema" xmlns:p="http://schemas.microsoft.com/office/2006/metadata/properties" xmlns:ns2="c3b5a78a-d571-4546-8e97-e63747dc076a" xmlns:ns3="fedd0dd3-2ef4-4b19-b0f9-3679d39f0e56" targetNamespace="http://schemas.microsoft.com/office/2006/metadata/properties" ma:root="true" ma:fieldsID="f03e8aa3e9143d61a3cdeadf7cf23978" ns2:_="" ns3:_="">
    <xsd:import namespace="c3b5a78a-d571-4546-8e97-e63747dc076a"/>
    <xsd:import namespace="fedd0dd3-2ef4-4b19-b0f9-3679d39f0e56"/>
    <xsd:element name="properties">
      <xsd:complexType>
        <xsd:sequence>
          <xsd:element name="documentManagement">
            <xsd:complexType>
              <xsd:all>
                <xsd:element ref="ns2:Verze" minOccurs="0"/>
                <xsd:element ref="ns2:Pusobnost" minOccurs="0"/>
                <xsd:element ref="ns2:PlatnostOd" minOccurs="0"/>
                <xsd:element ref="ns2:Platne" minOccurs="0"/>
                <xsd:element ref="ns2:Schvalil" minOccurs="0"/>
                <xsd:element ref="ns2:SchvalenoDne" minOccurs="0"/>
                <xsd:element ref="ns2:RevidovanoDne" minOccurs="0"/>
                <xsd:element ref="ns2:RevizeDne" minOccurs="0"/>
                <xsd:element ref="ns2:PoznamkakDokumentu" minOccurs="0"/>
                <xsd:element ref="ns2:Garant" minOccurs="0"/>
                <xsd:element ref="ns2:_dlc_DocId" minOccurs="0"/>
                <xsd:element ref="ns2:_dlc_DocIdUrl" minOccurs="0"/>
                <xsd:element ref="ns2:_dlc_DocIdPersistId" minOccurs="0"/>
                <xsd:element ref="ns3:Typ_x0020_dokumentu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b5a78a-d571-4546-8e97-e63747dc076a" elementFormDefault="qualified">
    <xsd:import namespace="http://schemas.microsoft.com/office/2006/documentManagement/types"/>
    <xsd:import namespace="http://schemas.microsoft.com/office/infopath/2007/PartnerControls"/>
    <xsd:element name="Verze" ma:index="2" nillable="true" ma:displayName="Verze" ma:internalName="Verze">
      <xsd:simpleType>
        <xsd:restriction base="dms:Number"/>
      </xsd:simpleType>
    </xsd:element>
    <xsd:element name="Pusobnost" ma:index="3" nillable="true" ma:displayName="Působnost" ma:default="Celá klinika" ma:format="Dropdown" ma:internalName="Pusobnost">
      <xsd:simpleType>
        <xsd:union memberTypes="dms:Text">
          <xsd:simpleType>
            <xsd:restriction base="dms:Choice">
              <xsd:enumeration value="Celá klinika"/>
              <xsd:enumeration value="Ambulance"/>
              <xsd:enumeration value="Lékařská péče"/>
              <xsd:enumeration value="Nelékařská péče"/>
              <xsd:enumeration value="Lůžková část"/>
            </xsd:restriction>
          </xsd:simpleType>
        </xsd:union>
      </xsd:simpleType>
    </xsd:element>
    <xsd:element name="PlatnostOd" ma:index="4" nillable="true" ma:displayName="Platnost od" ma:format="DateOnly" ma:internalName="PlatnostOd">
      <xsd:simpleType>
        <xsd:restriction base="dms:DateTime"/>
      </xsd:simpleType>
    </xsd:element>
    <xsd:element name="Platne" ma:index="5" nillable="true" ma:displayName="Platné" ma:default="1" ma:internalName="Platne">
      <xsd:simpleType>
        <xsd:restriction base="dms:Boolean"/>
      </xsd:simpleType>
    </xsd:element>
    <xsd:element name="Schvalil" ma:index="6" nillable="true" ma:displayName="Schválil" ma:list="UserInfo" ma:SharePointGroup="0" ma:internalName="Schvalil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chvalenoDne" ma:index="7" nillable="true" ma:displayName="Schváleno dne" ma:format="DateOnly" ma:internalName="SchvalenoDne">
      <xsd:simpleType>
        <xsd:restriction base="dms:DateTime"/>
      </xsd:simpleType>
    </xsd:element>
    <xsd:element name="RevidovanoDne" ma:index="8" nillable="true" ma:displayName="Revidováno dne" ma:description="" ma:format="DateOnly" ma:internalName="RevidovanoDne">
      <xsd:simpleType>
        <xsd:restriction base="dms:DateTime"/>
      </xsd:simpleType>
    </xsd:element>
    <xsd:element name="RevizeDne" ma:index="9" nillable="true" ma:displayName="Revize dne" ma:description="" ma:format="DateOnly" ma:internalName="RevizeDne">
      <xsd:simpleType>
        <xsd:restriction base="dms:DateTime"/>
      </xsd:simpleType>
    </xsd:element>
    <xsd:element name="PoznamkakDokumentu" ma:index="10" nillable="true" ma:displayName="Poznámka k dokumentu" ma:internalName="PoznamkakDokumentu">
      <xsd:simpleType>
        <xsd:restriction base="dms:Note">
          <xsd:maxLength value="255"/>
        </xsd:restriction>
      </xsd:simpleType>
    </xsd:element>
    <xsd:element name="Garant" ma:index="17" nillable="true" ma:displayName="Garant" ma:description="Osoba zodpovědná za tento dokument" ma:internalName="Garant">
      <xsd:simpleType>
        <xsd:restriction base="dms:Text">
          <xsd:maxLength value="255"/>
        </xsd:restriction>
      </xsd:simpleType>
    </xsd:element>
    <xsd:element name="_dlc_DocId" ma:index="1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1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dd0dd3-2ef4-4b19-b0f9-3679d39f0e56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1" nillable="true" ma:displayName="Typ dokumentu" ma:default="01. Formuláře" ma:format="Dropdown" ma:internalName="Typ_x0020_dokumentu">
      <xsd:simpleType>
        <xsd:restriction base="dms:Choice">
          <xsd:enumeration value="01. Formuláře"/>
          <xsd:enumeration value="02. Šablony"/>
        </xsd:restriction>
      </xsd:simpleType>
    </xsd:element>
    <xsd:element name="MediaServiceMetadata" ma:index="2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Typ obsahu"/>
        <xsd:element ref="dc:title" minOccurs="0" maxOccurs="1" ma:index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>
  <documentManagement>
    <_dlc_DocId xmlns="c3b5a78a-d571-4546-8e97-e63747dc076a">VFNPRAC-585866167-101</_dlc_DocId>
    <_dlc_DocIdUrl xmlns="c3b5a78a-d571-4546-8e97-e63747dc076a">
      <Url>https://vfnpraha.sharepoint.com/sites/pracoviste/kpl/_layouts/15/DocIdRedir.aspx?ID=VFNPRAC-585866167-101</Url>
      <Description>VFNPRAC-585866167-101</Description>
    </_dlc_DocIdUrl>
    <Platne xmlns="c3b5a78a-d571-4546-8e97-e63747dc076a">true</Platne>
    <RevizeDne xmlns="c3b5a78a-d571-4546-8e97-e63747dc076a" xsi:nil="true"/>
    <PoznamkakDokumentu xmlns="c3b5a78a-d571-4546-8e97-e63747dc076a" xsi:nil="true"/>
    <RevidovanoDne xmlns="c3b5a78a-d571-4546-8e97-e63747dc076a" xsi:nil="true"/>
    <Pusobnost xmlns="c3b5a78a-d571-4546-8e97-e63747dc076a">Celá klinika</Pusobnost>
    <PlatnostOd xmlns="c3b5a78a-d571-4546-8e97-e63747dc076a">2019-06-12T22:00:00+00:00</PlatnostOd>
    <SchvalenoDne xmlns="c3b5a78a-d571-4546-8e97-e63747dc076a" xsi:nil="true"/>
    <Garant xmlns="c3b5a78a-d571-4546-8e97-e63747dc076a" xsi:nil="true"/>
    <Verze xmlns="c3b5a78a-d571-4546-8e97-e63747dc076a">11</Verze>
    <Schvalil xmlns="c3b5a78a-d571-4546-8e97-e63747dc076a">
      <UserInfo>
        <DisplayName/>
        <AccountId xsi:nil="true"/>
        <AccountType/>
      </UserInfo>
    </Schvalil>
    <Typ_x0020_dokumentu xmlns="fedd0dd3-2ef4-4b19-b0f9-3679d39f0e56">01. Formuláře</Typ_x0020_dokumentu>
  </documentManagement>
</p:properties>
</file>

<file path=customXml/itemProps1.xml><?xml version="1.0" encoding="utf-8"?>
<ds:datastoreItem xmlns:ds="http://schemas.openxmlformats.org/officeDocument/2006/customXml" ds:itemID="{15F604A4-683E-4A3D-8889-6E434C14E5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480F98-861F-437E-8066-C248ACBDA87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4838599-8C24-4894-9629-A22E1D98FC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b5a78a-d571-4546-8e97-e63747dc076a"/>
    <ds:schemaRef ds:uri="fedd0dd3-2ef4-4b19-b0f9-3679d39f0e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55B605A-5C9C-4BA3-86F8-3200D61D64AE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88D7EA8F-A8D6-4780-9DB3-FC9795B6C8BA}">
  <ds:schemaRefs>
    <ds:schemaRef ds:uri="http://schemas.microsoft.com/office/2006/metadata/properties"/>
    <ds:schemaRef ds:uri="c3b5a78a-d571-4546-8e97-e63747dc076a"/>
    <ds:schemaRef ds:uri="fedd0dd3-2ef4-4b19-b0f9-3679d39f0e5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S-VFN-03_PP</Template>
  <TotalTime>2</TotalTime>
  <Pages>2</Pages>
  <Words>410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Lékařský posudek o zdravotní způsobilosti k práci</vt:lpstr>
    </vt:vector>
  </TitlesOfParts>
  <Company>VFN</Company>
  <LinksUpToDate>false</LinksUpToDate>
  <CharactersWithSpaces>2829</CharactersWithSpaces>
  <SharedDoc>false</SharedDoc>
  <HLinks>
    <vt:vector size="12" baseType="variant">
      <vt:variant>
        <vt:i4>1900559</vt:i4>
      </vt:variant>
      <vt:variant>
        <vt:i4>9</vt:i4>
      </vt:variant>
      <vt:variant>
        <vt:i4>0</vt:i4>
      </vt:variant>
      <vt:variant>
        <vt:i4>5</vt:i4>
      </vt:variant>
      <vt:variant>
        <vt:lpwstr>http://intranet/</vt:lpwstr>
      </vt:variant>
      <vt:variant>
        <vt:lpwstr/>
      </vt:variant>
      <vt:variant>
        <vt:i4>8323170</vt:i4>
      </vt:variant>
      <vt:variant>
        <vt:i4>6</vt:i4>
      </vt:variant>
      <vt:variant>
        <vt:i4>0</vt:i4>
      </vt:variant>
      <vt:variant>
        <vt:i4>5</vt:i4>
      </vt:variant>
      <vt:variant>
        <vt:lpwstr>http://www.vfn.cz/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Lékařský posudek o zdravotní způsobilosti k práci</dc:title>
  <dc:creator>Schneider Michal</dc:creator>
  <cp:lastModifiedBy>Volena Martin</cp:lastModifiedBy>
  <cp:revision>3</cp:revision>
  <cp:lastPrinted>2003-10-21T14:25:00Z</cp:lastPrinted>
  <dcterms:created xsi:type="dcterms:W3CDTF">2021-12-02T14:21:00Z</dcterms:created>
  <dcterms:modified xsi:type="dcterms:W3CDTF">2021-12-09T11:52:00Z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0x010100A6BA40F901E3864CBE545D865DD4A76600452DF9DDBB35764CB5159EB12DE43EF9</vt:lpwstr>
  </property>
  <property fmtid="{D5CDD505-2E9C-101B-9397-08002B2CF9AE}" pid="3" name="Order">
    <vt:r8>65400</vt:r8>
  </property>
  <property fmtid="{D5CDD505-2E9C-101B-9397-08002B2CF9AE}" pid="4" name="_dlc_DocIdItemGuid">
    <vt:lpwstr>58d0cc59-d740-4d07-8ea0-80dd5e9764a5</vt:lpwstr>
  </property>
  <property fmtid="{D5CDD505-2E9C-101B-9397-08002B2CF9AE}" pid="5" name="MSIP_Label_2063cd7f-2d21-486a-9f29-9c1683fdd175_Enabled">
    <vt:lpwstr>true</vt:lpwstr>
  </property>
  <property fmtid="{D5CDD505-2E9C-101B-9397-08002B2CF9AE}" pid="6" name="MSIP_Label_2063cd7f-2d21-486a-9f29-9c1683fdd175_SetDate">
    <vt:lpwstr>2021-12-09T11:52:41Z</vt:lpwstr>
  </property>
  <property fmtid="{D5CDD505-2E9C-101B-9397-08002B2CF9AE}" pid="7" name="MSIP_Label_2063cd7f-2d21-486a-9f29-9c1683fdd175_Method">
    <vt:lpwstr>Standard</vt:lpwstr>
  </property>
  <property fmtid="{D5CDD505-2E9C-101B-9397-08002B2CF9AE}" pid="8" name="MSIP_Label_2063cd7f-2d21-486a-9f29-9c1683fdd175_Name">
    <vt:lpwstr>2063cd7f-2d21-486a-9f29-9c1683fdd175</vt:lpwstr>
  </property>
  <property fmtid="{D5CDD505-2E9C-101B-9397-08002B2CF9AE}" pid="9" name="MSIP_Label_2063cd7f-2d21-486a-9f29-9c1683fdd175_SiteId">
    <vt:lpwstr>0f277086-d4e0-4971-bc1a-bbc5df0eb246</vt:lpwstr>
  </property>
  <property fmtid="{D5CDD505-2E9C-101B-9397-08002B2CF9AE}" pid="10" name="MSIP_Label_2063cd7f-2d21-486a-9f29-9c1683fdd175_ContentBits">
    <vt:lpwstr>0</vt:lpwstr>
  </property>
</Properties>
</file>