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4D3D" w14:textId="397E4260" w:rsidR="00351059" w:rsidRPr="00274716" w:rsidRDefault="00351059" w:rsidP="00351059">
      <w:pPr>
        <w:spacing w:line="360" w:lineRule="auto"/>
        <w:rPr>
          <w:rFonts w:cs="Segoe UI"/>
          <w:b/>
          <w:color w:val="000000" w:themeColor="text1"/>
          <w:sz w:val="21"/>
          <w:szCs w:val="21"/>
          <w:u w:val="single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VZTAHUJÍCÍ SE K PROJEKTU:</w:t>
      </w:r>
    </w:p>
    <w:p w14:paraId="2414DF2D" w14:textId="77777777" w:rsidR="00351059" w:rsidRPr="00274716" w:rsidRDefault="00351059" w:rsidP="00351059">
      <w:pPr>
        <w:pStyle w:val="Zkladntext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Celý název projektu (včetně příp. akronymu)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4FC275CC" w14:textId="77777777" w:rsidR="00351059" w:rsidRPr="00274716" w:rsidRDefault="00351059" w:rsidP="00351059">
      <w:pPr>
        <w:pStyle w:val="Zkladntext"/>
        <w:rPr>
          <w:rFonts w:cs="Segoe UI"/>
          <w:color w:val="000000" w:themeColor="text1"/>
          <w:sz w:val="21"/>
          <w:szCs w:val="21"/>
        </w:rPr>
      </w:pPr>
    </w:p>
    <w:p w14:paraId="722DF2A4" w14:textId="1D0DBD8B" w:rsidR="00351059" w:rsidRPr="00274716" w:rsidRDefault="00351059" w:rsidP="00351059">
      <w:pPr>
        <w:pStyle w:val="Zkladntext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Číslo protokolu</w:t>
      </w:r>
      <w:r w:rsidRPr="00274716">
        <w:rPr>
          <w:rFonts w:cs="Segoe UI"/>
          <w:color w:val="000000" w:themeColor="text1"/>
          <w:sz w:val="21"/>
          <w:szCs w:val="21"/>
        </w:rPr>
        <w:t>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proofErr w:type="spellStart"/>
      <w:r w:rsidR="00D37193" w:rsidRPr="00D37193">
        <w:rPr>
          <w:color w:val="auto"/>
          <w:sz w:val="21"/>
          <w:szCs w:val="21"/>
          <w:u w:val="single"/>
        </w:rPr>
        <w:t>EudraCT</w:t>
      </w:r>
      <w:proofErr w:type="spellEnd"/>
      <w:r w:rsidR="00D37193" w:rsidRPr="00D37193">
        <w:rPr>
          <w:color w:val="auto"/>
          <w:sz w:val="21"/>
          <w:szCs w:val="21"/>
          <w:u w:val="single"/>
        </w:rPr>
        <w:t xml:space="preserve"> </w:t>
      </w:r>
      <w:proofErr w:type="spellStart"/>
      <w:r w:rsidR="00D37193" w:rsidRPr="00D37193">
        <w:rPr>
          <w:color w:val="auto"/>
          <w:sz w:val="21"/>
          <w:szCs w:val="21"/>
          <w:u w:val="single"/>
        </w:rPr>
        <w:t>number</w:t>
      </w:r>
      <w:proofErr w:type="spellEnd"/>
      <w:r w:rsidR="00D37193" w:rsidRPr="00D37193">
        <w:rPr>
          <w:color w:val="auto"/>
          <w:sz w:val="21"/>
          <w:szCs w:val="21"/>
        </w:rPr>
        <w:t>/</w:t>
      </w:r>
      <w:r w:rsidR="00D37193" w:rsidRPr="00D37193">
        <w:rPr>
          <w:color w:val="auto"/>
          <w:sz w:val="21"/>
          <w:szCs w:val="21"/>
          <w:u w:val="single"/>
        </w:rPr>
        <w:t xml:space="preserve">EUCT </w:t>
      </w:r>
      <w:proofErr w:type="spellStart"/>
      <w:r w:rsidR="00D37193" w:rsidRPr="00D37193">
        <w:rPr>
          <w:color w:val="auto"/>
          <w:sz w:val="21"/>
          <w:szCs w:val="21"/>
          <w:u w:val="single"/>
        </w:rPr>
        <w:t>number</w:t>
      </w:r>
      <w:proofErr w:type="spellEnd"/>
      <w:r w:rsidR="00D37193" w:rsidRPr="00D37193">
        <w:rPr>
          <w:rStyle w:val="Znakapoznpodarou"/>
          <w:color w:val="auto"/>
          <w:sz w:val="21"/>
          <w:szCs w:val="21"/>
          <w:u w:val="single"/>
        </w:rPr>
        <w:footnoteReference w:id="1"/>
      </w:r>
      <w:r w:rsidR="00D37193" w:rsidRPr="00D37193">
        <w:rPr>
          <w:color w:val="auto"/>
          <w:sz w:val="21"/>
          <w:szCs w:val="21"/>
        </w:rPr>
        <w:t>:</w:t>
      </w:r>
    </w:p>
    <w:p w14:paraId="4597E606" w14:textId="77777777" w:rsidR="0066281B" w:rsidRDefault="0066281B" w:rsidP="00351059">
      <w:pPr>
        <w:tabs>
          <w:tab w:val="left" w:pos="780"/>
        </w:tabs>
        <w:spacing w:after="60"/>
        <w:rPr>
          <w:rFonts w:cs="Segoe UI"/>
          <w:iCs/>
          <w:color w:val="000000" w:themeColor="text1"/>
          <w:sz w:val="21"/>
          <w:szCs w:val="21"/>
        </w:rPr>
      </w:pPr>
    </w:p>
    <w:p w14:paraId="67C26E1E" w14:textId="6AF1495A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iCs/>
          <w:color w:val="000000" w:themeColor="text1"/>
          <w:sz w:val="21"/>
          <w:szCs w:val="21"/>
        </w:rPr>
        <w:t>A. V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ýzkumný projekt se zabývá:</w:t>
      </w:r>
    </w:p>
    <w:p w14:paraId="29076E82" w14:textId="1A9241D3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provedením klinického hodnocení</w:t>
      </w:r>
      <w:r w:rsidRPr="00274716">
        <w:rPr>
          <w:rStyle w:val="Znakapoznpodarou"/>
          <w:rFonts w:cs="Segoe UI"/>
          <w:color w:val="000000" w:themeColor="text1"/>
          <w:sz w:val="21"/>
          <w:szCs w:val="21"/>
        </w:rPr>
        <w:footnoteReference w:id="2"/>
      </w:r>
      <w:r w:rsidRPr="00274716">
        <w:rPr>
          <w:rFonts w:cs="Segoe UI"/>
          <w:color w:val="000000" w:themeColor="text1"/>
          <w:sz w:val="21"/>
          <w:szCs w:val="21"/>
        </w:rPr>
        <w:t xml:space="preserve"> léčiva dle zákona č. 378/2007 Sb., o léčivech; (v tomto případě </w:t>
      </w:r>
      <w:r w:rsidR="00DB69F1">
        <w:rPr>
          <w:rFonts w:cs="Segoe UI"/>
          <w:color w:val="000000" w:themeColor="text1"/>
          <w:sz w:val="21"/>
          <w:szCs w:val="21"/>
        </w:rPr>
        <w:t>zaškrtněte</w:t>
      </w:r>
      <w:r w:rsidRPr="00274716">
        <w:rPr>
          <w:rFonts w:cs="Segoe UI"/>
          <w:color w:val="000000" w:themeColor="text1"/>
          <w:sz w:val="21"/>
          <w:szCs w:val="21"/>
        </w:rPr>
        <w:t xml:space="preserve"> fázi klinického hodnocení:</w:t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 </w:t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B69F1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DB69F1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I </w:t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B69F1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II </w:t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B69F1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III </w:t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B69F1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IV</w:t>
      </w:r>
      <w:r w:rsidRPr="00274716">
        <w:rPr>
          <w:rFonts w:cs="Segoe UI"/>
          <w:color w:val="000000" w:themeColor="text1"/>
          <w:sz w:val="21"/>
          <w:szCs w:val="21"/>
        </w:rPr>
        <w:t>);</w:t>
      </w:r>
    </w:p>
    <w:p w14:paraId="1D274380" w14:textId="77777777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provedením klinické zkoušky zdravotnického prostředku dle zákona č. 89/2021 Sb., </w:t>
      </w:r>
      <w:r w:rsidRPr="00274716">
        <w:rPr>
          <w:rFonts w:cs="Segoe UI"/>
          <w:color w:val="000000" w:themeColor="text1"/>
          <w:sz w:val="21"/>
          <w:szCs w:val="21"/>
        </w:rPr>
        <w:br/>
        <w:t xml:space="preserve">o zdravotnických prostředcích a dle Nařízení EP č. 2017/745; </w:t>
      </w:r>
    </w:p>
    <w:p w14:paraId="065549EA" w14:textId="6F605668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provedením neintervenční studie bezpečnosti – Post Autorization Safety Study (PASS)</w:t>
      </w:r>
      <w:r w:rsidR="0066281B">
        <w:rPr>
          <w:rFonts w:cs="Segoe UI"/>
          <w:color w:val="000000" w:themeColor="text1"/>
          <w:sz w:val="21"/>
          <w:szCs w:val="21"/>
        </w:rPr>
        <w:t>,</w:t>
      </w:r>
    </w:p>
    <w:p w14:paraId="11014345" w14:textId="5DDFD901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provedením neintervenční studie – Post Autorization Study (PAS)</w:t>
      </w:r>
      <w:r w:rsidR="0066281B">
        <w:rPr>
          <w:rFonts w:cs="Segoe UI"/>
          <w:color w:val="000000" w:themeColor="text1"/>
          <w:sz w:val="21"/>
          <w:szCs w:val="21"/>
        </w:rPr>
        <w:t>,</w:t>
      </w:r>
    </w:p>
    <w:p w14:paraId="787E5673" w14:textId="6F94D3B3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provedením klinického hodnocení se zdravotnickým prostředkem, které není klinickou zkouškou zdravotnického prostředku</w:t>
      </w:r>
      <w:r w:rsidR="0066281B">
        <w:rPr>
          <w:rFonts w:cs="Segoe UI"/>
          <w:color w:val="000000" w:themeColor="text1"/>
          <w:sz w:val="21"/>
          <w:szCs w:val="21"/>
        </w:rPr>
        <w:t>,</w:t>
      </w:r>
    </w:p>
    <w:p w14:paraId="21C7764F" w14:textId="3B8A8026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vedením registru – systematický sběr dat s využitím epidemiologických metod u skupiny pacientů s určitým zdravotním stavem či druhem léčby</w:t>
      </w:r>
      <w:r w:rsidR="0066281B">
        <w:rPr>
          <w:rFonts w:cs="Segoe UI"/>
          <w:color w:val="000000" w:themeColor="text1"/>
          <w:sz w:val="21"/>
          <w:szCs w:val="21"/>
        </w:rPr>
        <w:t>,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7C128A57" w14:textId="4B63110A" w:rsidR="00351059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100"/>
        <w:ind w:left="714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provedením studie nespadající do výše uvedených kategorií – definujte </w:t>
      </w:r>
      <w:r w:rsidRPr="00274716">
        <w:rPr>
          <w:rStyle w:val="Znakapoznpodarou"/>
          <w:rFonts w:cs="Segoe UI"/>
          <w:color w:val="000000" w:themeColor="text1"/>
          <w:sz w:val="21"/>
          <w:szCs w:val="21"/>
        </w:rPr>
        <w:footnoteReference w:id="3"/>
      </w:r>
      <w:r w:rsidRPr="00274716">
        <w:rPr>
          <w:rFonts w:cs="Segoe UI"/>
          <w:color w:val="000000" w:themeColor="text1"/>
          <w:sz w:val="21"/>
          <w:szCs w:val="21"/>
        </w:rPr>
        <w:t>……………</w:t>
      </w:r>
    </w:p>
    <w:p w14:paraId="3291814E" w14:textId="77777777" w:rsidR="0066281B" w:rsidRPr="00274716" w:rsidRDefault="0066281B" w:rsidP="0066281B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100"/>
        <w:ind w:left="714"/>
        <w:rPr>
          <w:rFonts w:cs="Segoe UI"/>
          <w:color w:val="000000" w:themeColor="text1"/>
          <w:sz w:val="21"/>
          <w:szCs w:val="21"/>
        </w:rPr>
      </w:pPr>
    </w:p>
    <w:p w14:paraId="6E521D0B" w14:textId="77777777" w:rsidR="00351059" w:rsidRPr="00274716" w:rsidRDefault="00351059" w:rsidP="00351059">
      <w:pPr>
        <w:tabs>
          <w:tab w:val="left" w:pos="720"/>
          <w:tab w:val="left" w:pos="10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B.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Projekt je financován:</w:t>
      </w:r>
    </w:p>
    <w:p w14:paraId="5F312F7F" w14:textId="4DF666A3" w:rsidR="00351059" w:rsidRPr="00274716" w:rsidRDefault="00351059" w:rsidP="00351059">
      <w:pPr>
        <w:numPr>
          <w:ilvl w:val="0"/>
          <w:numId w:val="1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1071" w:hanging="646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zadavatelem</w:t>
      </w:r>
      <w:r w:rsidR="0054220C">
        <w:rPr>
          <w:rFonts w:cs="Segoe UI"/>
          <w:color w:val="000000" w:themeColor="text1"/>
          <w:sz w:val="21"/>
          <w:szCs w:val="21"/>
        </w:rPr>
        <w:t>,</w:t>
      </w:r>
    </w:p>
    <w:p w14:paraId="7CF808C1" w14:textId="54248CC6" w:rsidR="00351059" w:rsidRPr="00274716" w:rsidRDefault="00351059" w:rsidP="00351059">
      <w:pPr>
        <w:numPr>
          <w:ilvl w:val="0"/>
          <w:numId w:val="1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1071" w:hanging="646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z grantové podpory </w:t>
      </w:r>
      <w:r w:rsidR="00DB69F1">
        <w:rPr>
          <w:rFonts w:cs="Segoe UI"/>
          <w:color w:val="000000" w:themeColor="text1"/>
          <w:sz w:val="21"/>
          <w:szCs w:val="21"/>
        </w:rPr>
        <w:t>–</w:t>
      </w:r>
      <w:r w:rsidRPr="00274716">
        <w:rPr>
          <w:rFonts w:cs="Segoe UI"/>
          <w:color w:val="000000" w:themeColor="text1"/>
          <w:sz w:val="21"/>
          <w:szCs w:val="21"/>
        </w:rPr>
        <w:t xml:space="preserve"> upřesněte: …………………</w:t>
      </w:r>
      <w:r w:rsidR="0054220C">
        <w:rPr>
          <w:rFonts w:cs="Segoe UI"/>
          <w:color w:val="000000" w:themeColor="text1"/>
          <w:sz w:val="21"/>
          <w:szCs w:val="21"/>
        </w:rPr>
        <w:t>,</w:t>
      </w:r>
    </w:p>
    <w:p w14:paraId="5274CA59" w14:textId="3C614017" w:rsidR="00351059" w:rsidRDefault="00351059" w:rsidP="00351059">
      <w:pPr>
        <w:numPr>
          <w:ilvl w:val="0"/>
          <w:numId w:val="1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100"/>
        <w:ind w:left="1071" w:hanging="646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jinak – upřesněte: …………………………………</w:t>
      </w:r>
    </w:p>
    <w:p w14:paraId="79E48D2A" w14:textId="77777777" w:rsidR="0066281B" w:rsidRPr="00274716" w:rsidRDefault="0066281B" w:rsidP="0066281B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100"/>
        <w:ind w:left="1071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6583AA72" w14:textId="77777777" w:rsidR="00351059" w:rsidRPr="00274716" w:rsidRDefault="00351059" w:rsidP="00351059">
      <w:pPr>
        <w:tabs>
          <w:tab w:val="left" w:pos="0"/>
          <w:tab w:val="left" w:pos="1080"/>
        </w:tabs>
        <w:spacing w:after="60"/>
        <w:ind w:left="1072" w:hanging="1072"/>
        <w:rPr>
          <w:rFonts w:cs="Segoe UI"/>
          <w:color w:val="000000" w:themeColor="text1"/>
          <w:sz w:val="21"/>
          <w:szCs w:val="21"/>
          <w:u w:val="single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C.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Typ projektu:</w:t>
      </w:r>
    </w:p>
    <w:p w14:paraId="072EC9C2" w14:textId="38977AE4" w:rsidR="00351059" w:rsidRPr="00274716" w:rsidRDefault="00351059" w:rsidP="00351059">
      <w:pPr>
        <w:tabs>
          <w:tab w:val="left" w:pos="426"/>
          <w:tab w:val="left" w:pos="1080"/>
        </w:tabs>
        <w:spacing w:after="60"/>
        <w:ind w:left="1072" w:hanging="1072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>a) komerční</w:t>
      </w:r>
      <w:r w:rsidR="0054220C">
        <w:rPr>
          <w:rFonts w:cs="Segoe UI"/>
          <w:color w:val="000000" w:themeColor="text1"/>
          <w:sz w:val="21"/>
          <w:szCs w:val="21"/>
        </w:rPr>
        <w:t>,</w:t>
      </w:r>
    </w:p>
    <w:p w14:paraId="28FED1FF" w14:textId="265245A9" w:rsidR="00351059" w:rsidRPr="00274716" w:rsidRDefault="00351059" w:rsidP="00351059">
      <w:pPr>
        <w:tabs>
          <w:tab w:val="left" w:pos="426"/>
          <w:tab w:val="left" w:pos="1080"/>
        </w:tabs>
        <w:spacing w:after="60"/>
        <w:ind w:left="1072" w:hanging="1072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>b) akademický</w:t>
      </w:r>
      <w:r w:rsidR="0054220C">
        <w:rPr>
          <w:rFonts w:cs="Segoe UI"/>
          <w:color w:val="000000" w:themeColor="text1"/>
          <w:sz w:val="21"/>
          <w:szCs w:val="21"/>
        </w:rPr>
        <w:t>,</w:t>
      </w:r>
    </w:p>
    <w:p w14:paraId="52CAF828" w14:textId="77777777" w:rsidR="00351059" w:rsidRPr="00274716" w:rsidRDefault="00351059" w:rsidP="00351059">
      <w:pPr>
        <w:tabs>
          <w:tab w:val="left" w:pos="426"/>
          <w:tab w:val="left" w:pos="1080"/>
        </w:tabs>
        <w:spacing w:after="100"/>
        <w:ind w:left="1072" w:hanging="1072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>c) jiný – upřesněte: ………………………</w:t>
      </w:r>
    </w:p>
    <w:p w14:paraId="4F9EEC2C" w14:textId="77777777" w:rsidR="00351059" w:rsidRPr="00274716" w:rsidRDefault="00351059" w:rsidP="00351059">
      <w:pPr>
        <w:tabs>
          <w:tab w:val="left" w:pos="426"/>
          <w:tab w:val="left" w:pos="10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D.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Stanovisko EK k projektu klinického hodnocení léčiva</w:t>
      </w:r>
      <w:r w:rsidRPr="00274716">
        <w:rPr>
          <w:rStyle w:val="Znakapoznpodarou"/>
          <w:rFonts w:cs="Segoe UI"/>
          <w:color w:val="000000" w:themeColor="text1"/>
          <w:sz w:val="21"/>
          <w:szCs w:val="21"/>
          <w:u w:val="single"/>
        </w:rPr>
        <w:footnoteReference w:id="4"/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:</w:t>
      </w:r>
    </w:p>
    <w:p w14:paraId="1ED7456E" w14:textId="7D7981FB" w:rsidR="00351059" w:rsidRPr="00274716" w:rsidRDefault="00351059" w:rsidP="00351059">
      <w:pPr>
        <w:tabs>
          <w:tab w:val="left" w:pos="426"/>
          <w:tab w:val="left" w:pos="709"/>
        </w:tabs>
        <w:spacing w:after="40"/>
        <w:ind w:left="709" w:hanging="1072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lastRenderedPageBreak/>
        <w:tab/>
        <w:t>a) EK VFN se vyjadřuje k multicentrickému klinickému hodnocení z pozice etické komise určené pro multicentrické hodnocení</w:t>
      </w:r>
      <w:r w:rsidR="00F07DCB">
        <w:rPr>
          <w:rFonts w:cs="Segoe UI"/>
          <w:color w:val="000000" w:themeColor="text1"/>
          <w:sz w:val="21"/>
          <w:szCs w:val="21"/>
        </w:rPr>
        <w:t>,</w:t>
      </w:r>
    </w:p>
    <w:p w14:paraId="438F4096" w14:textId="397C7631" w:rsidR="00351059" w:rsidRPr="00274716" w:rsidRDefault="00351059" w:rsidP="00351059">
      <w:pPr>
        <w:tabs>
          <w:tab w:val="left" w:pos="426"/>
          <w:tab w:val="left" w:pos="567"/>
        </w:tabs>
        <w:spacing w:after="40"/>
        <w:ind w:left="709" w:hanging="56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 xml:space="preserve">b) EK VFN se vyjadřuje k multicentrickému klinickému hodnocení pouze ve vztahu </w:t>
      </w:r>
      <w:r w:rsidRPr="00274716">
        <w:rPr>
          <w:rFonts w:cs="Segoe UI"/>
          <w:color w:val="000000" w:themeColor="text1"/>
          <w:sz w:val="21"/>
          <w:szCs w:val="21"/>
        </w:rPr>
        <w:br/>
        <w:t>v k místu hodnocení ve VFN</w:t>
      </w:r>
      <w:r w:rsidR="00F07DCB">
        <w:rPr>
          <w:rFonts w:cs="Segoe UI"/>
          <w:color w:val="000000" w:themeColor="text1"/>
          <w:sz w:val="21"/>
          <w:szCs w:val="21"/>
        </w:rPr>
        <w:t>,</w:t>
      </w:r>
    </w:p>
    <w:p w14:paraId="69AD9A19" w14:textId="76CF00F3" w:rsidR="00351059" w:rsidRPr="00274716" w:rsidRDefault="00351059" w:rsidP="00351059">
      <w:pPr>
        <w:tabs>
          <w:tab w:val="left" w:pos="426"/>
          <w:tab w:val="left" w:pos="1080"/>
        </w:tabs>
        <w:spacing w:after="120"/>
        <w:ind w:left="1074" w:hanging="1074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>c) EK VFN se vyjadřuje ke klinickému hodnocení léčiv, které se provádí jen v jednom místě klinického hodnocení</w:t>
      </w:r>
      <w:r w:rsidR="00F07DCB">
        <w:rPr>
          <w:rFonts w:cs="Segoe UI"/>
          <w:color w:val="000000" w:themeColor="text1"/>
          <w:sz w:val="21"/>
          <w:szCs w:val="21"/>
        </w:rPr>
        <w:t>.</w:t>
      </w:r>
    </w:p>
    <w:p w14:paraId="43FDA898" w14:textId="77777777" w:rsidR="00351059" w:rsidRPr="00274716" w:rsidRDefault="00351059" w:rsidP="00351059">
      <w:pPr>
        <w:tabs>
          <w:tab w:val="left" w:pos="0"/>
          <w:tab w:val="left" w:pos="360"/>
        </w:tabs>
        <w:rPr>
          <w:rFonts w:cs="Segoe UI"/>
          <w:color w:val="000000" w:themeColor="text1"/>
          <w:sz w:val="21"/>
          <w:szCs w:val="21"/>
        </w:rPr>
      </w:pPr>
      <w:r w:rsidRPr="00F07DCB">
        <w:rPr>
          <w:rFonts w:cs="Segoe UI"/>
          <w:b/>
          <w:bCs/>
          <w:color w:val="000000" w:themeColor="text1"/>
          <w:sz w:val="21"/>
          <w:szCs w:val="21"/>
          <w:u w:val="single"/>
        </w:rPr>
        <w:t>Cíl projektu</w:t>
      </w:r>
      <w:r w:rsidRPr="00F07DCB">
        <w:rPr>
          <w:rFonts w:cs="Segoe UI"/>
          <w:b/>
          <w:bCs/>
          <w:color w:val="000000" w:themeColor="text1"/>
          <w:sz w:val="21"/>
          <w:szCs w:val="21"/>
        </w:rPr>
        <w:t>:</w:t>
      </w:r>
      <w:r w:rsidRPr="00274716">
        <w:rPr>
          <w:rFonts w:cs="Segoe UI"/>
          <w:color w:val="000000" w:themeColor="text1"/>
          <w:sz w:val="21"/>
          <w:szCs w:val="21"/>
        </w:rPr>
        <w:t xml:space="preserve"> (Jak přispěje projekt k diagnostické a léčebné praxi, či k lékařskému poznání nebo jaký prospěch přinese jednotlivému subjektu hodnocení?):</w:t>
      </w:r>
    </w:p>
    <w:p w14:paraId="3E76A8E0" w14:textId="773C35B6" w:rsidR="00351059" w:rsidRDefault="00351059" w:rsidP="00351059">
      <w:pPr>
        <w:pStyle w:val="Zkladntext"/>
        <w:tabs>
          <w:tab w:val="left" w:pos="720"/>
        </w:tabs>
        <w:rPr>
          <w:rFonts w:cs="Segoe UI"/>
          <w:i/>
          <w:color w:val="000000" w:themeColor="text1"/>
          <w:sz w:val="21"/>
          <w:szCs w:val="21"/>
        </w:rPr>
      </w:pPr>
    </w:p>
    <w:p w14:paraId="5BE583DF" w14:textId="77777777" w:rsidR="002E2E89" w:rsidRPr="00274716" w:rsidRDefault="002E2E89" w:rsidP="00351059">
      <w:pPr>
        <w:pStyle w:val="Zkladntext"/>
        <w:tabs>
          <w:tab w:val="left" w:pos="720"/>
        </w:tabs>
        <w:rPr>
          <w:rFonts w:cs="Segoe UI"/>
          <w:i/>
          <w:color w:val="000000" w:themeColor="text1"/>
          <w:sz w:val="21"/>
          <w:szCs w:val="21"/>
        </w:rPr>
      </w:pPr>
    </w:p>
    <w:p w14:paraId="69396294" w14:textId="77777777" w:rsidR="00351059" w:rsidRPr="00274716" w:rsidRDefault="00351059" w:rsidP="00351059">
      <w:pPr>
        <w:spacing w:line="360" w:lineRule="auto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KONTAKTNÍ ÚDAJE</w:t>
      </w:r>
      <w:r w:rsidRPr="00274716">
        <w:rPr>
          <w:rFonts w:cs="Segoe UI"/>
          <w:b/>
          <w:color w:val="000000" w:themeColor="text1"/>
          <w:sz w:val="21"/>
          <w:szCs w:val="21"/>
        </w:rPr>
        <w:t>:</w:t>
      </w:r>
    </w:p>
    <w:p w14:paraId="5987B35D" w14:textId="77777777" w:rsidR="00351059" w:rsidRPr="00B22A76" w:rsidRDefault="00351059" w:rsidP="00351059">
      <w:pPr>
        <w:rPr>
          <w:rFonts w:cs="Segoe UI"/>
          <w:b/>
          <w:bCs/>
          <w:i/>
          <w:iCs/>
          <w:color w:val="000000" w:themeColor="text1"/>
          <w:sz w:val="21"/>
          <w:szCs w:val="21"/>
        </w:rPr>
      </w:pPr>
      <w:r w:rsidRPr="00B22A76">
        <w:rPr>
          <w:rFonts w:cs="Segoe UI"/>
          <w:b/>
          <w:bCs/>
          <w:i/>
          <w:iCs/>
          <w:color w:val="000000" w:themeColor="text1"/>
          <w:sz w:val="21"/>
          <w:szCs w:val="21"/>
          <w:u w:val="single"/>
        </w:rPr>
        <w:t>Hlavní zkoušející</w:t>
      </w:r>
      <w:r w:rsidRPr="00B22A76">
        <w:rPr>
          <w:rFonts w:cs="Segoe UI"/>
          <w:b/>
          <w:bCs/>
          <w:i/>
          <w:iCs/>
          <w:color w:val="000000" w:themeColor="text1"/>
          <w:sz w:val="21"/>
          <w:szCs w:val="21"/>
        </w:rPr>
        <w:t>:</w:t>
      </w:r>
    </w:p>
    <w:p w14:paraId="45F8CA55" w14:textId="77777777" w:rsidR="00351059" w:rsidRPr="00274716" w:rsidRDefault="00351059" w:rsidP="00351059">
      <w:pPr>
        <w:pStyle w:val="Zkladntext"/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Jméno a příjmení, tituly:</w:t>
      </w:r>
    </w:p>
    <w:p w14:paraId="7476E6A8" w14:textId="77777777" w:rsidR="00351059" w:rsidRPr="00274716" w:rsidRDefault="00351059" w:rsidP="00351059">
      <w:pPr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pracoviště, adresa:</w:t>
      </w:r>
    </w:p>
    <w:p w14:paraId="107BBBB0" w14:textId="77777777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tel. č.: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>e-mailová adresa:</w:t>
      </w:r>
    </w:p>
    <w:p w14:paraId="75DBFDC4" w14:textId="77777777" w:rsidR="00351059" w:rsidRPr="00274716" w:rsidRDefault="00351059" w:rsidP="00351059">
      <w:pPr>
        <w:tabs>
          <w:tab w:val="left" w:pos="780"/>
        </w:tabs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Spoluzkoušející:</w:t>
      </w:r>
    </w:p>
    <w:p w14:paraId="13A33633" w14:textId="77777777" w:rsidR="00351059" w:rsidRPr="00274716" w:rsidRDefault="00351059" w:rsidP="00351059">
      <w:pPr>
        <w:tabs>
          <w:tab w:val="left" w:pos="780"/>
        </w:tabs>
        <w:rPr>
          <w:rFonts w:cs="Segoe UI"/>
          <w:color w:val="000000" w:themeColor="text1"/>
          <w:sz w:val="21"/>
          <w:szCs w:val="21"/>
        </w:rPr>
      </w:pPr>
    </w:p>
    <w:p w14:paraId="77630EE0" w14:textId="77777777" w:rsidR="00351059" w:rsidRPr="00B22A76" w:rsidRDefault="00351059" w:rsidP="00351059">
      <w:pPr>
        <w:rPr>
          <w:rFonts w:cs="Segoe UI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B22A76">
        <w:rPr>
          <w:rFonts w:cs="Segoe UI"/>
          <w:b/>
          <w:bCs/>
          <w:i/>
          <w:iCs/>
          <w:color w:val="000000" w:themeColor="text1"/>
          <w:sz w:val="21"/>
          <w:szCs w:val="21"/>
          <w:u w:val="single"/>
        </w:rPr>
        <w:t>Zadavatel projektu:</w:t>
      </w:r>
    </w:p>
    <w:p w14:paraId="2E3EAB1A" w14:textId="77777777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Název:</w:t>
      </w:r>
    </w:p>
    <w:p w14:paraId="3536C483" w14:textId="77777777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adresa:</w:t>
      </w:r>
    </w:p>
    <w:p w14:paraId="111D94AF" w14:textId="77777777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kontaktní osoba: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>tel. č., e-mailové spojení:</w:t>
      </w:r>
    </w:p>
    <w:p w14:paraId="36DDAECE" w14:textId="77777777" w:rsidR="00351059" w:rsidRPr="00274716" w:rsidRDefault="00351059" w:rsidP="00351059">
      <w:pPr>
        <w:tabs>
          <w:tab w:val="left" w:pos="780"/>
        </w:tabs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IČ / DIČ:</w:t>
      </w:r>
    </w:p>
    <w:p w14:paraId="7187D546" w14:textId="77777777" w:rsidR="00351059" w:rsidRPr="00274716" w:rsidRDefault="00351059" w:rsidP="00351059">
      <w:pPr>
        <w:spacing w:before="240" w:after="120"/>
        <w:rPr>
          <w:rFonts w:cs="Segoe UI"/>
          <w:b/>
          <w:color w:val="000000" w:themeColor="text1"/>
          <w:sz w:val="21"/>
          <w:szCs w:val="21"/>
          <w:u w:val="single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VZTAHUJÍCÍ SE K SUBJEKTŮM HODNOCENÍ:</w:t>
      </w:r>
    </w:p>
    <w:p w14:paraId="030DC05D" w14:textId="77777777" w:rsidR="00351059" w:rsidRPr="00274716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0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Trvání projektu pro jednotlivého účastníka studie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419972D9" w14:textId="77777777" w:rsidR="00351059" w:rsidRPr="00274716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0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Trvání projektu pro řešitelský tým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36D7B81D" w14:textId="75BC6580" w:rsidR="00351059" w:rsidRPr="00274716" w:rsidRDefault="00351059" w:rsidP="00351059">
      <w:pPr>
        <w:pStyle w:val="BodyText2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left"/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  <w:u w:val="single"/>
        </w:rPr>
        <w:t>Byla provedena profesionální statistická konzultace o velikosti skupiny a plánu projektu</w:t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: </w:t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ANO </w:t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ascii="Segoe UI" w:hAnsi="Segoe UI" w:cs="Segoe UI"/>
          <w:color w:val="000000" w:themeColor="text1"/>
          <w:sz w:val="21"/>
          <w:szCs w:val="21"/>
        </w:rPr>
      </w:r>
      <w:r w:rsidR="00533274">
        <w:rPr>
          <w:rFonts w:ascii="Segoe UI" w:hAnsi="Segoe UI" w:cs="Segoe UI"/>
          <w:color w:val="000000" w:themeColor="text1"/>
          <w:sz w:val="21"/>
          <w:szCs w:val="21"/>
        </w:rPr>
        <w:fldChar w:fldCharType="separate"/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fldChar w:fldCharType="end"/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 – NE </w:t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ascii="Segoe UI" w:hAnsi="Segoe UI" w:cs="Segoe UI"/>
          <w:color w:val="000000" w:themeColor="text1"/>
          <w:sz w:val="21"/>
          <w:szCs w:val="21"/>
        </w:rPr>
      </w:r>
      <w:r w:rsidR="00533274">
        <w:rPr>
          <w:rFonts w:ascii="Segoe UI" w:hAnsi="Segoe UI" w:cs="Segoe UI"/>
          <w:color w:val="000000" w:themeColor="text1"/>
          <w:sz w:val="21"/>
          <w:szCs w:val="21"/>
        </w:rPr>
        <w:fldChar w:fldCharType="separate"/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fldChar w:fldCharType="end"/>
      </w:r>
    </w:p>
    <w:p w14:paraId="0CBF13BE" w14:textId="578ED9EF" w:rsidR="00351059" w:rsidRPr="00274716" w:rsidRDefault="00351059" w:rsidP="00351059">
      <w:pPr>
        <w:pStyle w:val="BodyText21"/>
        <w:numPr>
          <w:ilvl w:val="12"/>
          <w:numId w:val="0"/>
        </w:numPr>
        <w:tabs>
          <w:tab w:val="left" w:pos="0"/>
        </w:tabs>
        <w:spacing w:line="240" w:lineRule="auto"/>
        <w:jc w:val="left"/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</w:p>
    <w:p w14:paraId="19652662" w14:textId="77777777" w:rsidR="00351059" w:rsidRPr="00274716" w:rsidRDefault="00351059" w:rsidP="00351059">
      <w:pPr>
        <w:pStyle w:val="BodyText21"/>
        <w:numPr>
          <w:ilvl w:val="0"/>
          <w:numId w:val="10"/>
        </w:numPr>
        <w:tabs>
          <w:tab w:val="left" w:pos="0"/>
        </w:tabs>
        <w:spacing w:after="120" w:line="240" w:lineRule="auto"/>
        <w:ind w:left="0" w:firstLine="0"/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  <w:u w:val="single"/>
        </w:rPr>
        <w:t>Plánovaný počet subjektů hodnocení</w:t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 v centru / v ČR / celkem:</w:t>
      </w:r>
    </w:p>
    <w:p w14:paraId="587E4695" w14:textId="77777777" w:rsidR="00351059" w:rsidRPr="00274716" w:rsidRDefault="00351059" w:rsidP="00351059">
      <w:pPr>
        <w:pStyle w:val="BodyText2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  <w:u w:val="single"/>
        </w:rPr>
        <w:t>Charakteristika subjektů hodnocení</w:t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 – </w:t>
      </w:r>
      <w:r w:rsidRPr="00274716">
        <w:rPr>
          <w:rFonts w:ascii="Segoe UI" w:hAnsi="Segoe UI" w:cs="Segoe UI"/>
          <w:i/>
          <w:color w:val="000000" w:themeColor="text1"/>
          <w:sz w:val="21"/>
          <w:szCs w:val="21"/>
        </w:rPr>
        <w:t>zaškrtněte:</w:t>
      </w:r>
    </w:p>
    <w:p w14:paraId="7F6698D1" w14:textId="1821FFB1" w:rsidR="00351059" w:rsidRPr="002E2E89" w:rsidRDefault="002E2E89" w:rsidP="00351059">
      <w:pPr>
        <w:spacing w:after="60"/>
        <w:rPr>
          <w:rFonts w:cs="Segoe UI"/>
          <w:b/>
          <w:bCs/>
          <w:color w:val="000000" w:themeColor="text1"/>
          <w:sz w:val="21"/>
          <w:szCs w:val="21"/>
        </w:rPr>
      </w:pPr>
      <w:r w:rsidRPr="002E2E89">
        <w:rPr>
          <w:rFonts w:cs="Segoe UI"/>
          <w:b/>
          <w:bCs/>
          <w:color w:val="000000" w:themeColor="text1"/>
          <w:sz w:val="21"/>
          <w:szCs w:val="21"/>
        </w:rPr>
        <w:t>V</w:t>
      </w:r>
      <w:r w:rsidR="00351059" w:rsidRPr="002E2E89">
        <w:rPr>
          <w:rFonts w:cs="Segoe UI"/>
          <w:b/>
          <w:bCs/>
          <w:color w:val="000000" w:themeColor="text1"/>
          <w:sz w:val="21"/>
          <w:szCs w:val="21"/>
        </w:rPr>
        <w:t>ěk: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20"/>
        <w:gridCol w:w="1134"/>
        <w:gridCol w:w="4252"/>
        <w:gridCol w:w="1134"/>
      </w:tblGrid>
      <w:tr w:rsidR="00BC7D00" w:rsidRPr="00274716" w14:paraId="43AD7F87" w14:textId="77777777" w:rsidTr="00636986">
        <w:trPr>
          <w:trHeight w:val="32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9033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 xml:space="preserve">In </w:t>
            </w:r>
            <w:proofErr w:type="spellStart"/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Utero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5BB2F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ADEE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Děti (2 - 11 let)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16AC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5525E514" w14:textId="77777777" w:rsidTr="00636986">
        <w:trPr>
          <w:trHeight w:val="31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3CF9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lastRenderedPageBreak/>
              <w:t>Nezralí novorozenci (37. týden)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EA21FA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66808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Adolescenti (12 - 17 let)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08B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691F37F1" w14:textId="77777777" w:rsidTr="00636986">
        <w:trPr>
          <w:trHeight w:val="32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0F47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Novorozenci (0 - 28 dní)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0D68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3F588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Dospělí (18 - 65 let)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2445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767DE8F8" w14:textId="77777777" w:rsidTr="00636986">
        <w:trPr>
          <w:trHeight w:val="31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0053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Kojenci (od 2. do 12 měsíce)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35FF2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4A10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5D44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6CEBB6ED" w14:textId="77777777" w:rsidTr="00636986">
        <w:trPr>
          <w:trHeight w:val="32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682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Batolata (od 13. do 24. měsíce)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2C90BF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98F4F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Starší osoby (&gt; 65 let)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8BB7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4963CF57" w14:textId="77777777" w:rsidTr="00636986">
        <w:trPr>
          <w:trHeight w:val="286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A8A9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 xml:space="preserve">Muži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80668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A814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Pacienti klinických ambulancí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3653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BC7D00" w:rsidRPr="00274716" w14:paraId="4E7046EF" w14:textId="77777777" w:rsidTr="00636986">
        <w:trPr>
          <w:trHeight w:val="27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177F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Ženy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02347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620DA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Hospitalizovaní nemocní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1EAB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BC7D00" w:rsidRPr="00274716" w14:paraId="3BA62912" w14:textId="77777777" w:rsidTr="00636986">
        <w:trPr>
          <w:trHeight w:val="56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1D3C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Zdraví dobrovolníci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45B8A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8A7AD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Nemocní neschopní vyjádřit informovaný souhlas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A34A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14:paraId="7082738C" w14:textId="2AC486EC" w:rsidR="00351059" w:rsidRDefault="00351059" w:rsidP="00351059">
      <w:pPr>
        <w:pStyle w:val="BodyText21"/>
        <w:numPr>
          <w:ilvl w:val="0"/>
          <w:numId w:val="10"/>
        </w:numPr>
        <w:tabs>
          <w:tab w:val="left" w:pos="0"/>
        </w:tabs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  <w:u w:val="single"/>
        </w:rPr>
        <w:t>Jména lékařů, kteří budou po dobu provádění projektu pečovat o subjekty hodnocení</w:t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>:</w:t>
      </w:r>
    </w:p>
    <w:p w14:paraId="5078C906" w14:textId="77777777" w:rsidR="00C86B70" w:rsidRPr="00274716" w:rsidRDefault="00C86B70" w:rsidP="00C86B70">
      <w:pPr>
        <w:pStyle w:val="BodyText21"/>
        <w:tabs>
          <w:tab w:val="left" w:pos="0"/>
        </w:tabs>
        <w:rPr>
          <w:rFonts w:ascii="Segoe UI" w:hAnsi="Segoe UI" w:cs="Segoe UI"/>
          <w:color w:val="000000" w:themeColor="text1"/>
          <w:sz w:val="21"/>
          <w:szCs w:val="21"/>
        </w:rPr>
      </w:pPr>
    </w:p>
    <w:p w14:paraId="744D2DEF" w14:textId="44C4DB59" w:rsidR="00351059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Jaká </w:t>
      </w: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rizika pro subjekty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 hodnocení očekáváte</w:t>
      </w:r>
      <w:r w:rsidRPr="00274716">
        <w:rPr>
          <w:rFonts w:cs="Segoe UI"/>
          <w:color w:val="000000" w:themeColor="text1"/>
          <w:sz w:val="21"/>
          <w:szCs w:val="21"/>
        </w:rPr>
        <w:t>? Jaké etické problémy přicházejí v úvahu? V případě, že se etické problémy objeví, jakým způsobem se s nimi zkoušející vyrovná:</w:t>
      </w:r>
    </w:p>
    <w:p w14:paraId="0F7A3238" w14:textId="77777777" w:rsidR="00C86B70" w:rsidRDefault="00C86B70" w:rsidP="00C86B70">
      <w:pPr>
        <w:pStyle w:val="Odstavecseseznamem"/>
        <w:rPr>
          <w:rFonts w:cs="Segoe UI"/>
          <w:color w:val="000000" w:themeColor="text1"/>
          <w:sz w:val="21"/>
          <w:szCs w:val="21"/>
        </w:rPr>
      </w:pPr>
    </w:p>
    <w:p w14:paraId="4F1FBBF3" w14:textId="77777777" w:rsidR="00C86B70" w:rsidRPr="00274716" w:rsidRDefault="00C86B70" w:rsidP="00C86B70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4FE8303F" w14:textId="77777777" w:rsidR="00351059" w:rsidRPr="00274716" w:rsidRDefault="00351059" w:rsidP="00351059">
      <w:pPr>
        <w:tabs>
          <w:tab w:val="left" w:pos="0"/>
        </w:tabs>
        <w:rPr>
          <w:rFonts w:cs="Segoe UI"/>
          <w:color w:val="000000" w:themeColor="text1"/>
          <w:sz w:val="21"/>
          <w:szCs w:val="21"/>
        </w:rPr>
      </w:pPr>
    </w:p>
    <w:p w14:paraId="198FB5A2" w14:textId="4A908A4E" w:rsidR="00351059" w:rsidRPr="00C86B70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Jak dlouhá doba bude ponechána subjektu hodnocení pro zvážení účasti v projektu po obdržení textu informací pro subjekty hodnocení?</w:t>
      </w:r>
    </w:p>
    <w:p w14:paraId="4D98FA60" w14:textId="77777777" w:rsidR="00C86B70" w:rsidRDefault="00C86B70" w:rsidP="00C86B70">
      <w:pPr>
        <w:pStyle w:val="Odstavecseseznamem"/>
        <w:rPr>
          <w:rFonts w:cs="Segoe UI"/>
          <w:color w:val="000000" w:themeColor="text1"/>
          <w:sz w:val="21"/>
          <w:szCs w:val="21"/>
        </w:rPr>
      </w:pPr>
    </w:p>
    <w:p w14:paraId="2616A3DC" w14:textId="77777777" w:rsidR="00C86B70" w:rsidRPr="00274716" w:rsidRDefault="00C86B70" w:rsidP="00C86B70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937CC09" w14:textId="6B512A78" w:rsidR="00351059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Jaké nesnáze</w:t>
      </w: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a obtíže vyplývající z účasti v projektu pro subjekty hodnocení předvídáte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23D7333C" w14:textId="77777777" w:rsidR="00C86B70" w:rsidRPr="00274716" w:rsidRDefault="00C86B70" w:rsidP="00C86B70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2C9B5A59" w14:textId="77777777" w:rsidR="00351059" w:rsidRPr="00274716" w:rsidRDefault="00351059" w:rsidP="00DB69F1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Jaký bude získán </w:t>
      </w: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informovaný souhlas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 (IS) subjektů hodnocení nebo jejich zákonných zástupců</w:t>
      </w:r>
      <w:r w:rsidRPr="00274716">
        <w:rPr>
          <w:rFonts w:cs="Segoe UI"/>
          <w:color w:val="000000" w:themeColor="text1"/>
          <w:sz w:val="21"/>
          <w:szCs w:val="21"/>
        </w:rPr>
        <w:t xml:space="preserve">: </w:t>
      </w:r>
    </w:p>
    <w:p w14:paraId="5EE5E371" w14:textId="77777777" w:rsidR="00351059" w:rsidRPr="00274716" w:rsidRDefault="00351059" w:rsidP="00351059">
      <w:pPr>
        <w:numPr>
          <w:ilvl w:val="0"/>
          <w:numId w:val="11"/>
        </w:numPr>
        <w:tabs>
          <w:tab w:val="left" w:pos="2340"/>
        </w:tabs>
        <w:overflowPunct w:val="0"/>
        <w:autoSpaceDE w:val="0"/>
        <w:autoSpaceDN w:val="0"/>
        <w:adjustRightInd w:val="0"/>
        <w:ind w:left="92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písemný informovaný souhlas: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4B84FBED" w14:textId="77777777" w:rsidR="00DB69F1" w:rsidRDefault="00DB69F1" w:rsidP="00DB69F1">
      <w:pPr>
        <w:tabs>
          <w:tab w:val="left" w:pos="2340"/>
        </w:tabs>
        <w:overflowPunct w:val="0"/>
        <w:autoSpaceDE w:val="0"/>
        <w:autoSpaceDN w:val="0"/>
        <w:adjustRightInd w:val="0"/>
        <w:ind w:left="924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4536175" w14:textId="19396FDC" w:rsidR="00351059" w:rsidRPr="00274716" w:rsidRDefault="00351059" w:rsidP="00351059">
      <w:pPr>
        <w:numPr>
          <w:ilvl w:val="0"/>
          <w:numId w:val="11"/>
        </w:numPr>
        <w:tabs>
          <w:tab w:val="left" w:pos="2340"/>
        </w:tabs>
        <w:overflowPunct w:val="0"/>
        <w:autoSpaceDE w:val="0"/>
        <w:autoSpaceDN w:val="0"/>
        <w:adjustRightInd w:val="0"/>
        <w:ind w:left="92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písemný IS zákonných zástupců subjektu hodnocení: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6617F291" w14:textId="77777777" w:rsidR="00DB69F1" w:rsidRDefault="00DB69F1" w:rsidP="00DB69F1">
      <w:pPr>
        <w:tabs>
          <w:tab w:val="left" w:pos="2340"/>
        </w:tabs>
        <w:overflowPunct w:val="0"/>
        <w:autoSpaceDE w:val="0"/>
        <w:autoSpaceDN w:val="0"/>
        <w:adjustRightInd w:val="0"/>
        <w:ind w:left="924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48C0E38" w14:textId="47C184FE" w:rsidR="003D0B94" w:rsidRDefault="00351059" w:rsidP="00351059">
      <w:pPr>
        <w:numPr>
          <w:ilvl w:val="0"/>
          <w:numId w:val="11"/>
        </w:numPr>
        <w:tabs>
          <w:tab w:val="left" w:pos="2340"/>
        </w:tabs>
        <w:overflowPunct w:val="0"/>
        <w:autoSpaceDE w:val="0"/>
        <w:autoSpaceDN w:val="0"/>
        <w:adjustRightInd w:val="0"/>
        <w:ind w:left="924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ústní informovaný souhlas (není-li subjekt hodnocení schopen psát)</w:t>
      </w:r>
    </w:p>
    <w:p w14:paraId="7DCEA58F" w14:textId="62D05F97" w:rsidR="00351059" w:rsidRPr="00274716" w:rsidRDefault="00351059" w:rsidP="003D0B94">
      <w:pPr>
        <w:tabs>
          <w:tab w:val="left" w:pos="2340"/>
        </w:tabs>
        <w:overflowPunct w:val="0"/>
        <w:autoSpaceDE w:val="0"/>
        <w:autoSpaceDN w:val="0"/>
        <w:adjustRightInd w:val="0"/>
        <w:ind w:left="924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za přítomnosti alespoň jednoho svědka:</w:t>
      </w:r>
      <w:r w:rsidR="003D0B94" w:rsidRPr="003D0B94">
        <w:rPr>
          <w:rFonts w:cs="Segoe UI"/>
          <w:color w:val="000000" w:themeColor="text1"/>
          <w:sz w:val="21"/>
          <w:szCs w:val="21"/>
        </w:rPr>
        <w:t xml:space="preserve"> </w:t>
      </w:r>
      <w:r w:rsidR="003D0B94">
        <w:rPr>
          <w:rFonts w:cs="Segoe UI"/>
          <w:color w:val="000000" w:themeColor="text1"/>
          <w:sz w:val="21"/>
          <w:szCs w:val="21"/>
        </w:rPr>
        <w:tab/>
      </w:r>
      <w:r w:rsidR="003D0B94">
        <w:rPr>
          <w:rFonts w:cs="Segoe UI"/>
          <w:color w:val="000000" w:themeColor="text1"/>
          <w:sz w:val="21"/>
          <w:szCs w:val="21"/>
        </w:rPr>
        <w:tab/>
      </w:r>
      <w:r w:rsidR="003D0B94">
        <w:rPr>
          <w:rFonts w:cs="Segoe UI"/>
          <w:color w:val="000000" w:themeColor="text1"/>
          <w:sz w:val="21"/>
          <w:szCs w:val="21"/>
        </w:rPr>
        <w:tab/>
      </w:r>
      <w:r w:rsidR="003D0B94">
        <w:rPr>
          <w:rFonts w:cs="Segoe UI"/>
          <w:color w:val="000000" w:themeColor="text1"/>
          <w:sz w:val="21"/>
          <w:szCs w:val="21"/>
        </w:rPr>
        <w:tab/>
      </w:r>
      <w:r w:rsidR="003D0B94"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="003D0B94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D0B94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3D0B94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3D0B94"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="003D0B94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3D0B94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3D0B94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3D0B94" w:rsidRPr="00274716">
        <w:rPr>
          <w:rFonts w:cs="Segoe UI"/>
          <w:color w:val="000000" w:themeColor="text1"/>
          <w:sz w:val="21"/>
          <w:szCs w:val="21"/>
        </w:rPr>
        <w:t xml:space="preserve">         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7BB259E7" w14:textId="46FF42D3" w:rsidR="00351059" w:rsidRDefault="00351059" w:rsidP="00351059">
      <w:pPr>
        <w:numPr>
          <w:ilvl w:val="0"/>
          <w:numId w:val="11"/>
        </w:numPr>
        <w:tabs>
          <w:tab w:val="left" w:pos="2340"/>
        </w:tabs>
        <w:overflowPunct w:val="0"/>
        <w:autoSpaceDE w:val="0"/>
        <w:autoSpaceDN w:val="0"/>
        <w:adjustRightInd w:val="0"/>
        <w:spacing w:after="120"/>
        <w:ind w:left="92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nelze předem získat (akutní stavy/bezvědomí) – návrh popisu postupu zařazování:</w:t>
      </w:r>
    </w:p>
    <w:p w14:paraId="49B37171" w14:textId="77777777" w:rsidR="00C86B70" w:rsidRPr="00274716" w:rsidRDefault="00C86B70" w:rsidP="00C86B70">
      <w:pPr>
        <w:tabs>
          <w:tab w:val="left" w:pos="2340"/>
        </w:tabs>
        <w:overflowPunct w:val="0"/>
        <w:autoSpaceDE w:val="0"/>
        <w:autoSpaceDN w:val="0"/>
        <w:adjustRightInd w:val="0"/>
        <w:spacing w:after="120"/>
        <w:ind w:left="924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042FF5F9" w14:textId="1263D143" w:rsidR="00351059" w:rsidRPr="00DF72A9" w:rsidRDefault="00351059" w:rsidP="0035105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Jaká informace bude dána ošetřujícímu (praktickému) lékaři subjektu hodnocení?</w:t>
      </w:r>
    </w:p>
    <w:p w14:paraId="1A5FA3A0" w14:textId="77777777" w:rsidR="00DF72A9" w:rsidRPr="00274716" w:rsidRDefault="00DF72A9" w:rsidP="00DF72A9">
      <w:pPr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EFBF918" w14:textId="5BDFCE0E" w:rsidR="00351059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Jak budou pokryty výdaje subjektům hodnocení</w:t>
      </w:r>
      <w:r w:rsidRPr="00274716">
        <w:rPr>
          <w:rFonts w:cs="Segoe UI"/>
          <w:color w:val="000000" w:themeColor="text1"/>
          <w:sz w:val="21"/>
          <w:szCs w:val="21"/>
        </w:rPr>
        <w:t>?</w:t>
      </w:r>
    </w:p>
    <w:p w14:paraId="36958691" w14:textId="77777777" w:rsidR="00DF72A9" w:rsidRDefault="00DF72A9" w:rsidP="00DF72A9">
      <w:pPr>
        <w:pStyle w:val="Odstavecseseznamem"/>
        <w:rPr>
          <w:rFonts w:cs="Segoe UI"/>
          <w:color w:val="000000" w:themeColor="text1"/>
          <w:sz w:val="21"/>
          <w:szCs w:val="21"/>
        </w:rPr>
      </w:pPr>
    </w:p>
    <w:p w14:paraId="33F0C3D5" w14:textId="77777777" w:rsidR="00DF72A9" w:rsidRPr="00274716" w:rsidRDefault="00DF72A9" w:rsidP="00DF72A9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638FEAED" w14:textId="21582765" w:rsidR="00351059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lastRenderedPageBreak/>
        <w:t xml:space="preserve">Budou poskytnuty </w:t>
      </w: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jiné platby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 subjektům hodnocení</w:t>
      </w:r>
      <w:r w:rsidRPr="00274716">
        <w:rPr>
          <w:rFonts w:cs="Segoe UI"/>
          <w:color w:val="000000" w:themeColor="text1"/>
          <w:sz w:val="21"/>
          <w:szCs w:val="21"/>
        </w:rPr>
        <w:t>?</w:t>
      </w:r>
    </w:p>
    <w:p w14:paraId="4DEC0271" w14:textId="77777777" w:rsidR="00DF72A9" w:rsidRPr="00274716" w:rsidRDefault="00DF72A9" w:rsidP="00DF72A9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233484CE" w14:textId="77777777" w:rsidR="00351059" w:rsidRPr="00274716" w:rsidRDefault="00351059" w:rsidP="00351059">
      <w:pPr>
        <w:numPr>
          <w:ilvl w:val="12"/>
          <w:numId w:val="0"/>
        </w:numPr>
        <w:rPr>
          <w:rFonts w:cs="Segoe UI"/>
          <w:color w:val="000000" w:themeColor="text1"/>
          <w:sz w:val="21"/>
          <w:szCs w:val="21"/>
        </w:rPr>
      </w:pPr>
    </w:p>
    <w:p w14:paraId="30D78C3B" w14:textId="77777777" w:rsidR="00351059" w:rsidRPr="00274716" w:rsidRDefault="00351059" w:rsidP="00351059">
      <w:pPr>
        <w:numPr>
          <w:ilvl w:val="12"/>
          <w:numId w:val="0"/>
        </w:numPr>
        <w:spacing w:after="120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VZTAHUJÍCÍ SE K LÉČIVÝM PŘÍPRAVKŮM</w:t>
      </w:r>
      <w:r w:rsidRPr="00274716">
        <w:rPr>
          <w:rFonts w:cs="Segoe UI"/>
          <w:b/>
          <w:color w:val="000000" w:themeColor="text1"/>
          <w:sz w:val="21"/>
          <w:szCs w:val="21"/>
        </w:rPr>
        <w:t>:</w:t>
      </w:r>
    </w:p>
    <w:p w14:paraId="582B9284" w14:textId="72267E17" w:rsidR="00351059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Uveďte všechny léky, které budou v rámci projektu podávány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49C03EC7" w14:textId="77777777" w:rsidR="00DF72A9" w:rsidRPr="00274716" w:rsidRDefault="00DF72A9" w:rsidP="00DF72A9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1AA0BF0D" w14:textId="77777777" w:rsidR="00351059" w:rsidRPr="00274716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Vyžaduje projekt aplikaci radioizotopu:</w:t>
      </w:r>
      <w:r w:rsidRPr="00274716">
        <w:rPr>
          <w:rFonts w:cs="Segoe UI"/>
          <w:b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                    ANO </w:t>
      </w:r>
      <w:bookmarkStart w:id="0" w:name="Zaškrtávací1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0"/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bookmarkStart w:id="1" w:name="Zaškrtávací2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"/>
    </w:p>
    <w:p w14:paraId="23CE1B2F" w14:textId="38A2BAFF" w:rsidR="00351059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Bylo vydáno povolení k aplikaci radioizotopů (SÚJB</w:t>
      </w:r>
      <w:r w:rsidRPr="00274716">
        <w:rPr>
          <w:rFonts w:cs="Segoe UI"/>
          <w:color w:val="000000" w:themeColor="text1"/>
          <w:sz w:val="21"/>
          <w:szCs w:val="21"/>
        </w:rPr>
        <w:t>)</w:t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:                 </w:t>
      </w:r>
      <w:r w:rsidRPr="00274716">
        <w:rPr>
          <w:rFonts w:cs="Segoe UI"/>
          <w:b/>
          <w:color w:val="000000" w:themeColor="text1"/>
          <w:sz w:val="21"/>
          <w:szCs w:val="21"/>
        </w:rPr>
        <w:tab/>
      </w:r>
      <w:r w:rsidR="006C01A4">
        <w:rPr>
          <w:rFonts w:cs="Segoe UI"/>
          <w:b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bookmarkStart w:id="2" w:name="Zaškrtávací3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2"/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bookmarkStart w:id="3" w:name="Zaškrtávací4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3"/>
    </w:p>
    <w:p w14:paraId="55EC997C" w14:textId="77777777" w:rsidR="00DF72A9" w:rsidRPr="00274716" w:rsidRDefault="00DF72A9" w:rsidP="00DF72A9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4F59C29" w14:textId="10CF980E" w:rsidR="00351059" w:rsidRPr="00274716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Vyžaduje projekt podání antimikrobiálních látek:</w:t>
      </w:r>
      <w:r w:rsidRPr="00274716">
        <w:rPr>
          <w:rFonts w:cs="Segoe UI"/>
          <w:color w:val="000000" w:themeColor="text1"/>
          <w:sz w:val="21"/>
          <w:szCs w:val="21"/>
        </w:rPr>
        <w:t xml:space="preserve">                                 </w:t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bookmarkStart w:id="4" w:name="Zaškrtávací5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4"/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bookmarkStart w:id="5" w:name="Zaškrtávací6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5"/>
    </w:p>
    <w:p w14:paraId="4D74B2AD" w14:textId="1BB7FE65" w:rsidR="00351059" w:rsidRDefault="00351059" w:rsidP="00351059">
      <w:pPr>
        <w:numPr>
          <w:ilvl w:val="12"/>
          <w:numId w:val="0"/>
        </w:numPr>
        <w:tabs>
          <w:tab w:val="left" w:pos="0"/>
        </w:tabs>
        <w:spacing w:after="120"/>
        <w:ind w:left="357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  Jestliže ano, kterých:</w:t>
      </w:r>
    </w:p>
    <w:p w14:paraId="7CA71EB6" w14:textId="77777777" w:rsidR="00DF72A9" w:rsidRPr="00274716" w:rsidRDefault="00DF72A9" w:rsidP="00351059">
      <w:pPr>
        <w:numPr>
          <w:ilvl w:val="12"/>
          <w:numId w:val="0"/>
        </w:numPr>
        <w:tabs>
          <w:tab w:val="left" w:pos="0"/>
        </w:tabs>
        <w:spacing w:after="120"/>
        <w:ind w:left="357" w:hanging="357"/>
        <w:rPr>
          <w:rFonts w:cs="Segoe UI"/>
          <w:color w:val="000000" w:themeColor="text1"/>
          <w:sz w:val="21"/>
          <w:szCs w:val="21"/>
        </w:rPr>
      </w:pPr>
    </w:p>
    <w:p w14:paraId="10F77243" w14:textId="39CB13C8" w:rsidR="00351059" w:rsidRDefault="00351059" w:rsidP="00351059">
      <w:pPr>
        <w:pStyle w:val="Zkladntex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 případě, že v projektu jsou použity antimikrobiální látky, informoval předkladatel antibiotické středisko VFN?</w:t>
      </w:r>
      <w:r w:rsidRPr="00274716">
        <w:rPr>
          <w:rFonts w:cs="Segoe UI"/>
          <w:color w:val="000000" w:themeColor="text1"/>
          <w:sz w:val="21"/>
          <w:szCs w:val="21"/>
        </w:rPr>
        <w:t xml:space="preserve">                                                                   </w:t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bookmarkStart w:id="6" w:name="Zaškrtávací7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6"/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bookmarkStart w:id="7" w:name="Zaškrtávací8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7"/>
    </w:p>
    <w:p w14:paraId="3EC2AF28" w14:textId="77777777" w:rsidR="00DF72A9" w:rsidRPr="00274716" w:rsidRDefault="00DF72A9" w:rsidP="00DF72A9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8233593" w14:textId="77777777" w:rsidR="00DF72A9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Vyžaduje projekt vysazení některých užívaných léčiv?</w:t>
      </w:r>
      <w:r w:rsidRPr="00274716">
        <w:rPr>
          <w:rFonts w:cs="Segoe UI"/>
          <w:color w:val="000000" w:themeColor="text1"/>
          <w:sz w:val="21"/>
          <w:szCs w:val="21"/>
        </w:rPr>
        <w:t xml:space="preserve">                       </w:t>
      </w:r>
      <w:r w:rsidR="00171F40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>ANO</w:t>
      </w:r>
      <w:bookmarkStart w:id="8" w:name="Zaškrtávací9"/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8"/>
      <w:r w:rsidRPr="00274716">
        <w:rPr>
          <w:rFonts w:cs="Segoe UI"/>
          <w:color w:val="000000" w:themeColor="text1"/>
          <w:sz w:val="21"/>
          <w:szCs w:val="21"/>
        </w:rPr>
        <w:t xml:space="preserve"> – NE</w:t>
      </w:r>
      <w:bookmarkStart w:id="9" w:name="Zaškrtávací10"/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9"/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7FE73EE4" w14:textId="2E100882" w:rsidR="00351059" w:rsidRDefault="00351059" w:rsidP="00DF72A9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Jestliže ano, jaké</w:t>
      </w:r>
      <w:r w:rsidR="00171F40">
        <w:rPr>
          <w:rFonts w:cs="Segoe UI"/>
          <w:color w:val="000000" w:themeColor="text1"/>
          <w:sz w:val="21"/>
          <w:szCs w:val="21"/>
        </w:rPr>
        <w:t>?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="00DF72A9">
        <w:rPr>
          <w:rFonts w:cs="Segoe UI"/>
          <w:color w:val="000000" w:themeColor="text1"/>
          <w:sz w:val="21"/>
          <w:szCs w:val="21"/>
        </w:rPr>
        <w:t>A</w:t>
      </w:r>
      <w:r w:rsidRPr="00274716">
        <w:rPr>
          <w:rFonts w:cs="Segoe UI"/>
          <w:color w:val="000000" w:themeColor="text1"/>
          <w:sz w:val="21"/>
          <w:szCs w:val="21"/>
        </w:rPr>
        <w:t xml:space="preserve"> na jak dlouhé období:</w:t>
      </w:r>
    </w:p>
    <w:p w14:paraId="06C345DA" w14:textId="77777777" w:rsidR="00DF72A9" w:rsidRPr="00274716" w:rsidRDefault="00DF72A9" w:rsidP="00DF72A9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615E8372" w14:textId="5E3FC351" w:rsidR="00351059" w:rsidRPr="00E92EBB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Je v kontrolní skupině plánováno použití placeba?</w:t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                </w:t>
      </w:r>
      <w:r w:rsidRPr="00274716">
        <w:rPr>
          <w:rFonts w:cs="Segoe UI"/>
          <w:b/>
          <w:color w:val="000000" w:themeColor="text1"/>
          <w:sz w:val="21"/>
          <w:szCs w:val="21"/>
        </w:rPr>
        <w:tab/>
      </w:r>
      <w:r w:rsidRPr="00274716">
        <w:rPr>
          <w:rFonts w:cs="Segoe UI"/>
          <w:b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01E588E1" w14:textId="77777777" w:rsidR="00351059" w:rsidRPr="00274716" w:rsidRDefault="00351059" w:rsidP="00351059">
      <w:pPr>
        <w:numPr>
          <w:ilvl w:val="12"/>
          <w:numId w:val="0"/>
        </w:numPr>
        <w:spacing w:after="120"/>
        <w:ind w:left="357" w:hanging="357"/>
        <w:rPr>
          <w:rFonts w:cs="Segoe UI"/>
          <w:b/>
          <w:color w:val="000000" w:themeColor="text1"/>
          <w:sz w:val="21"/>
          <w:szCs w:val="21"/>
          <w:u w:val="single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VZTAHUJÍCÍ SE K ZDRAVOTNICKÝM PROSTŘEDKŮM:</w:t>
      </w:r>
    </w:p>
    <w:p w14:paraId="5DC0D8C2" w14:textId="3481A3F6" w:rsidR="00351059" w:rsidRPr="00274716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Jde o zdravotnický prostředek schválený pro použití při poskytování zdravotní péče v souladu s určením výrobce?</w:t>
      </w:r>
      <w:r w:rsidR="00DF72A9" w:rsidRPr="00DF72A9">
        <w:rPr>
          <w:rFonts w:cs="Segoe UI"/>
          <w:color w:val="000000" w:themeColor="text1"/>
          <w:sz w:val="21"/>
          <w:szCs w:val="21"/>
        </w:rPr>
        <w:t xml:space="preserve"> </w:t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="00DF72A9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F72A9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DF72A9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DF72A9"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="00DB69F1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69F1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DB69F1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  <w:u w:val="single"/>
        </w:rPr>
        <w:br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</w:p>
    <w:p w14:paraId="4A486D16" w14:textId="77777777" w:rsidR="00351059" w:rsidRPr="00274716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Pokud ano, je k žádosti přiložena kopie Prohlášení o shodě?</w:t>
      </w:r>
      <w:r w:rsidRPr="00274716">
        <w:rPr>
          <w:rStyle w:val="Znakapoznpodarou"/>
          <w:rFonts w:cs="Segoe UI"/>
          <w:color w:val="000000" w:themeColor="text1"/>
          <w:sz w:val="21"/>
          <w:szCs w:val="21"/>
          <w:u w:val="single"/>
        </w:rPr>
        <w:footnoteReference w:id="5"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578DB0F8" w14:textId="77777777" w:rsidR="00351059" w:rsidRPr="00274716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Jde o zdravotnický prostředek, který je předmětem klinické zkoušky?</w:t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71CAFAF9" w14:textId="77777777" w:rsidR="00351059" w:rsidRPr="00274716" w:rsidRDefault="00351059" w:rsidP="00351059">
      <w:pPr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</w:t>
      </w:r>
    </w:p>
    <w:p w14:paraId="130B1D58" w14:textId="77777777" w:rsidR="00351059" w:rsidRPr="00274716" w:rsidRDefault="00351059" w:rsidP="00351059">
      <w:pPr>
        <w:numPr>
          <w:ilvl w:val="12"/>
          <w:numId w:val="0"/>
        </w:numPr>
        <w:spacing w:after="120"/>
        <w:ind w:left="357" w:hanging="357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K VIZITÁM A VYŠETŘENÍM</w:t>
      </w:r>
      <w:r w:rsidRPr="00274716">
        <w:rPr>
          <w:rFonts w:cs="Segoe UI"/>
          <w:b/>
          <w:color w:val="000000" w:themeColor="text1"/>
          <w:sz w:val="21"/>
          <w:szCs w:val="21"/>
        </w:rPr>
        <w:t>:</w:t>
      </w:r>
    </w:p>
    <w:p w14:paraId="2C716840" w14:textId="77777777" w:rsidR="00351059" w:rsidRPr="00274716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Které z následujících vyšetřovacích postupů projekt zahrnuje: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15B92A55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lastRenderedPageBreak/>
        <w:t>pouze klinické sledování – počet:</w:t>
      </w:r>
    </w:p>
    <w:p w14:paraId="7B99B280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funkční testy – jaké, počet:</w:t>
      </w:r>
    </w:p>
    <w:p w14:paraId="5261DE79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krevní vzorky – vyplňte vše: celkový objem odebrané krve, množství krve pro jednotlivý odběr, počet venepunkcí</w:t>
      </w:r>
      <w:r w:rsidRPr="00274716">
        <w:rPr>
          <w:rStyle w:val="Znakapoznpodarou"/>
          <w:rFonts w:cs="Segoe UI"/>
          <w:color w:val="000000" w:themeColor="text1"/>
          <w:sz w:val="21"/>
          <w:szCs w:val="21"/>
        </w:rPr>
        <w:footnoteReference w:id="6"/>
      </w:r>
      <w:r w:rsidRPr="00274716">
        <w:rPr>
          <w:rFonts w:cs="Segoe UI"/>
          <w:color w:val="000000" w:themeColor="text1"/>
          <w:sz w:val="21"/>
          <w:szCs w:val="21"/>
        </w:rPr>
        <w:t>, krevní ztráta v čase:</w:t>
      </w:r>
    </w:p>
    <w:p w14:paraId="0FA0991C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rentgenové nebo radioizotopové vyšetření? jaké, počet, radiační zátěž:</w:t>
      </w:r>
    </w:p>
    <w:p w14:paraId="1F1E6FC9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CT nebo MRI vyšetření? jaké, počet:</w:t>
      </w:r>
    </w:p>
    <w:p w14:paraId="6DB336BA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instrumentální invazivní metody: jaké, počet:</w:t>
      </w:r>
    </w:p>
    <w:p w14:paraId="0F476D11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jiná vyšetření – uveďte jaká:</w:t>
      </w:r>
    </w:p>
    <w:p w14:paraId="422FE371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vzorky tkání:</w:t>
      </w:r>
    </w:p>
    <w:p w14:paraId="42353DB8" w14:textId="0F488B22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Je součástí výzkumu farmakokinetika? Uveďte počet odběrů v čase.</w:t>
      </w:r>
      <w:r w:rsidRPr="00274716">
        <w:rPr>
          <w:rStyle w:val="Znakapoznpodarou"/>
          <w:rFonts w:cs="Segoe UI"/>
          <w:color w:val="000000" w:themeColor="text1"/>
          <w:sz w:val="21"/>
          <w:szCs w:val="21"/>
        </w:rPr>
        <w:footnoteReference w:id="7"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</w:t>
      </w:r>
      <w:r w:rsidR="00BB3D5E"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="00BB3D5E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BB3D5E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BB3D5E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BB3D5E"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="00BB3D5E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BB3D5E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BB3D5E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                                           </w:t>
      </w:r>
      <w:r w:rsidR="00171F40">
        <w:rPr>
          <w:rFonts w:cs="Segoe UI"/>
          <w:color w:val="000000" w:themeColor="text1"/>
          <w:sz w:val="21"/>
          <w:szCs w:val="21"/>
        </w:rPr>
        <w:tab/>
      </w:r>
      <w:r w:rsidR="00171F40">
        <w:rPr>
          <w:rFonts w:cs="Segoe UI"/>
          <w:color w:val="000000" w:themeColor="text1"/>
          <w:sz w:val="21"/>
          <w:szCs w:val="21"/>
        </w:rPr>
        <w:tab/>
      </w:r>
      <w:r w:rsidR="00171F40">
        <w:rPr>
          <w:rFonts w:cs="Segoe UI"/>
          <w:color w:val="000000" w:themeColor="text1"/>
          <w:sz w:val="21"/>
          <w:szCs w:val="21"/>
        </w:rPr>
        <w:tab/>
      </w:r>
    </w:p>
    <w:p w14:paraId="0F8D8341" w14:textId="46914DE8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Je vyžadována hospitalizace pouze v souvislosti s účastí ve výzkumném projektu?</w:t>
      </w:r>
      <w:r w:rsidR="00992488" w:rsidRPr="00992488">
        <w:rPr>
          <w:rFonts w:cs="Segoe UI"/>
          <w:color w:val="000000" w:themeColor="text1"/>
          <w:sz w:val="21"/>
          <w:szCs w:val="21"/>
        </w:rPr>
        <w:t xml:space="preserve"> </w:t>
      </w:r>
      <w:r w:rsidR="00992488" w:rsidRPr="00274716">
        <w:rPr>
          <w:rFonts w:cs="Segoe UI"/>
          <w:color w:val="000000" w:themeColor="text1"/>
          <w:sz w:val="21"/>
          <w:szCs w:val="21"/>
        </w:rPr>
        <w:t>ANO</w:t>
      </w:r>
      <w:bookmarkStart w:id="10" w:name="Zaškrtávací11"/>
      <w:r w:rsidR="00992488"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="00992488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992488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992488"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0"/>
      <w:r w:rsidR="00992488"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bookmarkStart w:id="11" w:name="Zaškrtávací12"/>
      <w:r w:rsidR="00992488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992488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992488"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1"/>
    </w:p>
    <w:p w14:paraId="42F10C0F" w14:textId="26C3FC5C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Vyžaduje výzkum vyšetření lidské DNA?</w:t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                               </w:t>
      </w:r>
      <w:r w:rsidR="00992488">
        <w:rPr>
          <w:rFonts w:cs="Segoe UI"/>
          <w:color w:val="000000" w:themeColor="text1"/>
          <w:sz w:val="21"/>
          <w:szCs w:val="21"/>
        </w:rPr>
        <w:t xml:space="preserve">  </w:t>
      </w:r>
      <w:r w:rsidR="00992488">
        <w:rPr>
          <w:rFonts w:cs="Segoe UI"/>
          <w:color w:val="000000" w:themeColor="text1"/>
          <w:sz w:val="21"/>
          <w:szCs w:val="21"/>
        </w:rPr>
        <w:tab/>
        <w:t xml:space="preserve">        </w:t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bookmarkStart w:id="12" w:name="Zaškrtávací13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2"/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bookmarkStart w:id="13" w:name="Zaškrtávací14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3"/>
    </w:p>
    <w:p w14:paraId="3468852D" w14:textId="4E715515" w:rsidR="00351059" w:rsidRDefault="00351059" w:rsidP="00351059">
      <w:pPr>
        <w:spacing w:after="120"/>
        <w:ind w:left="425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Jestliže ano, jaké?</w:t>
      </w:r>
    </w:p>
    <w:p w14:paraId="6CD9F3B9" w14:textId="77777777" w:rsidR="00441F02" w:rsidRPr="00274716" w:rsidRDefault="00441F02" w:rsidP="00351059">
      <w:pPr>
        <w:spacing w:after="120"/>
        <w:ind w:left="425"/>
        <w:rPr>
          <w:rFonts w:cs="Segoe UI"/>
          <w:color w:val="000000" w:themeColor="text1"/>
          <w:sz w:val="21"/>
          <w:szCs w:val="21"/>
        </w:rPr>
      </w:pPr>
    </w:p>
    <w:p w14:paraId="28C9CE24" w14:textId="77777777" w:rsidR="00351059" w:rsidRPr="00274716" w:rsidRDefault="00351059" w:rsidP="00351059">
      <w:pPr>
        <w:spacing w:before="120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K POJIŠTĚNÍ</w:t>
      </w:r>
    </w:p>
    <w:p w14:paraId="60F5F6CB" w14:textId="77777777" w:rsidR="00351059" w:rsidRPr="00274716" w:rsidRDefault="00351059" w:rsidP="00351059">
      <w:pPr>
        <w:spacing w:before="120" w:after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Pojištění odpovědnosti za újmu způsobenou při provádění projektu:</w:t>
      </w:r>
    </w:p>
    <w:p w14:paraId="5709C108" w14:textId="77777777" w:rsidR="00351059" w:rsidRPr="00274716" w:rsidRDefault="00351059" w:rsidP="00351059">
      <w:pPr>
        <w:tabs>
          <w:tab w:val="left" w:pos="284"/>
        </w:tabs>
        <w:spacing w:after="120"/>
        <w:rPr>
          <w:rFonts w:cs="Segoe UI"/>
          <w:color w:val="000000" w:themeColor="text1"/>
          <w:sz w:val="21"/>
          <w:szCs w:val="21"/>
        </w:rPr>
      </w:pPr>
      <w:r w:rsidRPr="00DB69F1">
        <w:rPr>
          <w:rFonts w:cs="Segoe UI"/>
          <w:color w:val="000000" w:themeColor="text1"/>
          <w:sz w:val="21"/>
          <w:szCs w:val="21"/>
        </w:rPr>
        <w:t xml:space="preserve">25)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Je uzavřeno pojištění pro zkoušejícího</w:t>
      </w:r>
      <w:r w:rsidRPr="00274716">
        <w:rPr>
          <w:rFonts w:cs="Segoe UI"/>
          <w:color w:val="000000" w:themeColor="text1"/>
          <w:sz w:val="21"/>
          <w:szCs w:val="21"/>
        </w:rPr>
        <w:t>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2C3F3057" w14:textId="77777777" w:rsidR="00351059" w:rsidRPr="00274716" w:rsidRDefault="00351059" w:rsidP="0035105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Je uzavřeno pojištění pro zadavatele</w:t>
      </w:r>
      <w:r w:rsidRPr="00274716">
        <w:rPr>
          <w:rFonts w:cs="Segoe UI"/>
          <w:color w:val="000000" w:themeColor="text1"/>
          <w:sz w:val="21"/>
          <w:szCs w:val="21"/>
        </w:rPr>
        <w:t>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2DD6B112" w14:textId="77777777" w:rsidR="00441F02" w:rsidRDefault="00351059" w:rsidP="00441F02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Bude pojistná smlouva obsahovat výluky z pojistného krytí?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0F2E4AAE" w14:textId="2D677EDB" w:rsidR="00351059" w:rsidRDefault="00351059" w:rsidP="00441F02">
      <w:pPr>
        <w:tabs>
          <w:tab w:val="left" w:pos="284"/>
        </w:tabs>
        <w:overflowPunct w:val="0"/>
        <w:autoSpaceDE w:val="0"/>
        <w:autoSpaceDN w:val="0"/>
        <w:adjustRightInd w:val="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(k tomuto přiložte pojistné podmínky)</w:t>
      </w:r>
    </w:p>
    <w:p w14:paraId="767A71EB" w14:textId="77777777" w:rsidR="00441F02" w:rsidRDefault="00441F02" w:rsidP="00441F02">
      <w:pPr>
        <w:tabs>
          <w:tab w:val="left" w:pos="284"/>
        </w:tabs>
        <w:overflowPunct w:val="0"/>
        <w:autoSpaceDE w:val="0"/>
        <w:autoSpaceDN w:val="0"/>
        <w:adjustRightInd w:val="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5EB6C945" w14:textId="77777777" w:rsidR="00441F02" w:rsidRDefault="00351059" w:rsidP="0035105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Bude pojistná smlouva obsahovat spoluúčast: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 </w:t>
      </w:r>
    </w:p>
    <w:p w14:paraId="7DF3BD37" w14:textId="7DEF8909" w:rsidR="00351059" w:rsidRDefault="00351059" w:rsidP="00441F02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Pokud ANO, </w:t>
      </w:r>
      <w:r w:rsidR="009121D4" w:rsidRPr="00274716">
        <w:rPr>
          <w:rFonts w:cs="Segoe UI"/>
          <w:color w:val="000000" w:themeColor="text1"/>
          <w:sz w:val="21"/>
          <w:szCs w:val="21"/>
        </w:rPr>
        <w:t>uveďte,</w:t>
      </w:r>
      <w:r w:rsidRPr="00274716">
        <w:rPr>
          <w:rFonts w:cs="Segoe UI"/>
          <w:color w:val="000000" w:themeColor="text1"/>
          <w:sz w:val="21"/>
          <w:szCs w:val="21"/>
        </w:rPr>
        <w:t xml:space="preserve"> v jaké výši. Jak bude zajištěno odškodnění subjektu hodnocení, bude-li výše odškodnění nižší než spoluúčast zadavatele sjednaná v pojistné smlouvě?</w:t>
      </w:r>
    </w:p>
    <w:p w14:paraId="2A573A72" w14:textId="77777777" w:rsidR="00441F02" w:rsidRPr="00274716" w:rsidRDefault="00441F02" w:rsidP="00441F02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448EF0AC" w14:textId="5B002D82" w:rsidR="000E4840" w:rsidRPr="00E92EBB" w:rsidRDefault="00351059" w:rsidP="00E92EBB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24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Výše maximálního odškodnění sjednaného v pojistné smlouvě pro 1 subjekt hodnocení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705B451A" w14:textId="4BC0F54A" w:rsidR="00351059" w:rsidRPr="00274716" w:rsidRDefault="00351059" w:rsidP="00351059">
      <w:pPr>
        <w:numPr>
          <w:ilvl w:val="12"/>
          <w:numId w:val="0"/>
        </w:numPr>
        <w:spacing w:before="120" w:after="120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DOPLŇUJÍCÍ DOTAZY</w:t>
      </w:r>
      <w:r w:rsidRPr="00274716">
        <w:rPr>
          <w:rFonts w:cs="Segoe UI"/>
          <w:b/>
          <w:color w:val="000000" w:themeColor="text1"/>
          <w:sz w:val="21"/>
          <w:szCs w:val="21"/>
        </w:rPr>
        <w:t>:</w:t>
      </w:r>
    </w:p>
    <w:p w14:paraId="239EE5C5" w14:textId="77777777" w:rsidR="00B608D9" w:rsidRDefault="00351059" w:rsidP="0035105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Bude omezena publikovatelnost výsledků</w:t>
      </w:r>
      <w:r w:rsidRPr="00274716">
        <w:rPr>
          <w:rFonts w:cs="Segoe UI"/>
          <w:color w:val="000000" w:themeColor="text1"/>
          <w:sz w:val="21"/>
          <w:szCs w:val="21"/>
        </w:rPr>
        <w:t xml:space="preserve"> (např. zadavatelem)?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="00B608D9"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="00B608D9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B608D9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B608D9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B608D9"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="00B608D9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B608D9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533274">
        <w:rPr>
          <w:rFonts w:cs="Segoe UI"/>
          <w:color w:val="000000" w:themeColor="text1"/>
          <w:sz w:val="21"/>
          <w:szCs w:val="21"/>
        </w:rPr>
      </w:r>
      <w:r w:rsidR="00533274">
        <w:rPr>
          <w:rFonts w:cs="Segoe UI"/>
          <w:color w:val="000000" w:themeColor="text1"/>
          <w:sz w:val="21"/>
          <w:szCs w:val="21"/>
        </w:rPr>
        <w:fldChar w:fldCharType="separate"/>
      </w:r>
      <w:r w:rsidR="00B608D9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B608D9" w:rsidRPr="00B608D9">
        <w:rPr>
          <w:rFonts w:cs="Segoe UI"/>
          <w:color w:val="000000" w:themeColor="text1"/>
          <w:sz w:val="21"/>
          <w:szCs w:val="21"/>
        </w:rPr>
        <w:t xml:space="preserve"> </w:t>
      </w:r>
    </w:p>
    <w:p w14:paraId="7876DE98" w14:textId="347C6797" w:rsidR="00351059" w:rsidRPr="00274716" w:rsidRDefault="00B608D9" w:rsidP="00B608D9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Pokud ANO, jaké:</w:t>
      </w:r>
    </w:p>
    <w:p w14:paraId="034659A5" w14:textId="21E18F35" w:rsidR="00351059" w:rsidRPr="00274716" w:rsidRDefault="00351059" w:rsidP="00351059">
      <w:pPr>
        <w:tabs>
          <w:tab w:val="left" w:pos="284"/>
        </w:tabs>
        <w:spacing w:after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                                         </w:t>
      </w:r>
      <w:r w:rsidR="000E4840">
        <w:rPr>
          <w:rFonts w:cs="Segoe UI"/>
          <w:color w:val="000000" w:themeColor="text1"/>
          <w:sz w:val="21"/>
          <w:szCs w:val="21"/>
        </w:rPr>
        <w:tab/>
      </w:r>
      <w:r w:rsidR="000E4840">
        <w:rPr>
          <w:rFonts w:cs="Segoe UI"/>
          <w:color w:val="000000" w:themeColor="text1"/>
          <w:sz w:val="21"/>
          <w:szCs w:val="21"/>
        </w:rPr>
        <w:tab/>
      </w:r>
      <w:r w:rsidR="000E4840">
        <w:rPr>
          <w:rFonts w:cs="Segoe UI"/>
          <w:color w:val="000000" w:themeColor="text1"/>
          <w:sz w:val="21"/>
          <w:szCs w:val="21"/>
        </w:rPr>
        <w:tab/>
      </w:r>
      <w:r w:rsidR="000E4840">
        <w:rPr>
          <w:rFonts w:cs="Segoe UI"/>
          <w:color w:val="000000" w:themeColor="text1"/>
          <w:sz w:val="21"/>
          <w:szCs w:val="21"/>
        </w:rPr>
        <w:tab/>
      </w:r>
    </w:p>
    <w:p w14:paraId="3CE9BC20" w14:textId="77777777" w:rsidR="00351059" w:rsidRPr="00274716" w:rsidRDefault="00351059" w:rsidP="0035105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lastRenderedPageBreak/>
        <w:t>Jiné skutečnosti</w:t>
      </w:r>
      <w:r w:rsidRPr="00274716">
        <w:rPr>
          <w:rFonts w:cs="Segoe UI"/>
          <w:color w:val="000000" w:themeColor="text1"/>
          <w:sz w:val="21"/>
          <w:szCs w:val="21"/>
        </w:rPr>
        <w:t>, kterými chcete podpořit oprávněnost navrhovaného výzkumného projektu:</w:t>
      </w:r>
    </w:p>
    <w:p w14:paraId="6DE2DF68" w14:textId="77777777" w:rsidR="00351059" w:rsidRPr="00274716" w:rsidRDefault="00351059" w:rsidP="00351059">
      <w:pPr>
        <w:tabs>
          <w:tab w:val="left" w:pos="0"/>
        </w:tabs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                </w:t>
      </w:r>
    </w:p>
    <w:p w14:paraId="33A18A13" w14:textId="77777777" w:rsidR="00351059" w:rsidRPr="00274716" w:rsidRDefault="00351059" w:rsidP="00351059">
      <w:pPr>
        <w:tabs>
          <w:tab w:val="left" w:pos="0"/>
        </w:tabs>
        <w:rPr>
          <w:rFonts w:cs="Segoe UI"/>
          <w:color w:val="000000" w:themeColor="text1"/>
          <w:sz w:val="21"/>
          <w:szCs w:val="21"/>
        </w:rPr>
      </w:pPr>
    </w:p>
    <w:p w14:paraId="573AC6F4" w14:textId="77777777" w:rsidR="00351059" w:rsidRPr="00274716" w:rsidRDefault="00351059" w:rsidP="00351059">
      <w:pPr>
        <w:tabs>
          <w:tab w:val="left" w:pos="0"/>
        </w:tabs>
        <w:spacing w:after="24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--------------------------------------------- datum, jméno a příjmení osoby, která dotazník vyplnila</w:t>
      </w:r>
    </w:p>
    <w:p w14:paraId="04EF667F" w14:textId="77777777" w:rsidR="00351059" w:rsidRPr="00274716" w:rsidRDefault="00351059" w:rsidP="00351059">
      <w:pPr>
        <w:tabs>
          <w:tab w:val="left" w:pos="0"/>
        </w:tabs>
        <w:spacing w:after="24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---------------------------------------------podpis osoby, která dotazník vyplnila</w:t>
      </w:r>
    </w:p>
    <w:p w14:paraId="6F3BC02B" w14:textId="77777777" w:rsidR="00351059" w:rsidRPr="00274716" w:rsidRDefault="00351059" w:rsidP="00351059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--------------------------------------------- datum a podpis zkoušejícího</w:t>
      </w:r>
    </w:p>
    <w:p w14:paraId="62482E00" w14:textId="77777777" w:rsidR="00351059" w:rsidRPr="00274716" w:rsidRDefault="00351059" w:rsidP="00351059">
      <w:pPr>
        <w:spacing w:before="120"/>
        <w:rPr>
          <w:rFonts w:cs="Segoe UI"/>
          <w:color w:val="000000" w:themeColor="text1"/>
          <w:sz w:val="21"/>
          <w:szCs w:val="21"/>
        </w:rPr>
      </w:pPr>
    </w:p>
    <w:p w14:paraId="0619A3EC" w14:textId="653FB985" w:rsidR="00351059" w:rsidRDefault="00351059" w:rsidP="00351059">
      <w:pPr>
        <w:spacing w:before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Souhlas přednosty kliniky/ústavu nebo souhlas vedoucího pracoviště:</w:t>
      </w:r>
    </w:p>
    <w:p w14:paraId="58BD1847" w14:textId="77777777" w:rsidR="00B608D9" w:rsidRPr="00274716" w:rsidRDefault="00B608D9" w:rsidP="00351059">
      <w:pPr>
        <w:spacing w:before="120"/>
        <w:rPr>
          <w:rFonts w:cs="Segoe UI"/>
          <w:color w:val="000000" w:themeColor="text1"/>
          <w:sz w:val="21"/>
          <w:szCs w:val="21"/>
        </w:rPr>
      </w:pPr>
    </w:p>
    <w:p w14:paraId="20B25A1F" w14:textId="77777777" w:rsidR="00351059" w:rsidRPr="00274716" w:rsidRDefault="00351059" w:rsidP="00351059">
      <w:pPr>
        <w:spacing w:before="120"/>
        <w:rPr>
          <w:rFonts w:cs="Segoe UI"/>
          <w:color w:val="000000" w:themeColor="text1"/>
          <w:sz w:val="21"/>
          <w:szCs w:val="21"/>
        </w:rPr>
      </w:pPr>
    </w:p>
    <w:p w14:paraId="75381261" w14:textId="77777777" w:rsidR="00351059" w:rsidRPr="00274716" w:rsidRDefault="00351059" w:rsidP="00351059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Souhlasím s realizací tohoto výzkumu: datum, jméno a příjmení</w:t>
      </w:r>
    </w:p>
    <w:p w14:paraId="0325F925" w14:textId="77777777" w:rsidR="00351059" w:rsidRPr="00274716" w:rsidRDefault="00351059" w:rsidP="00351059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</w:p>
    <w:p w14:paraId="62D3B51D" w14:textId="30705E65" w:rsidR="00351059" w:rsidRPr="00274716" w:rsidRDefault="00DB69F1" w:rsidP="00DB69F1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  <w:r>
        <w:rPr>
          <w:rFonts w:cs="Segoe UI"/>
          <w:color w:val="000000" w:themeColor="text1"/>
          <w:sz w:val="21"/>
          <w:szCs w:val="21"/>
        </w:rPr>
        <w:t>Dne:</w:t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  <w:t xml:space="preserve">          </w:t>
      </w:r>
      <w:r w:rsidR="00351059" w:rsidRPr="00274716">
        <w:rPr>
          <w:rFonts w:cs="Segoe UI"/>
          <w:color w:val="000000" w:themeColor="text1"/>
          <w:sz w:val="21"/>
          <w:szCs w:val="21"/>
        </w:rPr>
        <w:t>-------------------------------------------</w:t>
      </w:r>
    </w:p>
    <w:p w14:paraId="6ED80DF9" w14:textId="77777777" w:rsidR="00351059" w:rsidRPr="00274716" w:rsidRDefault="00351059" w:rsidP="00351059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             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podpis </w:t>
      </w:r>
    </w:p>
    <w:p w14:paraId="77E519F5" w14:textId="2B21B222" w:rsidR="00E756E5" w:rsidRPr="00274716" w:rsidRDefault="00E756E5" w:rsidP="00337E4F">
      <w:pPr>
        <w:rPr>
          <w:rFonts w:cs="Segoe UI"/>
          <w:color w:val="000000" w:themeColor="text1"/>
          <w:sz w:val="21"/>
          <w:szCs w:val="21"/>
        </w:rPr>
      </w:pPr>
    </w:p>
    <w:sectPr w:rsidR="00E756E5" w:rsidRPr="00274716" w:rsidSect="00636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22" w:right="851" w:bottom="851" w:left="851" w:header="284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D0A4" w14:textId="77777777" w:rsidR="0025242D" w:rsidRDefault="0025242D">
      <w:r>
        <w:separator/>
      </w:r>
    </w:p>
    <w:p w14:paraId="39E0FE64" w14:textId="77777777" w:rsidR="0025242D" w:rsidRDefault="0025242D"/>
    <w:p w14:paraId="078C21DE" w14:textId="77777777" w:rsidR="0025242D" w:rsidRDefault="0025242D" w:rsidP="002E5C94"/>
  </w:endnote>
  <w:endnote w:type="continuationSeparator" w:id="0">
    <w:p w14:paraId="4B9ED953" w14:textId="77777777" w:rsidR="0025242D" w:rsidRDefault="0025242D">
      <w:r>
        <w:continuationSeparator/>
      </w:r>
    </w:p>
    <w:p w14:paraId="28042FDA" w14:textId="77777777" w:rsidR="0025242D" w:rsidRDefault="0025242D"/>
    <w:p w14:paraId="43AC8AD9" w14:textId="77777777" w:rsidR="0025242D" w:rsidRDefault="0025242D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A610" w14:textId="77777777" w:rsidR="00317262" w:rsidRDefault="003172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7E3F" w14:textId="77777777" w:rsidR="00E756E5" w:rsidRDefault="00E756E5" w:rsidP="000263BB">
    <w:pPr>
      <w:pStyle w:val="Zpat"/>
      <w:tabs>
        <w:tab w:val="clear" w:pos="4536"/>
        <w:tab w:val="clear" w:pos="9072"/>
        <w:tab w:val="center" w:pos="4820"/>
        <w:tab w:val="right" w:pos="9639"/>
      </w:tabs>
      <w:jc w:val="left"/>
      <w:rPr>
        <w:rFonts w:cs="Segoe UI"/>
        <w:b/>
        <w:bCs/>
        <w:sz w:val="20"/>
      </w:rPr>
    </w:pPr>
    <w:r w:rsidRPr="000263BB">
      <w:rPr>
        <w:rFonts w:cs="Segoe UI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8C1F4C" wp14:editId="39093348">
              <wp:simplePos x="0" y="0"/>
              <wp:positionH relativeFrom="column">
                <wp:posOffset>24158</wp:posOffset>
              </wp:positionH>
              <wp:positionV relativeFrom="paragraph">
                <wp:posOffset>101628</wp:posOffset>
              </wp:positionV>
              <wp:extent cx="6551874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18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EA6E8" id="Line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8pt" to="51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"/>
          </w:pict>
        </mc:Fallback>
      </mc:AlternateContent>
    </w:r>
  </w:p>
  <w:p w14:paraId="58EB864D" w14:textId="50DC122A" w:rsidR="00E756E5" w:rsidRPr="000263BB" w:rsidRDefault="004A56A4" w:rsidP="009957F0">
    <w:pPr>
      <w:pStyle w:val="Bezmezer"/>
    </w:pPr>
    <w:r>
      <w:rPr>
        <w:sz w:val="20"/>
      </w:rPr>
      <w:t>Příloha č. 1 k</w:t>
    </w:r>
    <w:r w:rsidR="00DB69F1">
      <w:rPr>
        <w:sz w:val="20"/>
      </w:rPr>
      <w:t> </w:t>
    </w:r>
    <w:r>
      <w:rPr>
        <w:sz w:val="20"/>
      </w:rPr>
      <w:t>SPP</w:t>
    </w:r>
    <w:r w:rsidR="00DB69F1">
      <w:rPr>
        <w:sz w:val="20"/>
      </w:rPr>
      <w:t>-</w:t>
    </w:r>
    <w:r>
      <w:rPr>
        <w:sz w:val="20"/>
      </w:rPr>
      <w:t>03 Etické komise VFN.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A8AE" w14:textId="77777777" w:rsidR="00317262" w:rsidRDefault="003172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37A0" w14:textId="77777777" w:rsidR="0025242D" w:rsidRDefault="0025242D">
      <w:r>
        <w:separator/>
      </w:r>
    </w:p>
    <w:p w14:paraId="066BAF33" w14:textId="77777777" w:rsidR="0025242D" w:rsidRDefault="0025242D"/>
    <w:p w14:paraId="6C2CE23C" w14:textId="77777777" w:rsidR="0025242D" w:rsidRDefault="0025242D" w:rsidP="002E5C94"/>
  </w:footnote>
  <w:footnote w:type="continuationSeparator" w:id="0">
    <w:p w14:paraId="63296886" w14:textId="77777777" w:rsidR="0025242D" w:rsidRDefault="0025242D">
      <w:r>
        <w:continuationSeparator/>
      </w:r>
    </w:p>
    <w:p w14:paraId="469BD2C4" w14:textId="77777777" w:rsidR="0025242D" w:rsidRDefault="0025242D"/>
    <w:p w14:paraId="62F18D3B" w14:textId="77777777" w:rsidR="0025242D" w:rsidRDefault="0025242D" w:rsidP="002E5C94"/>
  </w:footnote>
  <w:footnote w:id="1">
    <w:p w14:paraId="332D31B9" w14:textId="77777777" w:rsidR="00D37193" w:rsidRPr="00BD7E1F" w:rsidRDefault="00D37193" w:rsidP="00D37193">
      <w:pPr>
        <w:pStyle w:val="Textpoznpodarou"/>
        <w:rPr>
          <w:sz w:val="18"/>
          <w:szCs w:val="18"/>
        </w:rPr>
      </w:pPr>
      <w:r w:rsidRPr="00BD7E1F">
        <w:rPr>
          <w:rStyle w:val="Znakapoznpodarou"/>
          <w:sz w:val="18"/>
          <w:szCs w:val="18"/>
        </w:rPr>
        <w:footnoteRef/>
      </w:r>
      <w:r w:rsidRPr="00BD7E1F">
        <w:rPr>
          <w:sz w:val="18"/>
          <w:szCs w:val="18"/>
        </w:rPr>
        <w:t xml:space="preserve"> Jedná-li se o projekt klinického hodnocení léčiv https://eudract.ema.europa.eu/help/Default.htm#eudract/cta_welcome_page_ov.htm</w:t>
      </w:r>
    </w:p>
  </w:footnote>
  <w:footnote w:id="2">
    <w:p w14:paraId="2FC7D2BC" w14:textId="77777777" w:rsidR="00351059" w:rsidRPr="0066281B" w:rsidRDefault="00351059" w:rsidP="00351059">
      <w:pPr>
        <w:pStyle w:val="Textpoznpodarou"/>
        <w:jc w:val="both"/>
        <w:rPr>
          <w:rFonts w:ascii="Segoe UI" w:hAnsi="Segoe UI" w:cs="Segoe UI"/>
          <w:sz w:val="16"/>
          <w:szCs w:val="16"/>
        </w:rPr>
      </w:pPr>
      <w:r w:rsidRPr="0066281B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66281B">
        <w:rPr>
          <w:rFonts w:ascii="Segoe UI" w:hAnsi="Segoe UI" w:cs="Segoe UI"/>
          <w:sz w:val="16"/>
          <w:szCs w:val="16"/>
        </w:rPr>
        <w:t xml:space="preserve"> Klinické hodnocení je souhrnným pojmem pro klinické hodnocení léčiva a výzkumů se zdravotnickými prostředky. </w:t>
      </w:r>
      <w:r w:rsidRPr="0066281B">
        <w:rPr>
          <w:rFonts w:ascii="Segoe UI" w:hAnsi="Segoe UI" w:cs="Segoe UI"/>
          <w:sz w:val="16"/>
          <w:szCs w:val="16"/>
        </w:rPr>
        <w:br/>
        <w:t>U zdravotnických prostředků se jedná o p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roces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,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jehož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účelem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je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kritické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vyhodnocení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klin</w:t>
      </w:r>
      <w:r w:rsidRPr="0066281B">
        <w:rPr>
          <w:rFonts w:ascii="Segoe UI" w:hAnsi="Segoe UI" w:cs="Segoe UI"/>
          <w:sz w:val="16"/>
          <w:szCs w:val="16"/>
        </w:rPr>
        <w:t>ických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údajů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</w:t>
      </w:r>
      <w:r w:rsidRPr="0066281B">
        <w:rPr>
          <w:rFonts w:ascii="Segoe UI" w:hAnsi="Segoe UI" w:cs="Segoe UI"/>
          <w:sz w:val="16"/>
          <w:szCs w:val="16"/>
          <w:lang w:val="en-US"/>
        </w:rPr>
        <w:t xml:space="preserve">a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prokázání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b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ezpečnosti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</w:t>
      </w:r>
      <w:r w:rsidRPr="0066281B">
        <w:rPr>
          <w:rFonts w:ascii="Segoe UI" w:hAnsi="Segoe UI" w:cs="Segoe UI"/>
          <w:sz w:val="16"/>
          <w:szCs w:val="16"/>
          <w:lang w:val="en-US"/>
        </w:rPr>
        <w:t xml:space="preserve">a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účinnosti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hodnoceného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r w:rsidRPr="0066281B">
        <w:rPr>
          <w:rFonts w:ascii="Segoe UI" w:hAnsi="Segoe UI" w:cs="Segoe UI"/>
          <w:sz w:val="16"/>
          <w:szCs w:val="16"/>
        </w:rPr>
        <w:t>ZP</w:t>
      </w:r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při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dodržení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určeného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účelu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stanoveného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výrobcem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v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běžných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podmínkách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jeho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použití</w:t>
      </w:r>
      <w:proofErr w:type="spellEnd"/>
      <w:r w:rsidRPr="0066281B">
        <w:rPr>
          <w:rFonts w:ascii="Segoe UI" w:hAnsi="Segoe UI" w:cs="Segoe UI"/>
          <w:sz w:val="16"/>
          <w:szCs w:val="16"/>
        </w:rPr>
        <w:t>.</w:t>
      </w:r>
    </w:p>
  </w:footnote>
  <w:footnote w:id="3">
    <w:p w14:paraId="1FEC30F8" w14:textId="77777777" w:rsidR="00351059" w:rsidRPr="0066281B" w:rsidRDefault="00351059" w:rsidP="00351059">
      <w:pPr>
        <w:pStyle w:val="Textpoznpodarou"/>
        <w:jc w:val="both"/>
        <w:rPr>
          <w:rFonts w:ascii="Segoe UI" w:hAnsi="Segoe UI" w:cs="Segoe UI"/>
          <w:sz w:val="16"/>
          <w:szCs w:val="16"/>
        </w:rPr>
      </w:pPr>
      <w:r w:rsidRPr="0066281B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66281B">
        <w:rPr>
          <w:rFonts w:ascii="Segoe UI" w:hAnsi="Segoe UI" w:cs="Segoe UI"/>
          <w:sz w:val="16"/>
          <w:szCs w:val="16"/>
        </w:rPr>
        <w:t xml:space="preserve"> Pokud se jedná o výzkumný projekt uvedený pod označením c – g tohoto dotazníku, vyplňte dotazník s ohledem na povahu konkrétního projektu </w:t>
      </w:r>
    </w:p>
  </w:footnote>
  <w:footnote w:id="4">
    <w:p w14:paraId="431F5630" w14:textId="4129B40B" w:rsidR="00351059" w:rsidRPr="0066281B" w:rsidRDefault="00351059" w:rsidP="00351059">
      <w:pPr>
        <w:pStyle w:val="Textkomente"/>
        <w:jc w:val="both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  <w:r w:rsidRPr="0066281B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66281B">
        <w:rPr>
          <w:rFonts w:ascii="Segoe UI" w:hAnsi="Segoe UI" w:cs="Segoe UI"/>
          <w:sz w:val="16"/>
          <w:szCs w:val="16"/>
        </w:rPr>
        <w:t xml:space="preserve"> </w:t>
      </w:r>
      <w:r w:rsidRPr="0066281B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multicentrickým klinickým hodnocením léčiv je takové hodnocení, které je prováděné podle jednoho protokolu, ale na několika místech klinického hodnocení (dále jen "místo hodnocení"), a tudíž i několika zkoušejícími, přičemž místa hodnocení se mohou nacházet v České republice, popřípadě v dalších členských státech anebo i v třetích zemích. U zdravotnických prostředků či jiných projektů není možné jiné posouzení než vyjádření stanoviska pouze ve vztahu k místě hodnocení ve VFN. Multicentrické posouzení je možné pouze u klinického hodnocení léčiv.      </w:t>
      </w:r>
    </w:p>
    <w:p w14:paraId="243A3CD7" w14:textId="77777777" w:rsidR="00351059" w:rsidRDefault="00351059" w:rsidP="00351059">
      <w:pPr>
        <w:pStyle w:val="Textkomente"/>
        <w:jc w:val="both"/>
      </w:pPr>
    </w:p>
  </w:footnote>
  <w:footnote w:id="5">
    <w:p w14:paraId="693CCFEE" w14:textId="77777777" w:rsidR="00351059" w:rsidRPr="00262C66" w:rsidRDefault="00351059" w:rsidP="00351059">
      <w:pPr>
        <w:pStyle w:val="Textpoznpodarou"/>
        <w:jc w:val="both"/>
        <w:rPr>
          <w:rFonts w:ascii="Segoe UI" w:hAnsi="Segoe UI" w:cs="Segoe UI"/>
          <w:sz w:val="18"/>
          <w:szCs w:val="18"/>
        </w:rPr>
      </w:pPr>
      <w:r w:rsidRPr="00262C6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262C66">
        <w:rPr>
          <w:rFonts w:ascii="Segoe UI" w:hAnsi="Segoe UI" w:cs="Segoe UI"/>
          <w:sz w:val="18"/>
          <w:szCs w:val="18"/>
        </w:rPr>
        <w:t xml:space="preserve"> K posouzení je třeba </w:t>
      </w:r>
      <w:r w:rsidRPr="00262C66">
        <w:rPr>
          <w:rFonts w:ascii="Segoe UI" w:hAnsi="Segoe UI" w:cs="Segoe UI"/>
          <w:color w:val="000000"/>
          <w:sz w:val="18"/>
          <w:szCs w:val="18"/>
        </w:rPr>
        <w:t>zapojení subjektu, který posoudí shodu, a pokud je výrobek ve shodě, vydá ES certifikát. Na základě certifikátu výrobce na výrobek připojí označení CE a vydá prohlášení o shodě dle článku 19 Evropského nařízení 2017/745. Tento výrobek pak může být uváděn na trh.</w:t>
      </w:r>
    </w:p>
    <w:p w14:paraId="5D01D6C5" w14:textId="77777777" w:rsidR="00351059" w:rsidRPr="00262C66" w:rsidRDefault="00351059" w:rsidP="00351059">
      <w:pPr>
        <w:pStyle w:val="Textpoznpodarou"/>
        <w:rPr>
          <w:rFonts w:ascii="Segoe UI" w:hAnsi="Segoe UI" w:cs="Segoe UI"/>
          <w:sz w:val="18"/>
          <w:szCs w:val="18"/>
        </w:rPr>
      </w:pPr>
    </w:p>
  </w:footnote>
  <w:footnote w:id="6">
    <w:p w14:paraId="2A992054" w14:textId="0CB1304E" w:rsidR="00351059" w:rsidRPr="00262C66" w:rsidRDefault="00351059" w:rsidP="00351059">
      <w:pPr>
        <w:pStyle w:val="Textpoznpodarou"/>
        <w:rPr>
          <w:rFonts w:ascii="Segoe UI" w:hAnsi="Segoe UI" w:cs="Segoe UI"/>
          <w:sz w:val="18"/>
          <w:szCs w:val="18"/>
        </w:rPr>
      </w:pPr>
      <w:r w:rsidRPr="00262C6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262C66">
        <w:rPr>
          <w:rFonts w:ascii="Segoe UI" w:hAnsi="Segoe UI" w:cs="Segoe UI"/>
          <w:sz w:val="18"/>
          <w:szCs w:val="18"/>
        </w:rPr>
        <w:t xml:space="preserve"> Uveďte počet venepunkcí v případě pediatrických studií</w:t>
      </w:r>
      <w:r w:rsidR="00BB3D5E" w:rsidRPr="00262C66">
        <w:rPr>
          <w:rFonts w:ascii="Segoe UI" w:hAnsi="Segoe UI" w:cs="Segoe UI"/>
          <w:sz w:val="18"/>
          <w:szCs w:val="18"/>
        </w:rPr>
        <w:t>.</w:t>
      </w:r>
    </w:p>
  </w:footnote>
  <w:footnote w:id="7">
    <w:p w14:paraId="4F7A0B69" w14:textId="77777777" w:rsidR="00351059" w:rsidRDefault="00351059" w:rsidP="00351059">
      <w:pPr>
        <w:pStyle w:val="Textpoznpodarou"/>
      </w:pPr>
      <w:r w:rsidRPr="00262C6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262C66">
        <w:rPr>
          <w:rFonts w:ascii="Segoe UI" w:hAnsi="Segoe UI" w:cs="Segoe UI"/>
          <w:sz w:val="18"/>
          <w:szCs w:val="18"/>
        </w:rPr>
        <w:t xml:space="preserve"> V případě pediatrických studií uveďte počet venepunkcí</w:t>
      </w:r>
      <w:r w:rsidRPr="00C5310D">
        <w:rPr>
          <w:rFonts w:ascii="Segoe UI" w:hAnsi="Segoe UI" w:cs="Segoe U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8BF5" w14:textId="77777777" w:rsidR="00317262" w:rsidRDefault="003172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FF51" w14:textId="77777777" w:rsidR="00317262" w:rsidRPr="004000BB" w:rsidRDefault="00317262" w:rsidP="00317262">
    <w:pPr>
      <w:pStyle w:val="VFNhl-1"/>
    </w:pPr>
    <w:r w:rsidRPr="00A9762C">
      <w:rPr>
        <w:noProof/>
      </w:rPr>
      <w:drawing>
        <wp:anchor distT="0" distB="0" distL="114300" distR="114300" simplePos="0" relativeHeight="251674624" behindDoc="1" locked="0" layoutInCell="1" allowOverlap="1" wp14:anchorId="72579248" wp14:editId="2493C7C6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62C">
      <w:t>VŠEOBECNÁ FAKULTNÍ</w:t>
    </w:r>
    <w:r w:rsidRPr="004000BB">
      <w:t xml:space="preserve"> NEMOCNICE V PRAZE</w:t>
    </w:r>
  </w:p>
  <w:p w14:paraId="34626B38" w14:textId="77777777" w:rsidR="00317262" w:rsidRPr="007D0D3D" w:rsidRDefault="00317262" w:rsidP="00317262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3EB80971" w14:textId="77777777" w:rsidR="00317262" w:rsidRDefault="00317262" w:rsidP="00317262">
    <w:pPr>
      <w:spacing w:line="360" w:lineRule="auto"/>
      <w:ind w:left="1985"/>
      <w:rPr>
        <w:rFonts w:cs="Segoe UI"/>
        <w:b/>
        <w:caps/>
        <w:color w:val="0C0C72"/>
        <w:sz w:val="24"/>
      </w:rPr>
    </w:pPr>
    <w:r w:rsidRPr="004800E4">
      <w:rPr>
        <w:rFonts w:cs="Segoe UI"/>
        <w:b/>
        <w:caps/>
        <w:color w:val="0C0C72"/>
        <w:sz w:val="24"/>
      </w:rPr>
      <w:t>Etická komise Všeobecné fakultní nemocnice v</w:t>
    </w:r>
    <w:r>
      <w:rPr>
        <w:rFonts w:cs="Segoe UI"/>
        <w:b/>
        <w:caps/>
        <w:color w:val="0C0C72"/>
        <w:sz w:val="24"/>
      </w:rPr>
      <w:t> </w:t>
    </w:r>
    <w:r w:rsidRPr="004800E4">
      <w:rPr>
        <w:rFonts w:cs="Segoe UI"/>
        <w:b/>
        <w:caps/>
        <w:color w:val="0C0C72"/>
        <w:sz w:val="24"/>
      </w:rPr>
      <w:t>Praze</w:t>
    </w:r>
  </w:p>
  <w:p w14:paraId="354EF7D3" w14:textId="77777777" w:rsidR="00317262" w:rsidRPr="004800E4" w:rsidRDefault="00317262" w:rsidP="00317262">
    <w:pPr>
      <w:spacing w:line="360" w:lineRule="auto"/>
      <w:ind w:left="1985"/>
      <w:rPr>
        <w:b/>
        <w:caps/>
        <w:sz w:val="24"/>
      </w:rPr>
    </w:pPr>
  </w:p>
  <w:p w14:paraId="31862BA0" w14:textId="0A38319B" w:rsidR="00317262" w:rsidRPr="00B13A8E" w:rsidRDefault="00317262" w:rsidP="00317262">
    <w:pPr>
      <w:pStyle w:val="VFNhl-2-"/>
      <w:rPr>
        <w:rStyle w:val="Nzevknihy"/>
      </w:rPr>
    </w:pPr>
    <w:r>
      <w:rPr>
        <w:rStyle w:val="Nzevknihy"/>
      </w:rPr>
      <w:t>Příloha č.</w:t>
    </w:r>
    <w:r w:rsidR="00533274">
      <w:rPr>
        <w:rStyle w:val="Nzevknihy"/>
      </w:rPr>
      <w:t xml:space="preserve"> </w:t>
    </w:r>
    <w:r>
      <w:rPr>
        <w:rStyle w:val="Nzevknihy"/>
      </w:rPr>
      <w:t>1</w:t>
    </w:r>
    <w:r w:rsidRPr="00B13A8E">
      <w:rPr>
        <w:rStyle w:val="Nzevknihy"/>
      </w:rPr>
      <w:t xml:space="preserve"> | </w:t>
    </w:r>
    <w:r>
      <w:rPr>
        <w:rStyle w:val="Nzevknihy"/>
      </w:rPr>
      <w:t>SPP-03</w:t>
    </w:r>
    <w:r w:rsidRPr="00B13A8E">
      <w:rPr>
        <w:rStyle w:val="Nzevknihy"/>
      </w:rPr>
      <w:t xml:space="preserve">| strana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5</w:t>
    </w:r>
    <w:r>
      <w:rPr>
        <w:rStyle w:val="Nzevknihy"/>
      </w:rPr>
      <w:fldChar w:fldCharType="end"/>
    </w:r>
    <w:r w:rsidRPr="00B13A8E">
      <w:rPr>
        <w:rStyle w:val="Nzevknihy"/>
      </w:rPr>
      <w:t xml:space="preserve"> | verze </w:t>
    </w:r>
    <w:r>
      <w:rPr>
        <w:rStyle w:val="Nzevknihy"/>
      </w:rPr>
      <w:t xml:space="preserve">1.6 </w:t>
    </w:r>
  </w:p>
  <w:p w14:paraId="03446807" w14:textId="77777777" w:rsidR="00317262" w:rsidRDefault="00317262" w:rsidP="00317262">
    <w:pPr>
      <w:pStyle w:val="Nzev"/>
    </w:pPr>
    <w:r>
      <w:t>Dotazník k předkládaným dokumentům – Víceúčelový formulář ek VFN</w:t>
    </w:r>
  </w:p>
  <w:p w14:paraId="7D85E348" w14:textId="77777777" w:rsidR="00317262" w:rsidRDefault="003172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922B" w14:textId="77777777" w:rsidR="00636986" w:rsidRPr="004000BB" w:rsidRDefault="00636986" w:rsidP="00636986">
    <w:pPr>
      <w:pStyle w:val="VFNhl-1"/>
    </w:pPr>
    <w:r w:rsidRPr="00A9762C">
      <w:rPr>
        <w:noProof/>
      </w:rPr>
      <w:drawing>
        <wp:anchor distT="0" distB="0" distL="114300" distR="114300" simplePos="0" relativeHeight="251672576" behindDoc="1" locked="0" layoutInCell="1" allowOverlap="1" wp14:anchorId="2459CADC" wp14:editId="23C81B7C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62C">
      <w:t>VŠEOBECNÁ FAKULTNÍ</w:t>
    </w:r>
    <w:r w:rsidRPr="004000BB">
      <w:t xml:space="preserve"> NEMOCNICE V PRAZE</w:t>
    </w:r>
  </w:p>
  <w:p w14:paraId="5C0952FC" w14:textId="77777777" w:rsidR="00636986" w:rsidRPr="007D0D3D" w:rsidRDefault="00636986" w:rsidP="00636986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6CC185CE" w14:textId="7184D86F" w:rsidR="00636986" w:rsidRDefault="004800E4" w:rsidP="00636986">
    <w:pPr>
      <w:spacing w:line="360" w:lineRule="auto"/>
      <w:ind w:left="1985"/>
      <w:rPr>
        <w:rFonts w:cs="Segoe UI"/>
        <w:b/>
        <w:caps/>
        <w:color w:val="0C0C72"/>
        <w:sz w:val="24"/>
      </w:rPr>
    </w:pPr>
    <w:r w:rsidRPr="004800E4">
      <w:rPr>
        <w:rFonts w:cs="Segoe UI"/>
        <w:b/>
        <w:caps/>
        <w:color w:val="0C0C72"/>
        <w:sz w:val="24"/>
      </w:rPr>
      <w:t>Etická komise Všeobecné fakultní nemocnice v</w:t>
    </w:r>
    <w:r>
      <w:rPr>
        <w:rFonts w:cs="Segoe UI"/>
        <w:b/>
        <w:caps/>
        <w:color w:val="0C0C72"/>
        <w:sz w:val="24"/>
      </w:rPr>
      <w:t> </w:t>
    </w:r>
    <w:r w:rsidRPr="004800E4">
      <w:rPr>
        <w:rFonts w:cs="Segoe UI"/>
        <w:b/>
        <w:caps/>
        <w:color w:val="0C0C72"/>
        <w:sz w:val="24"/>
      </w:rPr>
      <w:t>Praze</w:t>
    </w:r>
  </w:p>
  <w:p w14:paraId="56393BB8" w14:textId="77777777" w:rsidR="004800E4" w:rsidRPr="004800E4" w:rsidRDefault="004800E4" w:rsidP="00636986">
    <w:pPr>
      <w:spacing w:line="360" w:lineRule="auto"/>
      <w:ind w:left="1985"/>
      <w:rPr>
        <w:b/>
        <w:caps/>
        <w:sz w:val="24"/>
      </w:rPr>
    </w:pPr>
  </w:p>
  <w:p w14:paraId="57371E21" w14:textId="4B154656" w:rsidR="00636986" w:rsidRPr="00B13A8E" w:rsidRDefault="00636986" w:rsidP="00636986">
    <w:pPr>
      <w:pStyle w:val="VFNhl-2-"/>
      <w:rPr>
        <w:rStyle w:val="Nzevknihy"/>
      </w:rPr>
    </w:pPr>
    <w:r>
      <w:rPr>
        <w:rStyle w:val="Nzevknihy"/>
      </w:rPr>
      <w:t>Příloha č.</w:t>
    </w:r>
    <w:r w:rsidR="00533274">
      <w:rPr>
        <w:rStyle w:val="Nzevknihy"/>
      </w:rPr>
      <w:t xml:space="preserve"> </w:t>
    </w:r>
    <w:r>
      <w:rPr>
        <w:rStyle w:val="Nzevknihy"/>
      </w:rPr>
      <w:t>1</w:t>
    </w:r>
    <w:r w:rsidRPr="00B13A8E">
      <w:rPr>
        <w:rStyle w:val="Nzevknihy"/>
      </w:rPr>
      <w:t xml:space="preserve"> | </w:t>
    </w:r>
    <w:r>
      <w:rPr>
        <w:rStyle w:val="Nzevknihy"/>
      </w:rPr>
      <w:t>SPP</w:t>
    </w:r>
    <w:r w:rsidR="00AB7C9A">
      <w:rPr>
        <w:rStyle w:val="Nzevknihy"/>
      </w:rPr>
      <w:t>-</w:t>
    </w:r>
    <w:r>
      <w:rPr>
        <w:rStyle w:val="Nzevknihy"/>
      </w:rPr>
      <w:t>03</w:t>
    </w:r>
    <w:r w:rsidRPr="00B13A8E">
      <w:rPr>
        <w:rStyle w:val="Nzevknihy"/>
      </w:rPr>
      <w:t xml:space="preserve">| strana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6</w:t>
    </w:r>
    <w:r>
      <w:rPr>
        <w:rStyle w:val="Nzevknihy"/>
      </w:rPr>
      <w:fldChar w:fldCharType="end"/>
    </w:r>
    <w:r w:rsidRPr="00B13A8E">
      <w:rPr>
        <w:rStyle w:val="Nzevknihy"/>
      </w:rPr>
      <w:t xml:space="preserve"> | verze </w:t>
    </w:r>
    <w:r>
      <w:rPr>
        <w:rStyle w:val="Nzevknihy"/>
      </w:rPr>
      <w:t>1.</w:t>
    </w:r>
    <w:r w:rsidR="00D37193">
      <w:rPr>
        <w:rStyle w:val="Nzevknihy"/>
      </w:rPr>
      <w:t>6</w:t>
    </w:r>
    <w:r>
      <w:rPr>
        <w:rStyle w:val="Nzevknihy"/>
      </w:rPr>
      <w:t xml:space="preserve"> </w:t>
    </w:r>
  </w:p>
  <w:p w14:paraId="788BC036" w14:textId="70827405" w:rsidR="00636986" w:rsidRDefault="00636986" w:rsidP="00636986">
    <w:pPr>
      <w:pStyle w:val="Nzev"/>
    </w:pPr>
    <w:r>
      <w:t>Dotazník k předkládaným dokumentům – Víceúčelový formulá</w:t>
    </w:r>
    <w:r w:rsidR="00464CA2">
      <w:t>ř</w:t>
    </w:r>
    <w:r>
      <w:t xml:space="preserve"> ek VFN</w:t>
    </w:r>
  </w:p>
  <w:p w14:paraId="6F3E3594" w14:textId="77777777" w:rsidR="004A56A4" w:rsidRDefault="004A56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4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13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7574037">
    <w:abstractNumId w:val="9"/>
  </w:num>
  <w:num w:numId="2" w16cid:durableId="1147747658">
    <w:abstractNumId w:val="13"/>
  </w:num>
  <w:num w:numId="3" w16cid:durableId="1848977162">
    <w:abstractNumId w:val="11"/>
  </w:num>
  <w:num w:numId="4" w16cid:durableId="96147134">
    <w:abstractNumId w:val="4"/>
  </w:num>
  <w:num w:numId="5" w16cid:durableId="265116181">
    <w:abstractNumId w:val="14"/>
  </w:num>
  <w:num w:numId="6" w16cid:durableId="1608199856">
    <w:abstractNumId w:val="7"/>
  </w:num>
  <w:num w:numId="7" w16cid:durableId="1776250048">
    <w:abstractNumId w:val="1"/>
  </w:num>
  <w:num w:numId="8" w16cid:durableId="108162285">
    <w:abstractNumId w:val="5"/>
  </w:num>
  <w:num w:numId="9" w16cid:durableId="1041974858">
    <w:abstractNumId w:val="2"/>
  </w:num>
  <w:num w:numId="10" w16cid:durableId="1853180052">
    <w:abstractNumId w:val="6"/>
  </w:num>
  <w:num w:numId="11" w16cid:durableId="1946422474">
    <w:abstractNumId w:val="12"/>
  </w:num>
  <w:num w:numId="12" w16cid:durableId="1927179963">
    <w:abstractNumId w:val="3"/>
  </w:num>
  <w:num w:numId="13" w16cid:durableId="447969475">
    <w:abstractNumId w:val="0"/>
  </w:num>
  <w:num w:numId="14" w16cid:durableId="244842880">
    <w:abstractNumId w:val="8"/>
  </w:num>
  <w:num w:numId="15" w16cid:durableId="79229244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63BB"/>
    <w:rsid w:val="0004091A"/>
    <w:rsid w:val="000500A2"/>
    <w:rsid w:val="000801EB"/>
    <w:rsid w:val="00095CAA"/>
    <w:rsid w:val="000964AE"/>
    <w:rsid w:val="000A29E9"/>
    <w:rsid w:val="000C5880"/>
    <w:rsid w:val="000D2540"/>
    <w:rsid w:val="000E4840"/>
    <w:rsid w:val="000F5043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5C2D"/>
    <w:rsid w:val="0014171B"/>
    <w:rsid w:val="00155DD9"/>
    <w:rsid w:val="00166E78"/>
    <w:rsid w:val="00171F40"/>
    <w:rsid w:val="001B0D1B"/>
    <w:rsid w:val="001B3268"/>
    <w:rsid w:val="001B3690"/>
    <w:rsid w:val="001D1201"/>
    <w:rsid w:val="001D4815"/>
    <w:rsid w:val="001E5C7F"/>
    <w:rsid w:val="00230120"/>
    <w:rsid w:val="002337AD"/>
    <w:rsid w:val="0025242D"/>
    <w:rsid w:val="00253496"/>
    <w:rsid w:val="00262C66"/>
    <w:rsid w:val="0026334F"/>
    <w:rsid w:val="002702B7"/>
    <w:rsid w:val="00274716"/>
    <w:rsid w:val="002836BB"/>
    <w:rsid w:val="00284BEF"/>
    <w:rsid w:val="00291A79"/>
    <w:rsid w:val="002A43B0"/>
    <w:rsid w:val="002A6ABF"/>
    <w:rsid w:val="002B7ECB"/>
    <w:rsid w:val="002C5BCC"/>
    <w:rsid w:val="002C6D95"/>
    <w:rsid w:val="002D56D3"/>
    <w:rsid w:val="002D7A1E"/>
    <w:rsid w:val="002E2E89"/>
    <w:rsid w:val="002E5C94"/>
    <w:rsid w:val="002F1844"/>
    <w:rsid w:val="002F3DAE"/>
    <w:rsid w:val="00300EFF"/>
    <w:rsid w:val="00310E4E"/>
    <w:rsid w:val="00317262"/>
    <w:rsid w:val="00324820"/>
    <w:rsid w:val="00337E4F"/>
    <w:rsid w:val="00351059"/>
    <w:rsid w:val="00354FD5"/>
    <w:rsid w:val="00364E1D"/>
    <w:rsid w:val="00384AB1"/>
    <w:rsid w:val="003B288E"/>
    <w:rsid w:val="003B70FF"/>
    <w:rsid w:val="003C53AE"/>
    <w:rsid w:val="003C581C"/>
    <w:rsid w:val="003D03DA"/>
    <w:rsid w:val="003D0B94"/>
    <w:rsid w:val="003E0A83"/>
    <w:rsid w:val="003E0AC8"/>
    <w:rsid w:val="003F0068"/>
    <w:rsid w:val="0041552C"/>
    <w:rsid w:val="00416FCC"/>
    <w:rsid w:val="00441F02"/>
    <w:rsid w:val="00446F35"/>
    <w:rsid w:val="00454629"/>
    <w:rsid w:val="00464CA2"/>
    <w:rsid w:val="004800E4"/>
    <w:rsid w:val="004A1334"/>
    <w:rsid w:val="004A3F14"/>
    <w:rsid w:val="004A56A4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26A34"/>
    <w:rsid w:val="00533274"/>
    <w:rsid w:val="0054220C"/>
    <w:rsid w:val="00552A9C"/>
    <w:rsid w:val="00553553"/>
    <w:rsid w:val="00560167"/>
    <w:rsid w:val="00566A78"/>
    <w:rsid w:val="0059556A"/>
    <w:rsid w:val="005B21C6"/>
    <w:rsid w:val="005B43A5"/>
    <w:rsid w:val="005E4B93"/>
    <w:rsid w:val="00613473"/>
    <w:rsid w:val="006154EC"/>
    <w:rsid w:val="006158A3"/>
    <w:rsid w:val="00636986"/>
    <w:rsid w:val="00640C92"/>
    <w:rsid w:val="00643F33"/>
    <w:rsid w:val="00644353"/>
    <w:rsid w:val="0066281B"/>
    <w:rsid w:val="00665E09"/>
    <w:rsid w:val="006C01A4"/>
    <w:rsid w:val="006E34F7"/>
    <w:rsid w:val="006E7287"/>
    <w:rsid w:val="00700BDB"/>
    <w:rsid w:val="00710DF5"/>
    <w:rsid w:val="007271C8"/>
    <w:rsid w:val="00732537"/>
    <w:rsid w:val="007400D3"/>
    <w:rsid w:val="007413F5"/>
    <w:rsid w:val="00751083"/>
    <w:rsid w:val="00760487"/>
    <w:rsid w:val="00783974"/>
    <w:rsid w:val="00785F3B"/>
    <w:rsid w:val="007D0204"/>
    <w:rsid w:val="007D0D3D"/>
    <w:rsid w:val="007E39B2"/>
    <w:rsid w:val="007E6671"/>
    <w:rsid w:val="007E71E4"/>
    <w:rsid w:val="007F1B78"/>
    <w:rsid w:val="007F3070"/>
    <w:rsid w:val="008144E1"/>
    <w:rsid w:val="008254D6"/>
    <w:rsid w:val="00850996"/>
    <w:rsid w:val="00855533"/>
    <w:rsid w:val="00861F04"/>
    <w:rsid w:val="00873D72"/>
    <w:rsid w:val="0087729D"/>
    <w:rsid w:val="00881FA2"/>
    <w:rsid w:val="008915A0"/>
    <w:rsid w:val="0089277D"/>
    <w:rsid w:val="008975A7"/>
    <w:rsid w:val="008D21CE"/>
    <w:rsid w:val="008D6DD5"/>
    <w:rsid w:val="008E1260"/>
    <w:rsid w:val="00902AD7"/>
    <w:rsid w:val="00904515"/>
    <w:rsid w:val="009121D4"/>
    <w:rsid w:val="009133EE"/>
    <w:rsid w:val="00935924"/>
    <w:rsid w:val="00976A94"/>
    <w:rsid w:val="00992488"/>
    <w:rsid w:val="009957F0"/>
    <w:rsid w:val="009A2E9F"/>
    <w:rsid w:val="009A3F3A"/>
    <w:rsid w:val="009C09CC"/>
    <w:rsid w:val="009C7BEE"/>
    <w:rsid w:val="009D07A9"/>
    <w:rsid w:val="009D0831"/>
    <w:rsid w:val="00A014C3"/>
    <w:rsid w:val="00A23318"/>
    <w:rsid w:val="00A23487"/>
    <w:rsid w:val="00A44CE0"/>
    <w:rsid w:val="00A6587B"/>
    <w:rsid w:val="00A71EE5"/>
    <w:rsid w:val="00A847DE"/>
    <w:rsid w:val="00A8512D"/>
    <w:rsid w:val="00A9596A"/>
    <w:rsid w:val="00A9762C"/>
    <w:rsid w:val="00AB7C9A"/>
    <w:rsid w:val="00AC0787"/>
    <w:rsid w:val="00AD507A"/>
    <w:rsid w:val="00B04389"/>
    <w:rsid w:val="00B06334"/>
    <w:rsid w:val="00B13A8E"/>
    <w:rsid w:val="00B22A76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7D00"/>
    <w:rsid w:val="00BD5670"/>
    <w:rsid w:val="00C05271"/>
    <w:rsid w:val="00C121E1"/>
    <w:rsid w:val="00C12BBA"/>
    <w:rsid w:val="00C159F6"/>
    <w:rsid w:val="00C20035"/>
    <w:rsid w:val="00C41EBA"/>
    <w:rsid w:val="00C5310D"/>
    <w:rsid w:val="00C6320B"/>
    <w:rsid w:val="00C70C0B"/>
    <w:rsid w:val="00C71825"/>
    <w:rsid w:val="00C75A75"/>
    <w:rsid w:val="00C821D5"/>
    <w:rsid w:val="00C86B70"/>
    <w:rsid w:val="00CA1DD2"/>
    <w:rsid w:val="00CD068A"/>
    <w:rsid w:val="00CF683F"/>
    <w:rsid w:val="00D04B12"/>
    <w:rsid w:val="00D0502F"/>
    <w:rsid w:val="00D13D26"/>
    <w:rsid w:val="00D27A0C"/>
    <w:rsid w:val="00D37193"/>
    <w:rsid w:val="00D41A31"/>
    <w:rsid w:val="00D44EFE"/>
    <w:rsid w:val="00D535E6"/>
    <w:rsid w:val="00D647B4"/>
    <w:rsid w:val="00D73F6E"/>
    <w:rsid w:val="00DA2BF0"/>
    <w:rsid w:val="00DB69F1"/>
    <w:rsid w:val="00DB7109"/>
    <w:rsid w:val="00DC12B9"/>
    <w:rsid w:val="00DC4C3E"/>
    <w:rsid w:val="00DD72C2"/>
    <w:rsid w:val="00DE2496"/>
    <w:rsid w:val="00DE3028"/>
    <w:rsid w:val="00DF72A9"/>
    <w:rsid w:val="00E21F95"/>
    <w:rsid w:val="00E62544"/>
    <w:rsid w:val="00E6417E"/>
    <w:rsid w:val="00E7201B"/>
    <w:rsid w:val="00E756E5"/>
    <w:rsid w:val="00E90195"/>
    <w:rsid w:val="00E928F0"/>
    <w:rsid w:val="00E92EBB"/>
    <w:rsid w:val="00EA1B65"/>
    <w:rsid w:val="00EA572D"/>
    <w:rsid w:val="00EB452C"/>
    <w:rsid w:val="00EC1AFB"/>
    <w:rsid w:val="00EE20F6"/>
    <w:rsid w:val="00F07DCB"/>
    <w:rsid w:val="00F5194A"/>
    <w:rsid w:val="00F57131"/>
    <w:rsid w:val="00F74E22"/>
    <w:rsid w:val="00F77EEB"/>
    <w:rsid w:val="00F832B6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51059"/>
  </w:style>
  <w:style w:type="character" w:styleId="Znakapoznpodarou">
    <w:name w:val="footnote reference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D9AC03-52E5-4CBB-9062-BD5F7BDA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29147-98F0-4E52-AD53-CE57F74A48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7EA8F-A8D6-4780-9DB3-FC9795B6C8B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72d0e68-e2f6-46c5-bb2f-635c84afce31"/>
    <ds:schemaRef ds:uri="http://schemas.microsoft.com/office/infopath/2007/PartnerControls"/>
    <ds:schemaRef ds:uri="http://schemas.microsoft.com/office/2006/documentManagement/types"/>
    <ds:schemaRef ds:uri="bcf4f89c-22e5-4fc0-a98e-9cb5405e7a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4</TotalTime>
  <Pages>6</Pages>
  <Words>976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7949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řádu_bez příloh</dc:title>
  <dc:creator>Schneider Michal</dc:creator>
  <cp:lastModifiedBy>Emrová Zuzana, Ing.</cp:lastModifiedBy>
  <cp:revision>5</cp:revision>
  <cp:lastPrinted>2022-02-24T14:59:00Z</cp:lastPrinted>
  <dcterms:created xsi:type="dcterms:W3CDTF">2023-05-02T10:37:00Z</dcterms:created>
  <dcterms:modified xsi:type="dcterms:W3CDTF">2023-05-11T06:28:00Z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