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59A" w:rsidRDefault="0080759A" w:rsidP="00016529">
      <w:pPr>
        <w:spacing w:line="312" w:lineRule="auto"/>
        <w:ind w:right="-1276"/>
        <w:rPr>
          <w:color w:val="000000"/>
          <w:sz w:val="21"/>
          <w:szCs w:val="21"/>
        </w:rPr>
      </w:pPr>
    </w:p>
    <w:p w:rsidR="00631B71" w:rsidRPr="00DE0B98" w:rsidRDefault="00807684" w:rsidP="00016529">
      <w:pPr>
        <w:spacing w:line="312" w:lineRule="auto"/>
        <w:ind w:right="-127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Jméno a příjmení </w:t>
      </w:r>
      <w:proofErr w:type="gramStart"/>
      <w:r>
        <w:rPr>
          <w:color w:val="000000"/>
          <w:sz w:val="21"/>
          <w:szCs w:val="21"/>
        </w:rPr>
        <w:t>vyšetřované(</w:t>
      </w:r>
      <w:proofErr w:type="gramEnd"/>
      <w:r w:rsidR="00631B71" w:rsidRPr="00DE0B98">
        <w:rPr>
          <w:color w:val="000000"/>
          <w:sz w:val="21"/>
          <w:szCs w:val="21"/>
        </w:rPr>
        <w:t>ho</w:t>
      </w:r>
      <w:r>
        <w:rPr>
          <w:color w:val="000000"/>
          <w:sz w:val="21"/>
          <w:szCs w:val="21"/>
        </w:rPr>
        <w:t>)</w:t>
      </w:r>
      <w:r w:rsidR="00631B71" w:rsidRPr="00DE0B98">
        <w:rPr>
          <w:color w:val="000000"/>
          <w:sz w:val="21"/>
          <w:szCs w:val="21"/>
        </w:rPr>
        <w:t>:………….……………………………………………………</w:t>
      </w:r>
      <w:r w:rsidR="006F75BC">
        <w:rPr>
          <w:color w:val="000000"/>
          <w:sz w:val="21"/>
          <w:szCs w:val="21"/>
        </w:rPr>
        <w:t>…………………………………</w:t>
      </w:r>
      <w:r w:rsidR="00EE20B9">
        <w:rPr>
          <w:color w:val="000000"/>
          <w:sz w:val="21"/>
          <w:szCs w:val="21"/>
        </w:rPr>
        <w:t>.</w:t>
      </w:r>
      <w:r w:rsidR="006F75BC">
        <w:rPr>
          <w:color w:val="000000"/>
          <w:sz w:val="21"/>
          <w:szCs w:val="21"/>
        </w:rPr>
        <w:t>………</w:t>
      </w:r>
      <w:r w:rsidR="00EE20B9">
        <w:rPr>
          <w:color w:val="000000"/>
          <w:sz w:val="21"/>
          <w:szCs w:val="21"/>
        </w:rPr>
        <w:t>….</w:t>
      </w:r>
      <w:r w:rsidR="006F75BC">
        <w:rPr>
          <w:color w:val="000000"/>
          <w:sz w:val="21"/>
          <w:szCs w:val="21"/>
        </w:rPr>
        <w:t>..</w:t>
      </w:r>
    </w:p>
    <w:p w:rsidR="00631B71" w:rsidRPr="00DE0B98" w:rsidRDefault="00631B71" w:rsidP="006F75BC">
      <w:pPr>
        <w:ind w:right="-1418"/>
        <w:rPr>
          <w:sz w:val="21"/>
          <w:szCs w:val="21"/>
        </w:rPr>
      </w:pPr>
      <w:r w:rsidRPr="00DE0B98">
        <w:rPr>
          <w:sz w:val="21"/>
          <w:szCs w:val="21"/>
        </w:rPr>
        <w:t xml:space="preserve">Rodné číslo/číslo pojištěnce/datum </w:t>
      </w:r>
      <w:proofErr w:type="gramStart"/>
      <w:r w:rsidRPr="00DE0B98">
        <w:rPr>
          <w:sz w:val="21"/>
          <w:szCs w:val="21"/>
        </w:rPr>
        <w:t>narození:…</w:t>
      </w:r>
      <w:proofErr w:type="gramEnd"/>
      <w:r w:rsidRPr="00DE0B98">
        <w:rPr>
          <w:sz w:val="21"/>
          <w:szCs w:val="21"/>
        </w:rPr>
        <w:t>…………………………………………………</w:t>
      </w:r>
      <w:r w:rsidR="006F75BC">
        <w:rPr>
          <w:sz w:val="21"/>
          <w:szCs w:val="21"/>
        </w:rPr>
        <w:t>……………………………………</w:t>
      </w:r>
      <w:r w:rsidR="00EE20B9">
        <w:rPr>
          <w:sz w:val="21"/>
          <w:szCs w:val="21"/>
        </w:rPr>
        <w:t>….</w:t>
      </w:r>
      <w:r w:rsidR="006F75BC">
        <w:rPr>
          <w:sz w:val="21"/>
          <w:szCs w:val="21"/>
        </w:rPr>
        <w:t>.</w:t>
      </w:r>
    </w:p>
    <w:p w:rsidR="00016529" w:rsidRDefault="00016529" w:rsidP="00016529">
      <w:pPr>
        <w:ind w:right="-1276"/>
        <w:rPr>
          <w:b/>
          <w:bCs/>
          <w:sz w:val="21"/>
          <w:szCs w:val="21"/>
        </w:rPr>
      </w:pPr>
    </w:p>
    <w:p w:rsidR="00631B71" w:rsidRPr="00DE0B98" w:rsidRDefault="00631B71" w:rsidP="00016529">
      <w:pPr>
        <w:ind w:right="-1276"/>
        <w:rPr>
          <w:b/>
          <w:bCs/>
          <w:sz w:val="21"/>
          <w:szCs w:val="21"/>
        </w:rPr>
      </w:pPr>
      <w:r w:rsidRPr="00DE0B98">
        <w:rPr>
          <w:b/>
          <w:bCs/>
          <w:sz w:val="21"/>
          <w:szCs w:val="21"/>
        </w:rPr>
        <w:t>Účel genetického laboratorního vyšetření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Ověření/potvrzení diagnó</w:t>
      </w:r>
      <w:bookmarkStart w:id="0" w:name="_GoBack"/>
      <w:bookmarkEnd w:id="0"/>
      <w:r w:rsidR="00631B71" w:rsidRPr="00DE0B98">
        <w:rPr>
          <w:sz w:val="21"/>
          <w:szCs w:val="21"/>
        </w:rPr>
        <w:t xml:space="preserve">zy </w:t>
      </w:r>
      <w:proofErr w:type="gramStart"/>
      <w:r w:rsidR="00631B71" w:rsidRPr="00DE0B98">
        <w:rPr>
          <w:sz w:val="21"/>
          <w:szCs w:val="21"/>
        </w:rPr>
        <w:t>nemoci:…</w:t>
      </w:r>
      <w:proofErr w:type="gramEnd"/>
      <w:r w:rsidR="00631B71" w:rsidRPr="00DE0B98">
        <w:rPr>
          <w:sz w:val="21"/>
          <w:szCs w:val="21"/>
        </w:rPr>
        <w:t>………………………………………………………</w:t>
      </w:r>
      <w:r w:rsidR="006F75BC">
        <w:rPr>
          <w:sz w:val="21"/>
          <w:szCs w:val="21"/>
        </w:rPr>
        <w:t>………………………………………</w:t>
      </w:r>
      <w:r w:rsidR="00EE20B9">
        <w:rPr>
          <w:sz w:val="21"/>
          <w:szCs w:val="21"/>
        </w:rPr>
        <w:t>...</w:t>
      </w:r>
      <w:r w:rsidR="006F75BC">
        <w:rPr>
          <w:sz w:val="21"/>
          <w:szCs w:val="21"/>
        </w:rPr>
        <w:t>..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Zjištění predispozice pro </w:t>
      </w:r>
      <w:proofErr w:type="gramStart"/>
      <w:r w:rsidR="00631B71" w:rsidRPr="00DE0B98">
        <w:rPr>
          <w:sz w:val="21"/>
          <w:szCs w:val="21"/>
        </w:rPr>
        <w:t>nemoc:..</w:t>
      </w:r>
      <w:proofErr w:type="gramEnd"/>
      <w:r w:rsidR="00631B71" w:rsidRPr="00DE0B98">
        <w:rPr>
          <w:sz w:val="21"/>
          <w:szCs w:val="21"/>
        </w:rPr>
        <w:t>………………………………………………………….....</w:t>
      </w:r>
      <w:r w:rsidR="006F75BC">
        <w:rPr>
          <w:sz w:val="21"/>
          <w:szCs w:val="21"/>
        </w:rPr>
        <w:t>...................................................</w:t>
      </w:r>
      <w:r w:rsidR="00EE20B9">
        <w:rPr>
          <w:sz w:val="21"/>
          <w:szCs w:val="21"/>
        </w:rPr>
        <w:t>..</w:t>
      </w:r>
      <w:r w:rsidR="006F75BC">
        <w:rPr>
          <w:sz w:val="21"/>
          <w:szCs w:val="21"/>
        </w:rPr>
        <w:t>...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Zjištění přenašečství pro nemoc</w:t>
      </w:r>
      <w:proofErr w:type="gramStart"/>
      <w:r w:rsidR="00631B71" w:rsidRPr="00DE0B98">
        <w:rPr>
          <w:sz w:val="21"/>
          <w:szCs w:val="21"/>
        </w:rPr>
        <w:t>:.…</w:t>
      </w:r>
      <w:proofErr w:type="gramEnd"/>
      <w:r w:rsidR="00631B71" w:rsidRPr="00DE0B98">
        <w:rPr>
          <w:sz w:val="21"/>
          <w:szCs w:val="21"/>
        </w:rPr>
        <w:t>.…………………………………………………………</w:t>
      </w:r>
      <w:r w:rsidR="006F75BC">
        <w:rPr>
          <w:sz w:val="21"/>
          <w:szCs w:val="21"/>
        </w:rPr>
        <w:t>…………………………………………</w:t>
      </w:r>
      <w:r w:rsidR="00EE20B9">
        <w:rPr>
          <w:sz w:val="21"/>
          <w:szCs w:val="21"/>
        </w:rPr>
        <w:t>..</w:t>
      </w:r>
      <w:r w:rsidR="006F75BC">
        <w:rPr>
          <w:sz w:val="21"/>
          <w:szCs w:val="21"/>
        </w:rPr>
        <w:t>..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57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Zjištění nemoci u </w:t>
      </w:r>
      <w:proofErr w:type="gramStart"/>
      <w:r w:rsidR="00631B71" w:rsidRPr="00DE0B98">
        <w:rPr>
          <w:sz w:val="21"/>
          <w:szCs w:val="21"/>
        </w:rPr>
        <w:t>plodu:…</w:t>
      </w:r>
      <w:proofErr w:type="gramEnd"/>
      <w:r w:rsidR="00631B71" w:rsidRPr="00DE0B98">
        <w:rPr>
          <w:sz w:val="21"/>
          <w:szCs w:val="21"/>
        </w:rPr>
        <w:t>……………………………………………………………………</w:t>
      </w:r>
      <w:r w:rsidR="006F75BC">
        <w:rPr>
          <w:sz w:val="21"/>
          <w:szCs w:val="21"/>
        </w:rPr>
        <w:t>………………………………………………</w:t>
      </w:r>
      <w:r w:rsidR="00EE20B9">
        <w:rPr>
          <w:sz w:val="21"/>
          <w:szCs w:val="21"/>
        </w:rPr>
        <w:t>.</w:t>
      </w:r>
      <w:r w:rsidR="006F75BC">
        <w:rPr>
          <w:sz w:val="21"/>
          <w:szCs w:val="21"/>
        </w:rPr>
        <w:t>.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Předpokládaný prospěch tohoto vyšetření………………………………………</w:t>
      </w:r>
      <w:r w:rsidR="00481F9D">
        <w:rPr>
          <w:b/>
          <w:sz w:val="21"/>
          <w:szCs w:val="21"/>
        </w:rPr>
        <w:t>……………………</w:t>
      </w:r>
      <w:r w:rsidRPr="00DE0B98">
        <w:rPr>
          <w:b/>
          <w:sz w:val="21"/>
          <w:szCs w:val="21"/>
        </w:rPr>
        <w:t>……………...</w:t>
      </w:r>
    </w:p>
    <w:p w:rsidR="00631B71" w:rsidRPr="00DE0B98" w:rsidRDefault="00631B71" w:rsidP="00016529">
      <w:pPr>
        <w:spacing w:before="120"/>
        <w:ind w:right="-1276"/>
        <w:rPr>
          <w:color w:val="000000"/>
          <w:sz w:val="21"/>
          <w:szCs w:val="21"/>
        </w:rPr>
      </w:pPr>
      <w:r w:rsidRPr="00DE0B98">
        <w:rPr>
          <w:color w:val="000000"/>
          <w:sz w:val="21"/>
          <w:szCs w:val="21"/>
        </w:rPr>
        <w:t>Pokud máte zájem, abychom Vás seznámili s výsledky genetického vyšetření, uvedeme Vám možné dopady na vaše zdraví. Chceme Vás upozornit, že výsledky mohou přinést neočekávané nálezy pro Vás a Vaše geneticky příbuzné osoby. Může se jednat o nálezy, které nejsou účelem genetického laboratorního vyšetření, ale provedená analýza tyto informace zjistí. Tyto nálezy mohou mít pro pacienta a osoby s ním příbuzné závažný dopad (např. nepotvrzené otcovství). Dále se může jednat o nálezy, které se odlišují od nálezů běžných, ale jejich dopad na aktuální či budoucí zdravotní stav pacienta a geneticky příbuzné osoby nelze na základě současných znalostí stanovit. Výsledky mohou napovědět i možná rizika pro zdraví budoucích generací. Tyto informace Vám předá a blíže vysvětlí Váš ošetřující lékař a máte též možnost tyto výsledky konzultovat s lékařem z oboru lékařské genetiky. </w:t>
      </w: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A. Prohlášení lékaře</w:t>
      </w:r>
    </w:p>
    <w:p w:rsidR="00631B71" w:rsidRPr="00DE0B98" w:rsidRDefault="00631B71" w:rsidP="00016529">
      <w:pPr>
        <w:pStyle w:val="Zkladntext"/>
        <w:ind w:right="-1276"/>
        <w:rPr>
          <w:color w:val="000000" w:themeColor="text1"/>
          <w:sz w:val="21"/>
          <w:szCs w:val="21"/>
        </w:rPr>
      </w:pPr>
      <w:r w:rsidRPr="00DE0B98">
        <w:rPr>
          <w:color w:val="000000" w:themeColor="text1"/>
          <w:sz w:val="21"/>
          <w:szCs w:val="21"/>
        </w:rPr>
        <w:t>Prohlašuji, že jsem vyšetřované/mu (zákonnému zástupci vyšetřovaného) jasně a srozumitelně vysvětlil/a účel, povahu, předpokládaný prospěch, následky i možná rizika výše uvedeného genetického laboratorního vyšetření. Rovněž jsem vyšetřovanou osobu seznámil/a s možnými výsledky a s důsledky toho, že by vyšetření nebylo možno za výše uvedeným účelem provést (nezdařilo by se) nebo by nemělo potřebnou vypovídací schopnost pro naplnění sledovaného účelu. Seznámil/a jsem vyšetřovanou osobu (zákonného zástupce) i s možnými riziky a důsledky v případě odmítnutí tohoto vyšetření. Výsledky laboratorního vyšetření budou důvěrné a nebudou bez souhlasu vyšetřované osoby/zákonného zástupce sdělovány třetí straně, pokud platné právní předpisy neurčují jinak.</w:t>
      </w:r>
    </w:p>
    <w:p w:rsidR="00631B71" w:rsidRPr="00DE0B98" w:rsidRDefault="00631B71" w:rsidP="00016529">
      <w:pPr>
        <w:pStyle w:val="Zkladntext"/>
        <w:ind w:right="-1276"/>
        <w:rPr>
          <w:sz w:val="21"/>
          <w:szCs w:val="21"/>
        </w:rPr>
      </w:pPr>
    </w:p>
    <w:p w:rsidR="00631B71" w:rsidRPr="00DE0B98" w:rsidRDefault="00631B71" w:rsidP="00016529">
      <w:pPr>
        <w:spacing w:after="120"/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 xml:space="preserve">Jméno a příjmení </w:t>
      </w:r>
      <w:proofErr w:type="gramStart"/>
      <w:r w:rsidRPr="00DE0B98">
        <w:rPr>
          <w:sz w:val="21"/>
          <w:szCs w:val="21"/>
        </w:rPr>
        <w:t>lékaře:…</w:t>
      </w:r>
      <w:proofErr w:type="gramEnd"/>
      <w:r w:rsidRPr="00DE0B98">
        <w:rPr>
          <w:sz w:val="21"/>
          <w:szCs w:val="21"/>
        </w:rPr>
        <w:t>………………….……………………………………………………</w:t>
      </w:r>
      <w:r w:rsidR="001B682B">
        <w:rPr>
          <w:sz w:val="21"/>
          <w:szCs w:val="21"/>
        </w:rPr>
        <w:t>……………………………………………………</w:t>
      </w:r>
    </w:p>
    <w:p w:rsidR="00631B71" w:rsidRPr="00DE0B98" w:rsidRDefault="00631B71" w:rsidP="00DE41BB">
      <w:pPr>
        <w:spacing w:after="240"/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Podpis: ………………………………</w:t>
      </w:r>
      <w:r w:rsidR="001B682B">
        <w:rPr>
          <w:sz w:val="21"/>
          <w:szCs w:val="21"/>
        </w:rPr>
        <w:t>…</w:t>
      </w:r>
      <w:r w:rsidRPr="00DE0B98">
        <w:rPr>
          <w:sz w:val="21"/>
          <w:szCs w:val="21"/>
        </w:rPr>
        <w:t xml:space="preserve"> </w:t>
      </w:r>
      <w:r w:rsidRPr="00DE0B98">
        <w:rPr>
          <w:sz w:val="21"/>
          <w:szCs w:val="21"/>
        </w:rPr>
        <w:tab/>
      </w:r>
      <w:r w:rsidRPr="00DE0B98">
        <w:rPr>
          <w:sz w:val="21"/>
          <w:szCs w:val="21"/>
        </w:rPr>
        <w:tab/>
      </w:r>
      <w:r w:rsidR="001B682B">
        <w:rPr>
          <w:sz w:val="21"/>
          <w:szCs w:val="21"/>
        </w:rPr>
        <w:tab/>
      </w:r>
      <w:r w:rsidR="001B682B">
        <w:rPr>
          <w:sz w:val="21"/>
          <w:szCs w:val="21"/>
        </w:rPr>
        <w:tab/>
      </w:r>
      <w:r w:rsidRPr="00DE0B98">
        <w:rPr>
          <w:sz w:val="21"/>
          <w:szCs w:val="21"/>
        </w:rPr>
        <w:t>Dne…………</w:t>
      </w:r>
      <w:proofErr w:type="gramStart"/>
      <w:r w:rsidRPr="00DE0B98">
        <w:rPr>
          <w:sz w:val="21"/>
          <w:szCs w:val="21"/>
        </w:rPr>
        <w:t>…….</w:t>
      </w:r>
      <w:proofErr w:type="gramEnd"/>
      <w:r w:rsidRPr="00DE0B98">
        <w:rPr>
          <w:sz w:val="21"/>
          <w:szCs w:val="21"/>
        </w:rPr>
        <w:t xml:space="preserve">.                    </w:t>
      </w:r>
      <w:r w:rsidR="001B682B">
        <w:rPr>
          <w:sz w:val="21"/>
          <w:szCs w:val="21"/>
        </w:rPr>
        <w:tab/>
      </w:r>
      <w:r w:rsidR="001B682B">
        <w:rPr>
          <w:sz w:val="21"/>
          <w:szCs w:val="21"/>
        </w:rPr>
        <w:tab/>
      </w: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B. Prohlášení vyšetřované osoby</w:t>
      </w:r>
    </w:p>
    <w:p w:rsidR="00631B71" w:rsidRDefault="00631B71" w:rsidP="00016529">
      <w:pPr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Potvrzuji, že mi bylo poskytnuto genetické poradenství ke genetickému laboratornímu vyšetření za účelem, jak uvedeno shora. Vše mi bylo sděleno a vysvětleno jasně a srozumitelně. Měl/a jsem možnost vše si řádně, v klidu a v dostatečně poskytnutém čase zvážit, měl/a jsem možnost se lékaře zeptat na vše, co jsem považoval/a za pro mne podstatné a potřebné vědět a probrat</w:t>
      </w:r>
      <w:r w:rsidR="004A6AEE">
        <w:rPr>
          <w:sz w:val="21"/>
          <w:szCs w:val="21"/>
        </w:rPr>
        <w:t xml:space="preserve"> s ním vše, čemu jsem nerozuměl(</w:t>
      </w:r>
      <w:r w:rsidRPr="00DE0B98">
        <w:rPr>
          <w:sz w:val="21"/>
          <w:szCs w:val="21"/>
        </w:rPr>
        <w:t>a</w:t>
      </w:r>
      <w:r w:rsidR="004A6AEE">
        <w:rPr>
          <w:sz w:val="21"/>
          <w:szCs w:val="21"/>
        </w:rPr>
        <w:t>)</w:t>
      </w:r>
      <w:r w:rsidRPr="00DE0B98">
        <w:rPr>
          <w:sz w:val="21"/>
          <w:szCs w:val="21"/>
        </w:rPr>
        <w:t>. Na ty to mé dotazy jsem dostal/a jasnou a srozumitelnou odpověď.</w:t>
      </w:r>
    </w:p>
    <w:p w:rsidR="001B682B" w:rsidRDefault="001B682B" w:rsidP="00016529">
      <w:pPr>
        <w:ind w:right="-1276"/>
        <w:rPr>
          <w:sz w:val="21"/>
          <w:szCs w:val="21"/>
        </w:rPr>
      </w:pPr>
    </w:p>
    <w:p w:rsidR="001B682B" w:rsidRDefault="001B682B" w:rsidP="00016529">
      <w:pPr>
        <w:ind w:right="-1276"/>
        <w:rPr>
          <w:sz w:val="21"/>
          <w:szCs w:val="21"/>
        </w:rPr>
      </w:pP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B. 1 Za účelem výše uvedeným souhlasím s odběrem dále uvedeného vzorku z mého těla a s provedením těchto vyšetření: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Cytogenetická vyšetření: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Karyotyp (analýza chromosomů)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Jiné……………………………………………………………………………………………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Molekulárně genetická vyšetření: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Vyšetření pro </w:t>
      </w:r>
      <w:proofErr w:type="gramStart"/>
      <w:r w:rsidR="00631B71" w:rsidRPr="00DE0B98">
        <w:rPr>
          <w:sz w:val="21"/>
          <w:szCs w:val="21"/>
        </w:rPr>
        <w:t>chorobu:…</w:t>
      </w:r>
      <w:proofErr w:type="gramEnd"/>
      <w:r w:rsidR="00631B71" w:rsidRPr="00DE0B98">
        <w:rPr>
          <w:sz w:val="21"/>
          <w:szCs w:val="21"/>
        </w:rPr>
        <w:t>……….….…………………………………………………………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proofErr w:type="gramStart"/>
      <w:r w:rsidR="00631B71" w:rsidRPr="00DE0B98">
        <w:rPr>
          <w:sz w:val="21"/>
          <w:szCs w:val="21"/>
        </w:rPr>
        <w:t>Jiné.…</w:t>
      </w:r>
      <w:proofErr w:type="gramEnd"/>
      <w:r w:rsidR="00631B71" w:rsidRPr="00DE0B98">
        <w:rPr>
          <w:sz w:val="21"/>
          <w:szCs w:val="21"/>
        </w:rPr>
        <w:t>…………………………………………………………………………………………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Jiná vyšetření: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……………………………………………………………………………….……………….</w:t>
      </w: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Ze vzorku:</w:t>
      </w:r>
    </w:p>
    <w:p w:rsidR="00631B71" w:rsidRPr="00DE0B98" w:rsidRDefault="00D84A93" w:rsidP="00016529">
      <w:pPr>
        <w:ind w:right="-1276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žilní krev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pupečníková krev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plodová voda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placenta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sliny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tkáň: kůže, sval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left="360" w:right="-1276" w:hanging="360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proofErr w:type="gramStart"/>
      <w:r w:rsidR="00631B71" w:rsidRPr="00DE0B98">
        <w:rPr>
          <w:sz w:val="21"/>
          <w:szCs w:val="21"/>
        </w:rPr>
        <w:t>Jiné.…</w:t>
      </w:r>
      <w:proofErr w:type="gramEnd"/>
      <w:r w:rsidR="00631B71" w:rsidRPr="00DE0B98">
        <w:rPr>
          <w:sz w:val="21"/>
          <w:szCs w:val="21"/>
        </w:rPr>
        <w:t>………………………………………………………………………………………...</w:t>
      </w: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B. 2 Dále si přeji následující: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Abych s výsledky genetického la</w:t>
      </w:r>
      <w:r w:rsidR="004A6AEE">
        <w:rPr>
          <w:sz w:val="21"/>
          <w:szCs w:val="21"/>
        </w:rPr>
        <w:t xml:space="preserve">boratorního vyšetření: </w:t>
      </w:r>
      <w:r w:rsidR="004A6AEE"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A6AEE"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="004A6AEE" w:rsidRPr="005F1506">
        <w:rPr>
          <w:rFonts w:cs="Segoe UI"/>
          <w:b/>
          <w:bCs/>
          <w:sz w:val="21"/>
          <w:szCs w:val="21"/>
        </w:rPr>
        <w:fldChar w:fldCharType="end"/>
      </w:r>
      <w:r w:rsidR="004A6AEE">
        <w:rPr>
          <w:rFonts w:cs="Segoe UI"/>
          <w:b/>
          <w:bCs/>
          <w:sz w:val="21"/>
          <w:szCs w:val="21"/>
        </w:rPr>
        <w:t xml:space="preserve"> </w:t>
      </w:r>
      <w:r w:rsidR="004A6AEE">
        <w:rPr>
          <w:sz w:val="21"/>
          <w:szCs w:val="21"/>
        </w:rPr>
        <w:t xml:space="preserve">byl(a) / </w:t>
      </w:r>
      <w:r w:rsidR="004A6AEE"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A6AEE"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="004A6AEE" w:rsidRPr="005F1506">
        <w:rPr>
          <w:rFonts w:cs="Segoe UI"/>
          <w:b/>
          <w:bCs/>
          <w:sz w:val="21"/>
          <w:szCs w:val="21"/>
        </w:rPr>
        <w:fldChar w:fldCharType="end"/>
      </w:r>
      <w:r w:rsidR="004A6AEE">
        <w:rPr>
          <w:rFonts w:cs="Segoe UI"/>
          <w:b/>
          <w:bCs/>
          <w:sz w:val="21"/>
          <w:szCs w:val="21"/>
        </w:rPr>
        <w:t xml:space="preserve"> </w:t>
      </w:r>
      <w:r w:rsidR="004A6AEE">
        <w:rPr>
          <w:sz w:val="21"/>
          <w:szCs w:val="21"/>
        </w:rPr>
        <w:t>nebyl(a) seznámen</w:t>
      </w:r>
      <w:r w:rsidR="00631B71" w:rsidRPr="00DE0B98">
        <w:rPr>
          <w:sz w:val="21"/>
          <w:szCs w:val="21"/>
        </w:rPr>
        <w:t>(a)</w:t>
      </w:r>
      <w:r w:rsidR="004A6AEE">
        <w:rPr>
          <w:sz w:val="21"/>
          <w:szCs w:val="21"/>
        </w:rPr>
        <w:t xml:space="preserve"> (vybranou variantu označte)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right="-1276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Aby o výsledku vyšetření byly informovány následující osoby:</w:t>
      </w:r>
    </w:p>
    <w:p w:rsidR="00631B71" w:rsidRPr="00DE0B98" w:rsidRDefault="00631B71" w:rsidP="00016529">
      <w:pPr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…………………………………………………………………………………….........................</w:t>
      </w:r>
    </w:p>
    <w:p w:rsidR="00631B71" w:rsidRPr="00DE0B98" w:rsidRDefault="00D84A93" w:rsidP="00D84A93">
      <w:pPr>
        <w:tabs>
          <w:tab w:val="left" w:pos="360"/>
        </w:tabs>
        <w:overflowPunct w:val="0"/>
        <w:autoSpaceDE w:val="0"/>
        <w:autoSpaceDN w:val="0"/>
        <w:adjustRightInd w:val="0"/>
        <w:spacing w:line="312" w:lineRule="auto"/>
        <w:ind w:right="-1276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Souhlasím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="00631B71" w:rsidRPr="00DE0B98">
        <w:rPr>
          <w:sz w:val="21"/>
          <w:szCs w:val="21"/>
        </w:rPr>
        <w:t>esouhlasím (vybranou variantu označte) s případným zapsáním mé osoby do registru nemocných s chorobou: ………………………………………………………</w:t>
      </w:r>
      <w:proofErr w:type="gramStart"/>
      <w:r w:rsidR="00631B71" w:rsidRPr="00DE0B98">
        <w:rPr>
          <w:sz w:val="21"/>
          <w:szCs w:val="21"/>
        </w:rPr>
        <w:t>…….</w:t>
      </w:r>
      <w:proofErr w:type="gramEnd"/>
      <w:r w:rsidR="00631B71" w:rsidRPr="00DE0B98">
        <w:rPr>
          <w:sz w:val="21"/>
          <w:szCs w:val="21"/>
        </w:rPr>
        <w:t>.</w:t>
      </w:r>
    </w:p>
    <w:p w:rsidR="00631B71" w:rsidRPr="00DE0B98" w:rsidRDefault="004A6AEE" w:rsidP="00016529">
      <w:pPr>
        <w:spacing w:before="120"/>
        <w:ind w:right="-1276"/>
        <w:rPr>
          <w:b/>
          <w:sz w:val="21"/>
          <w:szCs w:val="21"/>
        </w:rPr>
      </w:pPr>
      <w:r>
        <w:rPr>
          <w:b/>
          <w:sz w:val="21"/>
          <w:szCs w:val="21"/>
        </w:rPr>
        <w:t>B. 3 Rozhodl</w:t>
      </w:r>
      <w:r w:rsidR="00631B71" w:rsidRPr="00DE0B98">
        <w:rPr>
          <w:b/>
          <w:sz w:val="21"/>
          <w:szCs w:val="21"/>
        </w:rPr>
        <w:t>(a) jsem, že se vzorkem bude po ukončení testování naloženo takto:</w:t>
      </w:r>
    </w:p>
    <w:p w:rsidR="00631B71" w:rsidRPr="00DE0B98" w:rsidRDefault="004A6AEE" w:rsidP="004A6AEE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Pokud to bude možné, bude můj vzorek (vzorky) skladován pro další analýzu provedenou </w:t>
      </w:r>
      <w:r w:rsidR="00631B71" w:rsidRPr="00DE0B98">
        <w:rPr>
          <w:sz w:val="21"/>
          <w:szCs w:val="21"/>
        </w:rPr>
        <w:br/>
        <w:t xml:space="preserve">k mému prospěchu a prospěchu mé rodiny, ale vždy budu před dalším vyšetřením poučena </w:t>
      </w:r>
      <w:r w:rsidR="00631B71" w:rsidRPr="00DE0B98">
        <w:rPr>
          <w:sz w:val="21"/>
          <w:szCs w:val="21"/>
        </w:rPr>
        <w:br/>
        <w:t>a nově navrhovaná genetická laboratorní vyšetření budou provedena až s mým aktuálním informovaným souhlasem.</w:t>
      </w:r>
    </w:p>
    <w:p w:rsidR="00631B71" w:rsidRPr="00DE0B98" w:rsidRDefault="004A6AEE" w:rsidP="004A6AEE">
      <w:pPr>
        <w:tabs>
          <w:tab w:val="left" w:pos="284"/>
        </w:tabs>
        <w:overflowPunct w:val="0"/>
        <w:autoSpaceDE w:val="0"/>
        <w:autoSpaceDN w:val="0"/>
        <w:adjustRightInd w:val="0"/>
        <w:ind w:right="-1276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 xml:space="preserve">Můj vzorek (vzorky) bude po provedení genetického laboratorního vyšetření zlikvidován </w:t>
      </w:r>
      <w:r w:rsidR="00631B71" w:rsidRPr="00DE0B98">
        <w:rPr>
          <w:sz w:val="21"/>
          <w:szCs w:val="21"/>
        </w:rPr>
        <w:br/>
        <w:t>s tím rizikem, že nebude již možné v budoucnosti výsledek vyšetření</w:t>
      </w:r>
      <w:r>
        <w:rPr>
          <w:sz w:val="21"/>
          <w:szCs w:val="21"/>
        </w:rPr>
        <w:t xml:space="preserve"> v případě potřeby znovu ověřit</w:t>
      </w:r>
      <w:r>
        <w:rPr>
          <w:sz w:val="21"/>
          <w:szCs w:val="21"/>
        </w:rPr>
        <w:br/>
      </w:r>
      <w:r w:rsidR="00631B71" w:rsidRPr="00DE0B98">
        <w:rPr>
          <w:sz w:val="21"/>
          <w:szCs w:val="21"/>
        </w:rPr>
        <w:t>a pro další genetické testování bude nutný nový odběr materiálu.</w:t>
      </w:r>
    </w:p>
    <w:p w:rsidR="00631B71" w:rsidRPr="00DE0B98" w:rsidRDefault="004A6AEE" w:rsidP="004A6AEE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Souhlasím s anonymním využitím DNA k lékařskému výzkumu</w:t>
      </w:r>
    </w:p>
    <w:p w:rsidR="00631B71" w:rsidRPr="00DE0B98" w:rsidRDefault="004A6AEE" w:rsidP="004A6AEE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Nesouhlasím s anonymním využitím DNA k lékařskému výzkumu</w:t>
      </w:r>
    </w:p>
    <w:p w:rsidR="00631B71" w:rsidRPr="00DE0B98" w:rsidRDefault="004A6AEE" w:rsidP="004A6AEE">
      <w:pPr>
        <w:tabs>
          <w:tab w:val="left" w:pos="360"/>
        </w:tabs>
        <w:overflowPunct w:val="0"/>
        <w:autoSpaceDE w:val="0"/>
        <w:autoSpaceDN w:val="0"/>
        <w:adjustRightInd w:val="0"/>
        <w:ind w:right="-1276"/>
        <w:jc w:val="left"/>
        <w:textAlignment w:val="baseline"/>
        <w:rPr>
          <w:sz w:val="21"/>
          <w:szCs w:val="21"/>
        </w:rPr>
      </w:pP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F318F8">
        <w:rPr>
          <w:rFonts w:cs="Segoe UI"/>
          <w:b/>
          <w:bCs/>
          <w:sz w:val="21"/>
          <w:szCs w:val="21"/>
        </w:rPr>
      </w:r>
      <w:r w:rsidR="00F318F8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 w:rsidR="00631B71" w:rsidRPr="00DE0B98">
        <w:rPr>
          <w:sz w:val="21"/>
          <w:szCs w:val="21"/>
        </w:rPr>
        <w:t>Jiné: …………………………………………………………………………………………….</w:t>
      </w:r>
    </w:p>
    <w:p w:rsidR="00631B71" w:rsidRPr="00DE0B98" w:rsidRDefault="00631B71" w:rsidP="00016529">
      <w:pPr>
        <w:spacing w:before="120"/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Na základě tohoto poučení prohlašuji, že souhlasím s odběrem</w:t>
      </w:r>
      <w:r w:rsidR="004A6AEE">
        <w:rPr>
          <w:b/>
          <w:sz w:val="21"/>
          <w:szCs w:val="21"/>
        </w:rPr>
        <w:t xml:space="preserve"> příslušného vzorku z mého těla</w:t>
      </w:r>
      <w:r w:rsidR="004A6AEE">
        <w:rPr>
          <w:b/>
          <w:sz w:val="21"/>
          <w:szCs w:val="21"/>
        </w:rPr>
        <w:br/>
      </w:r>
      <w:r w:rsidRPr="00DE0B98">
        <w:rPr>
          <w:b/>
          <w:sz w:val="21"/>
          <w:szCs w:val="21"/>
        </w:rPr>
        <w:t>a s provedením výše popsaného genetického laboratorního vyšetření s podmínkami uvedenými výše.</w:t>
      </w:r>
    </w:p>
    <w:p w:rsidR="00631B71" w:rsidRPr="00DE0B98" w:rsidRDefault="00631B71" w:rsidP="00016529">
      <w:pPr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Jsem si vědom</w:t>
      </w:r>
      <w:r w:rsidR="004A6AEE">
        <w:rPr>
          <w:sz w:val="21"/>
          <w:szCs w:val="21"/>
        </w:rPr>
        <w:t>(a)</w:t>
      </w:r>
      <w:r w:rsidRPr="00DE0B98">
        <w:rPr>
          <w:sz w:val="21"/>
          <w:szCs w:val="21"/>
        </w:rPr>
        <w:t>, že svůj souhlas mohu kdykoliv odvolat.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>Podpis vyšetřované osoby (zákonného zástupce) ………………………………………………</w:t>
      </w:r>
      <w:r w:rsidR="0080759A">
        <w:rPr>
          <w:b/>
          <w:sz w:val="21"/>
          <w:szCs w:val="21"/>
        </w:rPr>
        <w:t>……</w:t>
      </w:r>
      <w:proofErr w:type="gramStart"/>
      <w:r w:rsidR="0080759A">
        <w:rPr>
          <w:b/>
          <w:sz w:val="21"/>
          <w:szCs w:val="21"/>
        </w:rPr>
        <w:t>…….</w:t>
      </w:r>
      <w:proofErr w:type="gramEnd"/>
      <w:r w:rsidR="0080759A">
        <w:rPr>
          <w:b/>
          <w:sz w:val="21"/>
          <w:szCs w:val="21"/>
        </w:rPr>
        <w:t>……..</w:t>
      </w: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</w:p>
    <w:p w:rsidR="00631B71" w:rsidRPr="00DE0B98" w:rsidRDefault="00631B71" w:rsidP="00016529">
      <w:pPr>
        <w:ind w:right="-1276"/>
        <w:rPr>
          <w:b/>
          <w:sz w:val="21"/>
          <w:szCs w:val="21"/>
        </w:rPr>
      </w:pPr>
      <w:r w:rsidRPr="00DE0B98">
        <w:rPr>
          <w:b/>
          <w:sz w:val="21"/>
          <w:szCs w:val="21"/>
        </w:rPr>
        <w:t xml:space="preserve">V ……………………. </w:t>
      </w:r>
      <w:r w:rsidRPr="00DE0B98">
        <w:rPr>
          <w:b/>
          <w:sz w:val="21"/>
          <w:szCs w:val="21"/>
        </w:rPr>
        <w:tab/>
      </w:r>
      <w:r w:rsidRPr="00DE0B98">
        <w:rPr>
          <w:b/>
          <w:sz w:val="21"/>
          <w:szCs w:val="21"/>
        </w:rPr>
        <w:tab/>
      </w:r>
      <w:r w:rsidRPr="00DE0B98">
        <w:rPr>
          <w:b/>
          <w:sz w:val="21"/>
          <w:szCs w:val="21"/>
        </w:rPr>
        <w:tab/>
      </w:r>
      <w:r w:rsidRPr="00DE0B98">
        <w:rPr>
          <w:b/>
          <w:sz w:val="21"/>
          <w:szCs w:val="21"/>
        </w:rPr>
        <w:tab/>
      </w:r>
      <w:r w:rsidRPr="00DE0B98">
        <w:rPr>
          <w:b/>
          <w:sz w:val="21"/>
          <w:szCs w:val="21"/>
        </w:rPr>
        <w:tab/>
      </w:r>
      <w:r w:rsidR="0080759A">
        <w:rPr>
          <w:b/>
          <w:sz w:val="21"/>
          <w:szCs w:val="21"/>
        </w:rPr>
        <w:tab/>
      </w:r>
      <w:r w:rsidR="0080759A">
        <w:rPr>
          <w:b/>
          <w:sz w:val="21"/>
          <w:szCs w:val="21"/>
        </w:rPr>
        <w:tab/>
      </w:r>
      <w:r w:rsidRPr="00DE0B98">
        <w:rPr>
          <w:b/>
          <w:sz w:val="21"/>
          <w:szCs w:val="21"/>
        </w:rPr>
        <w:t>Dne…………</w:t>
      </w:r>
      <w:r w:rsidR="00DE41BB">
        <w:rPr>
          <w:b/>
          <w:sz w:val="21"/>
          <w:szCs w:val="21"/>
        </w:rPr>
        <w:t>………</w:t>
      </w:r>
      <w:r w:rsidRPr="00DE0B98">
        <w:rPr>
          <w:b/>
          <w:sz w:val="21"/>
          <w:szCs w:val="21"/>
        </w:rPr>
        <w:t xml:space="preserve">. </w:t>
      </w:r>
    </w:p>
    <w:p w:rsidR="00631B71" w:rsidRPr="00DE0B98" w:rsidRDefault="00631B71" w:rsidP="00016529">
      <w:pPr>
        <w:ind w:right="-1276"/>
        <w:rPr>
          <w:sz w:val="21"/>
          <w:szCs w:val="21"/>
        </w:rPr>
      </w:pPr>
    </w:p>
    <w:p w:rsidR="00631B71" w:rsidRPr="00DE0B98" w:rsidRDefault="00631B71" w:rsidP="00016529">
      <w:pPr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Jméno a příjmení zákonného zástupce: …………………</w:t>
      </w:r>
      <w:r w:rsidR="0080759A">
        <w:rPr>
          <w:sz w:val="21"/>
          <w:szCs w:val="21"/>
        </w:rPr>
        <w:t>…………</w:t>
      </w:r>
      <w:r w:rsidRPr="00DE0B98">
        <w:rPr>
          <w:sz w:val="21"/>
          <w:szCs w:val="21"/>
        </w:rPr>
        <w:t xml:space="preserve">           </w:t>
      </w:r>
      <w:r w:rsidR="0080759A">
        <w:rPr>
          <w:sz w:val="21"/>
          <w:szCs w:val="21"/>
        </w:rPr>
        <w:tab/>
      </w:r>
      <w:r w:rsidRPr="00DE0B98">
        <w:rPr>
          <w:sz w:val="21"/>
          <w:szCs w:val="21"/>
        </w:rPr>
        <w:t xml:space="preserve">datum </w:t>
      </w:r>
      <w:proofErr w:type="gramStart"/>
      <w:r w:rsidRPr="00DE0B98">
        <w:rPr>
          <w:sz w:val="21"/>
          <w:szCs w:val="21"/>
        </w:rPr>
        <w:t>narození:…</w:t>
      </w:r>
      <w:proofErr w:type="gramEnd"/>
      <w:r w:rsidRPr="00DE0B98">
        <w:rPr>
          <w:sz w:val="21"/>
          <w:szCs w:val="21"/>
        </w:rPr>
        <w:t>………………</w:t>
      </w:r>
      <w:r w:rsidR="0080759A">
        <w:rPr>
          <w:sz w:val="21"/>
          <w:szCs w:val="21"/>
        </w:rPr>
        <w:t>……….....</w:t>
      </w:r>
    </w:p>
    <w:p w:rsidR="00631B71" w:rsidRPr="00DE0B98" w:rsidRDefault="00631B71" w:rsidP="00016529">
      <w:pPr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Vztah k vyšetřované osobě: ………………………………………………</w:t>
      </w:r>
    </w:p>
    <w:p w:rsidR="00631B71" w:rsidRPr="00DE0B98" w:rsidRDefault="00631B71" w:rsidP="00016529">
      <w:pPr>
        <w:spacing w:before="120"/>
        <w:ind w:right="-1276"/>
        <w:rPr>
          <w:sz w:val="21"/>
          <w:szCs w:val="21"/>
        </w:rPr>
      </w:pPr>
      <w:r w:rsidRPr="00DE0B98">
        <w:rPr>
          <w:sz w:val="21"/>
          <w:szCs w:val="21"/>
        </w:rPr>
        <w:t>Tento informovaný souhlas je vyhotoven ve dvou stejnopisech, z nichž jeden obdrží vyšetřovaná osoba (zákonný zástupce) a druhý informující lékař. Pro potřeby ostatních subjektů, podílejících se na diagnostice, se poskytuje (lékařem potvrzená) kopie tohoto dokumentu.</w:t>
      </w:r>
    </w:p>
    <w:p w:rsidR="00896D28" w:rsidRPr="00DE0B98" w:rsidRDefault="00896D28" w:rsidP="00CD6F1F">
      <w:pPr>
        <w:rPr>
          <w:sz w:val="21"/>
          <w:szCs w:val="21"/>
        </w:rPr>
      </w:pPr>
    </w:p>
    <w:sectPr w:rsidR="00896D28" w:rsidRPr="00DE0B98" w:rsidSect="00101BD7">
      <w:headerReference w:type="default" r:id="rId11"/>
      <w:headerReference w:type="first" r:id="rId12"/>
      <w:pgSz w:w="11906" w:h="16838" w:code="9"/>
      <w:pgMar w:top="822" w:right="2125" w:bottom="851" w:left="851" w:header="284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AD6" w:rsidRDefault="008A4AD6">
      <w:r>
        <w:separator/>
      </w:r>
    </w:p>
    <w:p w:rsidR="008A4AD6" w:rsidRDefault="008A4AD6"/>
    <w:p w:rsidR="008A4AD6" w:rsidRDefault="008A4AD6" w:rsidP="002E5C94"/>
  </w:endnote>
  <w:endnote w:type="continuationSeparator" w:id="0">
    <w:p w:rsidR="008A4AD6" w:rsidRDefault="008A4AD6">
      <w:r>
        <w:continuationSeparator/>
      </w:r>
    </w:p>
    <w:p w:rsidR="008A4AD6" w:rsidRDefault="008A4AD6"/>
    <w:p w:rsidR="008A4AD6" w:rsidRDefault="008A4AD6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AD6" w:rsidRDefault="008A4AD6">
      <w:r>
        <w:separator/>
      </w:r>
    </w:p>
    <w:p w:rsidR="008A4AD6" w:rsidRDefault="008A4AD6"/>
    <w:p w:rsidR="008A4AD6" w:rsidRDefault="008A4AD6" w:rsidP="002E5C94"/>
  </w:footnote>
  <w:footnote w:type="continuationSeparator" w:id="0">
    <w:p w:rsidR="008A4AD6" w:rsidRDefault="008A4AD6">
      <w:r>
        <w:continuationSeparator/>
      </w:r>
    </w:p>
    <w:p w:rsidR="008A4AD6" w:rsidRDefault="008A4AD6"/>
    <w:p w:rsidR="008A4AD6" w:rsidRDefault="008A4AD6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230" w:rsidRPr="001F0230" w:rsidRDefault="001F0230" w:rsidP="001F0230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759A" w:rsidRPr="004000BB" w:rsidRDefault="0080759A" w:rsidP="0080759A">
    <w:pPr>
      <w:pStyle w:val="VFNhl-1"/>
    </w:pPr>
    <w:r w:rsidRPr="00A976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:rsidR="0080759A" w:rsidRPr="007D0D3D" w:rsidRDefault="0080759A" w:rsidP="0080759A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:rsidR="00101BD7" w:rsidRDefault="00DE41BB" w:rsidP="00DE41BB">
    <w:pPr>
      <w:spacing w:line="360" w:lineRule="auto"/>
      <w:ind w:left="1985" w:right="-284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 </w:t>
    </w:r>
    <w:r w:rsidR="00101BD7">
      <w:rPr>
        <w:rFonts w:cs="Segoe UI"/>
        <w:b/>
        <w:caps/>
        <w:color w:val="0C0C72"/>
        <w:sz w:val="24"/>
      </w:rPr>
      <w:t>komise</w:t>
    </w:r>
    <w:r>
      <w:rPr>
        <w:rFonts w:cs="Segoe UI"/>
        <w:b/>
        <w:caps/>
        <w:color w:val="0C0C72"/>
        <w:sz w:val="24"/>
      </w:rPr>
      <w:t> Všeobecné </w:t>
    </w:r>
    <w:r w:rsidR="00101BD7">
      <w:rPr>
        <w:rFonts w:cs="Segoe UI"/>
        <w:b/>
        <w:caps/>
        <w:color w:val="0C0C72"/>
        <w:sz w:val="24"/>
      </w:rPr>
      <w:t>fakultní</w:t>
    </w:r>
    <w:r>
      <w:rPr>
        <w:rFonts w:cs="Segoe UI"/>
        <w:b/>
        <w:caps/>
        <w:color w:val="0C0C72"/>
        <w:sz w:val="24"/>
      </w:rPr>
      <w:t> nemocnice v </w:t>
    </w:r>
    <w:r w:rsidR="00101BD7">
      <w:rPr>
        <w:rFonts w:cs="Segoe UI"/>
        <w:b/>
        <w:caps/>
        <w:color w:val="0C0C72"/>
        <w:sz w:val="24"/>
      </w:rPr>
      <w:t>Praze</w:t>
    </w:r>
  </w:p>
  <w:p w:rsidR="0080759A" w:rsidRPr="007D0D3D" w:rsidRDefault="0080759A" w:rsidP="0080759A">
    <w:pPr>
      <w:spacing w:line="360" w:lineRule="auto"/>
      <w:ind w:left="1985"/>
      <w:rPr>
        <w:rStyle w:val="Nzevknihy"/>
      </w:rPr>
    </w:pPr>
  </w:p>
  <w:p w:rsidR="0080759A" w:rsidRPr="00B13A8E" w:rsidRDefault="0080759A" w:rsidP="0080759A">
    <w:pPr>
      <w:pStyle w:val="VFNhl-2-"/>
      <w:rPr>
        <w:rStyle w:val="Nzevknihy"/>
      </w:rPr>
    </w:pPr>
    <w:r>
      <w:rPr>
        <w:rStyle w:val="Nzevknihy"/>
      </w:rPr>
      <w:t xml:space="preserve">Příloha č. 10 </w:t>
    </w:r>
    <w:r w:rsidRPr="00B13A8E">
      <w:rPr>
        <w:rStyle w:val="Nzevknihy"/>
      </w:rPr>
      <w:t xml:space="preserve">| </w:t>
    </w:r>
    <w:r>
      <w:rPr>
        <w:rStyle w:val="Nzevknihy"/>
      </w:rPr>
      <w:t>SPP</w:t>
    </w:r>
    <w:r w:rsidR="00DE41BB">
      <w:rPr>
        <w:rStyle w:val="Nzevknihy"/>
      </w:rPr>
      <w:t>-</w:t>
    </w:r>
    <w:r>
      <w:rPr>
        <w:rStyle w:val="Nzevknihy"/>
      </w:rPr>
      <w:t>03</w:t>
    </w:r>
    <w:r w:rsidRPr="00B13A8E">
      <w:rPr>
        <w:rStyle w:val="Nzevknihy"/>
      </w:rPr>
      <w:t xml:space="preserve"> | strana </w:t>
    </w:r>
    <w:r w:rsidR="00E712E1"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="00E712E1" w:rsidRPr="00B13A8E">
      <w:rPr>
        <w:rStyle w:val="Nzevknihy"/>
      </w:rPr>
      <w:fldChar w:fldCharType="separate"/>
    </w:r>
    <w:r w:rsidR="00807684">
      <w:rPr>
        <w:rStyle w:val="Nzevknihy"/>
        <w:noProof/>
      </w:rPr>
      <w:t>1</w:t>
    </w:r>
    <w:r w:rsidR="00E712E1"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 w:rsidR="00F318F8">
      <w:fldChar w:fldCharType="begin"/>
    </w:r>
    <w:r w:rsidR="00F318F8">
      <w:instrText xml:space="preserve"> NUMPAGES   \* MERGEFORMAT </w:instrText>
    </w:r>
    <w:r w:rsidR="00F318F8">
      <w:fldChar w:fldCharType="separate"/>
    </w:r>
    <w:r w:rsidR="00807684">
      <w:rPr>
        <w:rStyle w:val="Nzevknihy"/>
        <w:noProof/>
      </w:rPr>
      <w:t>2</w:t>
    </w:r>
    <w:r w:rsidR="00F318F8">
      <w:rPr>
        <w:rStyle w:val="Nzevknihy"/>
        <w:noProof/>
      </w:rPr>
      <w:fldChar w:fldCharType="end"/>
    </w:r>
    <w:r w:rsidRPr="00B13A8E">
      <w:rPr>
        <w:rStyle w:val="Nzevknihy"/>
      </w:rPr>
      <w:t xml:space="preserve"> | verze </w:t>
    </w:r>
    <w:r>
      <w:rPr>
        <w:rStyle w:val="Nzevknihy"/>
      </w:rPr>
      <w:t>1.1</w:t>
    </w:r>
    <w:r w:rsidR="00F318F8">
      <w:rPr>
        <w:rStyle w:val="Nzevknihy"/>
      </w:rPr>
      <w:t>2</w:t>
    </w:r>
    <w:r>
      <w:rPr>
        <w:rStyle w:val="Nzevknihy"/>
      </w:rPr>
      <w:t xml:space="preserve"> </w:t>
    </w:r>
  </w:p>
  <w:p w:rsidR="00DE41BB" w:rsidRDefault="0080759A" w:rsidP="0080759A">
    <w:pPr>
      <w:pStyle w:val="Nzev"/>
      <w:ind w:right="-1560"/>
    </w:pPr>
    <w:r>
      <w:t>(Úplné označení praco</w:t>
    </w:r>
    <w:r w:rsidR="00DE41BB">
      <w:t>viště)</w:t>
    </w:r>
  </w:p>
  <w:p w:rsidR="0080759A" w:rsidRDefault="00DE41BB" w:rsidP="0080759A">
    <w:pPr>
      <w:pStyle w:val="Nzev"/>
      <w:ind w:right="-1560"/>
    </w:pPr>
    <w:r>
      <w:t>Souhlas vyšetřované(ho)</w:t>
    </w:r>
    <w:r w:rsidR="0080759A">
      <w:t>/zákonného zástupce s genetickým laboratorním vyšetřením</w:t>
    </w:r>
  </w:p>
  <w:p w:rsidR="0080759A" w:rsidRDefault="008075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BB0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0D773A3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C2246C"/>
    <w:multiLevelType w:val="hybridMultilevel"/>
    <w:tmpl w:val="E73EF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4B61"/>
    <w:multiLevelType w:val="hybridMultilevel"/>
    <w:tmpl w:val="09960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6" w15:restartNumberingAfterBreak="0">
    <w:nsid w:val="0EF8675A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F4458A9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3708B7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43B4DE8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1619735B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14" w15:restartNumberingAfterBreak="0">
    <w:nsid w:val="214F1A91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50451AA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2B9E13D6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CE57A87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2DD33AC9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EEB3A7F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206E12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D286D64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07C0619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6A24"/>
    <w:multiLevelType w:val="hybridMultilevel"/>
    <w:tmpl w:val="88303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20655"/>
    <w:multiLevelType w:val="hybridMultilevel"/>
    <w:tmpl w:val="8324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412FD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29B1C22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643F2176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37" w15:restartNumberingAfterBreak="0">
    <w:nsid w:val="6940791C"/>
    <w:multiLevelType w:val="hybridMultilevel"/>
    <w:tmpl w:val="F63CDC18"/>
    <w:lvl w:ilvl="0" w:tplc="184E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34FD1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E7AB4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922C51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44" w15:restartNumberingAfterBreak="0">
    <w:nsid w:val="73BF3D44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52A50"/>
    <w:multiLevelType w:val="singleLevel"/>
    <w:tmpl w:val="1DEEBC0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CC7CEF"/>
    <w:multiLevelType w:val="hybridMultilevel"/>
    <w:tmpl w:val="FE0C9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40"/>
  </w:num>
  <w:num w:numId="4">
    <w:abstractNumId w:val="20"/>
  </w:num>
  <w:num w:numId="5">
    <w:abstractNumId w:val="47"/>
  </w:num>
  <w:num w:numId="6">
    <w:abstractNumId w:val="28"/>
  </w:num>
  <w:num w:numId="7">
    <w:abstractNumId w:val="9"/>
  </w:num>
  <w:num w:numId="8">
    <w:abstractNumId w:val="21"/>
  </w:num>
  <w:num w:numId="9">
    <w:abstractNumId w:val="11"/>
  </w:num>
  <w:num w:numId="10">
    <w:abstractNumId w:val="27"/>
  </w:num>
  <w:num w:numId="11">
    <w:abstractNumId w:val="43"/>
  </w:num>
  <w:num w:numId="12">
    <w:abstractNumId w:val="13"/>
  </w:num>
  <w:num w:numId="13">
    <w:abstractNumId w:val="5"/>
  </w:num>
  <w:num w:numId="14">
    <w:abstractNumId w:val="31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"/>
  </w:num>
  <w:num w:numId="20">
    <w:abstractNumId w:val="30"/>
  </w:num>
  <w:num w:numId="21">
    <w:abstractNumId w:val="30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0"/>
  </w:num>
  <w:num w:numId="24">
    <w:abstractNumId w:val="15"/>
  </w:num>
  <w:num w:numId="25">
    <w:abstractNumId w:val="17"/>
  </w:num>
  <w:num w:numId="26">
    <w:abstractNumId w:val="34"/>
  </w:num>
  <w:num w:numId="27">
    <w:abstractNumId w:val="1"/>
  </w:num>
  <w:num w:numId="28">
    <w:abstractNumId w:val="24"/>
  </w:num>
  <w:num w:numId="29">
    <w:abstractNumId w:val="48"/>
  </w:num>
  <w:num w:numId="30">
    <w:abstractNumId w:val="37"/>
  </w:num>
  <w:num w:numId="31">
    <w:abstractNumId w:val="29"/>
  </w:num>
  <w:num w:numId="32">
    <w:abstractNumId w:val="2"/>
  </w:num>
  <w:num w:numId="33">
    <w:abstractNumId w:val="10"/>
  </w:num>
  <w:num w:numId="34">
    <w:abstractNumId w:val="26"/>
  </w:num>
  <w:num w:numId="35">
    <w:abstractNumId w:val="16"/>
  </w:num>
  <w:num w:numId="36">
    <w:abstractNumId w:val="46"/>
  </w:num>
  <w:num w:numId="37">
    <w:abstractNumId w:val="18"/>
  </w:num>
  <w:num w:numId="38">
    <w:abstractNumId w:val="32"/>
  </w:num>
  <w:num w:numId="39">
    <w:abstractNumId w:val="41"/>
  </w:num>
  <w:num w:numId="40">
    <w:abstractNumId w:val="12"/>
  </w:num>
  <w:num w:numId="41">
    <w:abstractNumId w:val="42"/>
  </w:num>
  <w:num w:numId="42">
    <w:abstractNumId w:val="6"/>
  </w:num>
  <w:num w:numId="43">
    <w:abstractNumId w:val="8"/>
  </w:num>
  <w:num w:numId="44">
    <w:abstractNumId w:val="22"/>
  </w:num>
  <w:num w:numId="45">
    <w:abstractNumId w:val="38"/>
  </w:num>
  <w:num w:numId="46">
    <w:abstractNumId w:val="14"/>
  </w:num>
  <w:num w:numId="47">
    <w:abstractNumId w:val="35"/>
  </w:num>
  <w:num w:numId="48">
    <w:abstractNumId w:val="19"/>
  </w:num>
  <w:num w:numId="49">
    <w:abstractNumId w:val="44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16529"/>
    <w:rsid w:val="000263BB"/>
    <w:rsid w:val="00034B12"/>
    <w:rsid w:val="0004091A"/>
    <w:rsid w:val="000456D8"/>
    <w:rsid w:val="000500A2"/>
    <w:rsid w:val="00056324"/>
    <w:rsid w:val="000801EB"/>
    <w:rsid w:val="00095CAA"/>
    <w:rsid w:val="000964AE"/>
    <w:rsid w:val="00096ADD"/>
    <w:rsid w:val="000A29E9"/>
    <w:rsid w:val="000B3805"/>
    <w:rsid w:val="000B615E"/>
    <w:rsid w:val="000C2663"/>
    <w:rsid w:val="000C548C"/>
    <w:rsid w:val="000C5880"/>
    <w:rsid w:val="000C6178"/>
    <w:rsid w:val="000C75EF"/>
    <w:rsid w:val="000D2540"/>
    <w:rsid w:val="000E4840"/>
    <w:rsid w:val="000F5043"/>
    <w:rsid w:val="000F6120"/>
    <w:rsid w:val="00101BD7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171B"/>
    <w:rsid w:val="00155DD9"/>
    <w:rsid w:val="00166E78"/>
    <w:rsid w:val="00171F40"/>
    <w:rsid w:val="00180602"/>
    <w:rsid w:val="00194F78"/>
    <w:rsid w:val="001969FA"/>
    <w:rsid w:val="001A6913"/>
    <w:rsid w:val="001B0D1B"/>
    <w:rsid w:val="001B3268"/>
    <w:rsid w:val="001B3690"/>
    <w:rsid w:val="001B682B"/>
    <w:rsid w:val="001C2050"/>
    <w:rsid w:val="001D1201"/>
    <w:rsid w:val="001D33F7"/>
    <w:rsid w:val="001D4815"/>
    <w:rsid w:val="001E5C7F"/>
    <w:rsid w:val="001E61B9"/>
    <w:rsid w:val="001F0230"/>
    <w:rsid w:val="00211D42"/>
    <w:rsid w:val="00230120"/>
    <w:rsid w:val="002337AD"/>
    <w:rsid w:val="00253496"/>
    <w:rsid w:val="0026334F"/>
    <w:rsid w:val="002702B7"/>
    <w:rsid w:val="0027048C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4C1A"/>
    <w:rsid w:val="00324820"/>
    <w:rsid w:val="00337E4F"/>
    <w:rsid w:val="00351059"/>
    <w:rsid w:val="00354FD5"/>
    <w:rsid w:val="00356E65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063BE"/>
    <w:rsid w:val="0041187F"/>
    <w:rsid w:val="0041552C"/>
    <w:rsid w:val="00416FCC"/>
    <w:rsid w:val="00421A27"/>
    <w:rsid w:val="00441F02"/>
    <w:rsid w:val="00446F35"/>
    <w:rsid w:val="00454629"/>
    <w:rsid w:val="00481F9D"/>
    <w:rsid w:val="004909DF"/>
    <w:rsid w:val="004A1334"/>
    <w:rsid w:val="004A3F14"/>
    <w:rsid w:val="004A591F"/>
    <w:rsid w:val="004A6AEE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14DC9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76A02"/>
    <w:rsid w:val="0059556A"/>
    <w:rsid w:val="005969F8"/>
    <w:rsid w:val="005B21C6"/>
    <w:rsid w:val="005B43A5"/>
    <w:rsid w:val="005D738D"/>
    <w:rsid w:val="005E4B93"/>
    <w:rsid w:val="005F1506"/>
    <w:rsid w:val="00607258"/>
    <w:rsid w:val="00613473"/>
    <w:rsid w:val="006154EC"/>
    <w:rsid w:val="006158A3"/>
    <w:rsid w:val="00624649"/>
    <w:rsid w:val="006264F4"/>
    <w:rsid w:val="0063017C"/>
    <w:rsid w:val="00631B71"/>
    <w:rsid w:val="00640C92"/>
    <w:rsid w:val="00643F33"/>
    <w:rsid w:val="00644353"/>
    <w:rsid w:val="0066281B"/>
    <w:rsid w:val="00665E09"/>
    <w:rsid w:val="0068298B"/>
    <w:rsid w:val="006A5DF0"/>
    <w:rsid w:val="006C01A4"/>
    <w:rsid w:val="006C077C"/>
    <w:rsid w:val="006E2B6D"/>
    <w:rsid w:val="006E34F7"/>
    <w:rsid w:val="006E7287"/>
    <w:rsid w:val="006F4381"/>
    <w:rsid w:val="006F75BC"/>
    <w:rsid w:val="00700BDB"/>
    <w:rsid w:val="00705836"/>
    <w:rsid w:val="00710DF5"/>
    <w:rsid w:val="00711535"/>
    <w:rsid w:val="007271C8"/>
    <w:rsid w:val="00732537"/>
    <w:rsid w:val="00737237"/>
    <w:rsid w:val="007400D3"/>
    <w:rsid w:val="007413F5"/>
    <w:rsid w:val="00750192"/>
    <w:rsid w:val="00751083"/>
    <w:rsid w:val="00760487"/>
    <w:rsid w:val="00783974"/>
    <w:rsid w:val="00785F3B"/>
    <w:rsid w:val="00787DF6"/>
    <w:rsid w:val="007B02F9"/>
    <w:rsid w:val="007C4ADC"/>
    <w:rsid w:val="007D0204"/>
    <w:rsid w:val="007D0D3D"/>
    <w:rsid w:val="007E3435"/>
    <w:rsid w:val="007E39B2"/>
    <w:rsid w:val="007E6671"/>
    <w:rsid w:val="007E71E4"/>
    <w:rsid w:val="007F1B78"/>
    <w:rsid w:val="007F3070"/>
    <w:rsid w:val="0080759A"/>
    <w:rsid w:val="00807684"/>
    <w:rsid w:val="008144E1"/>
    <w:rsid w:val="00815483"/>
    <w:rsid w:val="008254D6"/>
    <w:rsid w:val="008366DB"/>
    <w:rsid w:val="00837094"/>
    <w:rsid w:val="00855533"/>
    <w:rsid w:val="00860431"/>
    <w:rsid w:val="00861F04"/>
    <w:rsid w:val="00873D72"/>
    <w:rsid w:val="0087729D"/>
    <w:rsid w:val="00881FA2"/>
    <w:rsid w:val="008915A0"/>
    <w:rsid w:val="008919B3"/>
    <w:rsid w:val="0089277D"/>
    <w:rsid w:val="00896D28"/>
    <w:rsid w:val="008975A7"/>
    <w:rsid w:val="008A4AD6"/>
    <w:rsid w:val="008B06C3"/>
    <w:rsid w:val="008D21CE"/>
    <w:rsid w:val="008D6DD5"/>
    <w:rsid w:val="008E1260"/>
    <w:rsid w:val="00902AD7"/>
    <w:rsid w:val="00904515"/>
    <w:rsid w:val="009121D4"/>
    <w:rsid w:val="009133EE"/>
    <w:rsid w:val="00916E32"/>
    <w:rsid w:val="00935924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50FE"/>
    <w:rsid w:val="00A44CE0"/>
    <w:rsid w:val="00A5141B"/>
    <w:rsid w:val="00A56A48"/>
    <w:rsid w:val="00A6587B"/>
    <w:rsid w:val="00A6636D"/>
    <w:rsid w:val="00A71EE5"/>
    <w:rsid w:val="00A724FC"/>
    <w:rsid w:val="00A76EC3"/>
    <w:rsid w:val="00A847DE"/>
    <w:rsid w:val="00A8512D"/>
    <w:rsid w:val="00A9240D"/>
    <w:rsid w:val="00A9596A"/>
    <w:rsid w:val="00A9762C"/>
    <w:rsid w:val="00AA118F"/>
    <w:rsid w:val="00AB286B"/>
    <w:rsid w:val="00AB442E"/>
    <w:rsid w:val="00AC0787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5AD6"/>
    <w:rsid w:val="00BC7D00"/>
    <w:rsid w:val="00C05271"/>
    <w:rsid w:val="00C121E1"/>
    <w:rsid w:val="00C12BBA"/>
    <w:rsid w:val="00C159F6"/>
    <w:rsid w:val="00C16C83"/>
    <w:rsid w:val="00C20035"/>
    <w:rsid w:val="00C2462D"/>
    <w:rsid w:val="00C41EBA"/>
    <w:rsid w:val="00C51C96"/>
    <w:rsid w:val="00C5310D"/>
    <w:rsid w:val="00C53152"/>
    <w:rsid w:val="00C6320B"/>
    <w:rsid w:val="00C70C0B"/>
    <w:rsid w:val="00C71825"/>
    <w:rsid w:val="00C75A75"/>
    <w:rsid w:val="00C8416D"/>
    <w:rsid w:val="00C86B70"/>
    <w:rsid w:val="00CA1DD2"/>
    <w:rsid w:val="00CC21CE"/>
    <w:rsid w:val="00CC2406"/>
    <w:rsid w:val="00CD068A"/>
    <w:rsid w:val="00CD6771"/>
    <w:rsid w:val="00CD6F1F"/>
    <w:rsid w:val="00CF683F"/>
    <w:rsid w:val="00D04B12"/>
    <w:rsid w:val="00D0502F"/>
    <w:rsid w:val="00D13D26"/>
    <w:rsid w:val="00D268FB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4A93"/>
    <w:rsid w:val="00D85949"/>
    <w:rsid w:val="00D966EB"/>
    <w:rsid w:val="00DA2BF0"/>
    <w:rsid w:val="00DA3344"/>
    <w:rsid w:val="00DA48F8"/>
    <w:rsid w:val="00DB7109"/>
    <w:rsid w:val="00DC12B9"/>
    <w:rsid w:val="00DC4C3E"/>
    <w:rsid w:val="00DD72C2"/>
    <w:rsid w:val="00DE0B98"/>
    <w:rsid w:val="00DE2496"/>
    <w:rsid w:val="00DE3028"/>
    <w:rsid w:val="00DE41BB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12E1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E20B9"/>
    <w:rsid w:val="00EE20F6"/>
    <w:rsid w:val="00EE3774"/>
    <w:rsid w:val="00F07DCB"/>
    <w:rsid w:val="00F318F8"/>
    <w:rsid w:val="00F42AB0"/>
    <w:rsid w:val="00F5194A"/>
    <w:rsid w:val="00F57131"/>
    <w:rsid w:val="00F642A9"/>
    <w:rsid w:val="00F74E22"/>
    <w:rsid w:val="00F77EEB"/>
    <w:rsid w:val="00F832B6"/>
    <w:rsid w:val="00F854CD"/>
    <w:rsid w:val="00FA3EEF"/>
    <w:rsid w:val="00FA7365"/>
    <w:rsid w:val="00FB04F9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76BD0BC"/>
  <w15:docId w15:val="{04418C0A-6BB2-4CDC-BE45-70621B8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E712E1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712E1"/>
    <w:rPr>
      <w:i/>
      <w:iCs/>
      <w:color w:val="008000"/>
    </w:rPr>
  </w:style>
  <w:style w:type="paragraph" w:styleId="Zhlav">
    <w:name w:val="header"/>
    <w:basedOn w:val="Normln"/>
    <w:link w:val="ZhlavChar"/>
    <w:rsid w:val="00E712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12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12E1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E712E1"/>
    <w:rPr>
      <w:color w:val="0000FF"/>
      <w:u w:val="single"/>
    </w:rPr>
  </w:style>
  <w:style w:type="paragraph" w:styleId="Zkladntext">
    <w:name w:val="Body Text"/>
    <w:basedOn w:val="Normln"/>
    <w:rsid w:val="00E712E1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E712E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272d0e68-e2f6-46c5-bb2f-635c84afce31"/>
    <ds:schemaRef ds:uri="http://purl.org/dc/elements/1.1/"/>
    <ds:schemaRef ds:uri="http://schemas.microsoft.com/office/2006/metadata/properties"/>
    <ds:schemaRef ds:uri="bcf4f89c-22e5-4fc0-a98e-9cb5405e7a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AA67-D32E-4649-AC97-6AD7E9B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5872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Trávníčková Jana, DiS.</cp:lastModifiedBy>
  <cp:revision>3</cp:revision>
  <cp:lastPrinted>2003-10-21T14:25:00Z</cp:lastPrinted>
  <dcterms:created xsi:type="dcterms:W3CDTF">2023-05-02T12:18:00Z</dcterms:created>
  <dcterms:modified xsi:type="dcterms:W3CDTF">2023-05-02T12:18:00Z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